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0B" w:rsidRPr="00772F2D" w:rsidRDefault="00564E0B" w:rsidP="00B567B7">
      <w:pPr>
        <w:spacing w:after="120"/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72F2D">
        <w:rPr>
          <w:rFonts w:ascii="Times New Roman" w:hAnsi="Times New Roman"/>
          <w:b/>
        </w:rPr>
        <w:t>FORMULARZ KONSULTACYJNY</w:t>
      </w:r>
    </w:p>
    <w:p w:rsidR="00564E0B" w:rsidRDefault="00564E0B" w:rsidP="00B567B7">
      <w:pPr>
        <w:spacing w:after="120"/>
        <w:contextualSpacing/>
        <w:jc w:val="center"/>
        <w:rPr>
          <w:rFonts w:ascii="Times New Roman" w:hAnsi="Times New Roman"/>
        </w:rPr>
      </w:pPr>
    </w:p>
    <w:p w:rsidR="00564E0B" w:rsidRPr="00772F2D" w:rsidRDefault="00564E0B" w:rsidP="00B567B7">
      <w:pPr>
        <w:spacing w:after="120"/>
        <w:contextualSpacing/>
        <w:jc w:val="center"/>
        <w:rPr>
          <w:rFonts w:ascii="Times New Roman" w:hAnsi="Times New Roman"/>
          <w:b/>
        </w:rPr>
      </w:pPr>
      <w:r w:rsidRPr="00772F2D">
        <w:rPr>
          <w:rFonts w:ascii="Times New Roman" w:hAnsi="Times New Roman"/>
          <w:b/>
        </w:rPr>
        <w:t xml:space="preserve">DO PROJEKTU PROGRAMU OCHRONY ŚRODOWISKA POWIATU WĘGORZEWSKIEGO </w:t>
      </w:r>
      <w:r>
        <w:rPr>
          <w:rFonts w:ascii="Times New Roman" w:hAnsi="Times New Roman"/>
          <w:b/>
        </w:rPr>
        <w:t xml:space="preserve">NA LATA 2017-2020 Z PERSPEKTYWĄ </w:t>
      </w:r>
      <w:r w:rsidRPr="00772F2D">
        <w:rPr>
          <w:rFonts w:ascii="Times New Roman" w:hAnsi="Times New Roman"/>
          <w:b/>
        </w:rPr>
        <w:t xml:space="preserve">DO 2024 ROKU </w:t>
      </w:r>
    </w:p>
    <w:p w:rsidR="00564E0B" w:rsidRPr="00772F2D" w:rsidRDefault="00564E0B" w:rsidP="00B567B7">
      <w:pPr>
        <w:spacing w:after="120"/>
        <w:jc w:val="center"/>
        <w:rPr>
          <w:rFonts w:ascii="Times New Roman" w:hAnsi="Times New Roman"/>
          <w:b/>
        </w:rPr>
      </w:pPr>
      <w:r w:rsidRPr="00772F2D">
        <w:rPr>
          <w:rFonts w:ascii="Times New Roman" w:hAnsi="Times New Roman"/>
          <w:b/>
        </w:rPr>
        <w:t>WRAZ Z PROGNOZĄ ODDZIAŁYWANIA NA ŚRODOWISKO</w:t>
      </w:r>
    </w:p>
    <w:p w:rsidR="00564E0B" w:rsidRDefault="00564E0B" w:rsidP="008F105A">
      <w:pPr>
        <w:spacing w:after="120"/>
        <w:jc w:val="both"/>
        <w:rPr>
          <w:rFonts w:ascii="Times New Roman" w:hAnsi="Times New Roman"/>
        </w:rPr>
      </w:pPr>
    </w:p>
    <w:p w:rsidR="00564E0B" w:rsidRPr="00772F2D" w:rsidRDefault="00564E0B" w:rsidP="008F105A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b/>
        </w:rPr>
      </w:pPr>
      <w:r w:rsidRPr="00772F2D">
        <w:rPr>
          <w:rFonts w:ascii="Times New Roman" w:hAnsi="Times New Roman"/>
          <w:b/>
        </w:rPr>
        <w:t>Informacja o zgłaszającym:</w:t>
      </w:r>
    </w:p>
    <w:p w:rsidR="00564E0B" w:rsidRPr="00772F2D" w:rsidRDefault="00564E0B" w:rsidP="008F105A">
      <w:pPr>
        <w:spacing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772F2D">
        <w:rPr>
          <w:rFonts w:ascii="Times New Roman" w:hAnsi="Times New Roman"/>
        </w:rPr>
        <w:t xml:space="preserve">soba </w:t>
      </w:r>
      <w:r>
        <w:rPr>
          <w:rFonts w:ascii="Times New Roman" w:hAnsi="Times New Roman"/>
        </w:rPr>
        <w:t>f</w:t>
      </w:r>
      <w:r w:rsidRPr="00772F2D">
        <w:rPr>
          <w:rFonts w:ascii="Times New Roman" w:hAnsi="Times New Roman"/>
        </w:rPr>
        <w:t>izyczna ………………………………………………………………………..</w:t>
      </w:r>
    </w:p>
    <w:p w:rsidR="00564E0B" w:rsidRPr="00772F2D" w:rsidRDefault="00564E0B" w:rsidP="008F105A">
      <w:pPr>
        <w:spacing w:after="120"/>
        <w:jc w:val="center"/>
        <w:rPr>
          <w:rFonts w:ascii="Times New Roman" w:hAnsi="Times New Roman"/>
          <w:i/>
        </w:rPr>
      </w:pPr>
      <w:r w:rsidRPr="00772F2D">
        <w:rPr>
          <w:rFonts w:ascii="Times New Roman" w:hAnsi="Times New Roman"/>
          <w:i/>
          <w:sz w:val="20"/>
        </w:rPr>
        <w:t>imię i nazwisko</w:t>
      </w:r>
    </w:p>
    <w:p w:rsidR="00564E0B" w:rsidRDefault="00564E0B" w:rsidP="008F105A">
      <w:pPr>
        <w:spacing w:after="120"/>
        <w:jc w:val="both"/>
        <w:rPr>
          <w:rFonts w:ascii="Times New Roman" w:hAnsi="Times New Roman"/>
        </w:rPr>
      </w:pPr>
    </w:p>
    <w:p w:rsidR="00564E0B" w:rsidRPr="00772F2D" w:rsidRDefault="00564E0B" w:rsidP="008F105A">
      <w:pPr>
        <w:spacing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772F2D">
        <w:rPr>
          <w:rFonts w:ascii="Times New Roman" w:hAnsi="Times New Roman"/>
        </w:rPr>
        <w:t>rganizacja</w:t>
      </w:r>
      <w:r>
        <w:rPr>
          <w:rFonts w:ascii="Times New Roman" w:hAnsi="Times New Roman"/>
        </w:rPr>
        <w:t xml:space="preserve"> </w:t>
      </w:r>
      <w:r w:rsidRPr="00772F2D">
        <w:rPr>
          <w:rFonts w:ascii="Times New Roman" w:hAnsi="Times New Roman"/>
        </w:rPr>
        <w:t>………………………………………………………………………..</w:t>
      </w:r>
    </w:p>
    <w:p w:rsidR="00564E0B" w:rsidRPr="00772F2D" w:rsidRDefault="00564E0B" w:rsidP="008F105A">
      <w:pPr>
        <w:spacing w:after="120"/>
        <w:jc w:val="center"/>
        <w:rPr>
          <w:rFonts w:ascii="Times New Roman" w:hAnsi="Times New Roman"/>
          <w:i/>
        </w:rPr>
      </w:pPr>
      <w:r w:rsidRPr="00772F2D">
        <w:rPr>
          <w:rFonts w:ascii="Times New Roman" w:hAnsi="Times New Roman"/>
          <w:i/>
          <w:sz w:val="20"/>
        </w:rPr>
        <w:t>nazwa organizacji</w:t>
      </w: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  <w:r w:rsidRPr="00772F2D">
        <w:rPr>
          <w:rFonts w:ascii="Times New Roman" w:hAnsi="Times New Roman"/>
        </w:rPr>
        <w:t>………………………………………………………………………..</w:t>
      </w: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</w:t>
      </w:r>
      <w:r w:rsidRPr="00772F2D">
        <w:rPr>
          <w:rFonts w:ascii="Times New Roman" w:hAnsi="Times New Roman"/>
        </w:rPr>
        <w:t>………………………………………………………………………..</w:t>
      </w: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</w:p>
    <w:p w:rsidR="00564E0B" w:rsidRPr="00636C30" w:rsidRDefault="00564E0B" w:rsidP="008F105A">
      <w:pPr>
        <w:spacing w:after="120"/>
        <w:jc w:val="both"/>
        <w:rPr>
          <w:rFonts w:ascii="Times New Roman" w:hAnsi="Times New Roman"/>
          <w:b/>
        </w:rPr>
      </w:pPr>
      <w:r w:rsidRPr="00636C30">
        <w:rPr>
          <w:rFonts w:ascii="Times New Roman" w:hAnsi="Times New Roman"/>
          <w:b/>
        </w:rPr>
        <w:t>Prosimy o zaznaczenie zgody na przetwarzanie danych osobowych dla potrzeb konsultacji:</w:t>
      </w:r>
    </w:p>
    <w:p w:rsidR="00564E0B" w:rsidRPr="00772F2D" w:rsidRDefault="00564E0B" w:rsidP="00513CDE">
      <w:pPr>
        <w:spacing w:after="120"/>
        <w:ind w:left="708"/>
        <w:jc w:val="both"/>
        <w:rPr>
          <w:rFonts w:ascii="Times New Roman" w:hAnsi="Times New Roman"/>
        </w:rPr>
      </w:pPr>
      <w:r>
        <w:rPr>
          <w:noProof/>
          <w:lang w:eastAsia="pl-PL"/>
        </w:rPr>
        <w:pict>
          <v:rect id="Prostokąt 1" o:spid="_x0000_s1026" style="position:absolute;left:0;text-align:left;margin-left:-3.8pt;margin-top:4.75pt;width:27pt;height:27pt;z-index:251658240;visibility:visible;v-text-anchor:middle" wrapcoords="-600 -600 -600 21000 22200 21000 22200 -600 -6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" strokeweight="1pt">
            <w10:wrap type="through"/>
          </v:rect>
        </w:pict>
      </w:r>
      <w:r w:rsidRPr="00772F2D">
        <w:rPr>
          <w:rFonts w:ascii="Times New Roman" w:hAnsi="Times New Roman"/>
        </w:rPr>
        <w:t xml:space="preserve">Wyrażam zgodę na przetwarzanie moich danych osobowych zawartych w formularzu, dla potrzeb konsultacji społecznych projektu </w:t>
      </w:r>
      <w:r>
        <w:rPr>
          <w:rFonts w:ascii="Times New Roman" w:hAnsi="Times New Roman"/>
        </w:rPr>
        <w:t>Programu Ochrony Środowiska Powiatu Węgorzewskiego na lata 2017 - 2020 z perspektywą do 2024 roku</w:t>
      </w:r>
      <w:r w:rsidRPr="008F105A">
        <w:rPr>
          <w:rFonts w:ascii="Times New Roman" w:hAnsi="Times New Roman"/>
        </w:rPr>
        <w:t xml:space="preserve"> wraz z </w:t>
      </w:r>
      <w:r>
        <w:rPr>
          <w:rFonts w:ascii="Times New Roman" w:hAnsi="Times New Roman"/>
        </w:rPr>
        <w:t>P</w:t>
      </w:r>
      <w:r w:rsidRPr="008F105A">
        <w:rPr>
          <w:rFonts w:ascii="Times New Roman" w:hAnsi="Times New Roman"/>
        </w:rPr>
        <w:t xml:space="preserve">rognozą Oddziaływania </w:t>
      </w:r>
      <w:r>
        <w:rPr>
          <w:rFonts w:ascii="Times New Roman" w:hAnsi="Times New Roman"/>
        </w:rPr>
        <w:t>n</w:t>
      </w:r>
      <w:r w:rsidRPr="008F105A">
        <w:rPr>
          <w:rFonts w:ascii="Times New Roman" w:hAnsi="Times New Roman"/>
        </w:rPr>
        <w:t>a Środowisko</w:t>
      </w:r>
      <w:r>
        <w:rPr>
          <w:rFonts w:ascii="Times New Roman" w:hAnsi="Times New Roman"/>
        </w:rPr>
        <w:t>, zgodnie z </w:t>
      </w:r>
      <w:r w:rsidRPr="00772F2D">
        <w:rPr>
          <w:rFonts w:ascii="Times New Roman" w:hAnsi="Times New Roman"/>
        </w:rPr>
        <w:t>ustawą z dnia 29.08.1997 r. o ochronie danych osobowych. (Dz.U. 201</w:t>
      </w:r>
      <w:r>
        <w:rPr>
          <w:rFonts w:ascii="Times New Roman" w:hAnsi="Times New Roman"/>
        </w:rPr>
        <w:t>6</w:t>
      </w:r>
      <w:r w:rsidRPr="00772F2D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922</w:t>
      </w:r>
      <w:r w:rsidRPr="00772F2D">
        <w:rPr>
          <w:rFonts w:ascii="Times New Roman" w:hAnsi="Times New Roman"/>
        </w:rPr>
        <w:t xml:space="preserve">). </w:t>
      </w: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</w:p>
    <w:p w:rsidR="00564E0B" w:rsidRPr="002D702C" w:rsidRDefault="00564E0B" w:rsidP="002D702C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b/>
        </w:rPr>
      </w:pPr>
      <w:r w:rsidRPr="002D702C">
        <w:rPr>
          <w:rFonts w:ascii="Times New Roman" w:hAnsi="Times New Roman"/>
          <w:b/>
        </w:rPr>
        <w:t>Zgłaszane opinie, uwagi, wnioski lub propozycje do projektu Programu Ochrony Środowiska Powiatu Węgorzewskiego na lata 2017 - 2020 z perspektywą do 2024 roku wraz z Prognozą Oddziaływania na Środowisko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3988"/>
        <w:gridCol w:w="2306"/>
        <w:gridCol w:w="2309"/>
      </w:tblGrid>
      <w:tr w:rsidR="00564E0B" w:rsidRPr="00B9347D" w:rsidTr="003C0A7E">
        <w:trPr>
          <w:cantSplit/>
          <w:tblHeader/>
        </w:trPr>
        <w:tc>
          <w:tcPr>
            <w:tcW w:w="366" w:type="pct"/>
            <w:vAlign w:val="center"/>
          </w:tcPr>
          <w:p w:rsidR="00564E0B" w:rsidRPr="00B9347D" w:rsidRDefault="00564E0B" w:rsidP="003C0A7E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48" w:type="pct"/>
            <w:vAlign w:val="center"/>
          </w:tcPr>
          <w:p w:rsidR="00564E0B" w:rsidRPr="00B9347D" w:rsidRDefault="00564E0B" w:rsidP="003C0A7E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Część dokumentu,</w:t>
            </w:r>
          </w:p>
          <w:p w:rsidR="00564E0B" w:rsidRPr="00B9347D" w:rsidRDefault="00564E0B" w:rsidP="003C0A7E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do której odnosi się uwaga</w:t>
            </w:r>
          </w:p>
          <w:p w:rsidR="00564E0B" w:rsidRPr="00B9347D" w:rsidRDefault="00564E0B" w:rsidP="003C0A7E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(rozdział/strona)</w:t>
            </w:r>
          </w:p>
        </w:tc>
        <w:tc>
          <w:tcPr>
            <w:tcW w:w="1242" w:type="pct"/>
            <w:vAlign w:val="center"/>
          </w:tcPr>
          <w:p w:rsidR="00564E0B" w:rsidRPr="00B9347D" w:rsidRDefault="00564E0B" w:rsidP="003C0A7E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Treść uwagi</w:t>
            </w:r>
          </w:p>
          <w:p w:rsidR="00564E0B" w:rsidRPr="00B9347D" w:rsidRDefault="00564E0B" w:rsidP="003C0A7E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(propozycja zmian)</w:t>
            </w:r>
          </w:p>
        </w:tc>
        <w:tc>
          <w:tcPr>
            <w:tcW w:w="1244" w:type="pct"/>
            <w:vAlign w:val="center"/>
          </w:tcPr>
          <w:p w:rsidR="00564E0B" w:rsidRPr="00B9347D" w:rsidRDefault="00564E0B" w:rsidP="003C0A7E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Uzasadnienie uwagi</w:t>
            </w:r>
          </w:p>
        </w:tc>
      </w:tr>
      <w:tr w:rsidR="00564E0B" w:rsidRPr="00B9347D" w:rsidTr="00D275BB">
        <w:trPr>
          <w:cantSplit/>
        </w:trPr>
        <w:tc>
          <w:tcPr>
            <w:tcW w:w="366" w:type="pct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  <w:r w:rsidRPr="00B9347D">
              <w:rPr>
                <w:rFonts w:ascii="Times New Roman" w:hAnsi="Times New Roman"/>
              </w:rPr>
              <w:t>1.</w:t>
            </w:r>
          </w:p>
        </w:tc>
        <w:tc>
          <w:tcPr>
            <w:tcW w:w="2148" w:type="pct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pct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pct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4E0B" w:rsidRPr="00B9347D" w:rsidTr="00D275BB">
        <w:trPr>
          <w:cantSplit/>
        </w:trPr>
        <w:tc>
          <w:tcPr>
            <w:tcW w:w="366" w:type="pct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  <w:r w:rsidRPr="00B9347D">
              <w:rPr>
                <w:rFonts w:ascii="Times New Roman" w:hAnsi="Times New Roman"/>
              </w:rPr>
              <w:t>2.</w:t>
            </w:r>
          </w:p>
        </w:tc>
        <w:tc>
          <w:tcPr>
            <w:tcW w:w="2148" w:type="pct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pct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pct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4E0B" w:rsidRPr="00B9347D" w:rsidTr="00D275BB">
        <w:trPr>
          <w:cantSplit/>
        </w:trPr>
        <w:tc>
          <w:tcPr>
            <w:tcW w:w="366" w:type="pct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  <w:r w:rsidRPr="00B9347D">
              <w:rPr>
                <w:rFonts w:ascii="Times New Roman" w:hAnsi="Times New Roman"/>
              </w:rPr>
              <w:t>3.</w:t>
            </w:r>
          </w:p>
        </w:tc>
        <w:tc>
          <w:tcPr>
            <w:tcW w:w="2148" w:type="pct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pct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pct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4E0B" w:rsidRPr="00B9347D" w:rsidTr="00D275BB">
        <w:trPr>
          <w:cantSplit/>
        </w:trPr>
        <w:tc>
          <w:tcPr>
            <w:tcW w:w="5000" w:type="pct"/>
            <w:gridSpan w:val="4"/>
          </w:tcPr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  <w:r w:rsidRPr="00B9347D">
              <w:rPr>
                <w:rFonts w:ascii="Times New Roman" w:hAnsi="Times New Roman"/>
              </w:rPr>
              <w:t xml:space="preserve">Inne uwagi: </w:t>
            </w:r>
          </w:p>
          <w:p w:rsidR="00564E0B" w:rsidRPr="00B9347D" w:rsidRDefault="00564E0B" w:rsidP="003C0A7E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564E0B" w:rsidRPr="00772F2D" w:rsidRDefault="00564E0B" w:rsidP="002D702C">
      <w:pPr>
        <w:tabs>
          <w:tab w:val="center" w:pos="4536"/>
          <w:tab w:val="right" w:pos="9072"/>
        </w:tabs>
        <w:spacing w:after="120"/>
        <w:ind w:right="360"/>
        <w:jc w:val="both"/>
        <w:rPr>
          <w:rFonts w:ascii="Times New Roman" w:hAnsi="Times New Roman"/>
        </w:rPr>
      </w:pPr>
      <w:r w:rsidRPr="003C0A7E">
        <w:rPr>
          <w:rFonts w:ascii="Times New Roman" w:hAnsi="Times New Roman"/>
          <w:i/>
          <w:sz w:val="20"/>
        </w:rPr>
        <w:t xml:space="preserve">Wiersze tabeli można dowolnie rozszerzać i kopiować. </w:t>
      </w:r>
    </w:p>
    <w:p w:rsidR="00564E0B" w:rsidRDefault="00564E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64E0B" w:rsidRPr="002D702C" w:rsidRDefault="00564E0B" w:rsidP="0045583B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b/>
        </w:rPr>
      </w:pPr>
      <w:r w:rsidRPr="0045583B">
        <w:rPr>
          <w:rFonts w:ascii="Times New Roman" w:hAnsi="Times New Roman"/>
          <w:b/>
        </w:rPr>
        <w:t>Zgłaszane opinie, uwagi, wnioski lub propozyc</w:t>
      </w:r>
      <w:r>
        <w:rPr>
          <w:rFonts w:ascii="Times New Roman" w:hAnsi="Times New Roman"/>
          <w:b/>
        </w:rPr>
        <w:t>je do Prognozy oddziaływania na </w:t>
      </w:r>
      <w:r w:rsidRPr="0045583B">
        <w:rPr>
          <w:rFonts w:ascii="Times New Roman" w:hAnsi="Times New Roman"/>
          <w:b/>
        </w:rPr>
        <w:t xml:space="preserve">środowisko </w:t>
      </w:r>
      <w:r>
        <w:rPr>
          <w:rFonts w:ascii="Times New Roman" w:hAnsi="Times New Roman"/>
          <w:b/>
        </w:rPr>
        <w:t xml:space="preserve">projektu </w:t>
      </w:r>
      <w:r w:rsidRPr="002D702C">
        <w:rPr>
          <w:rFonts w:ascii="Times New Roman" w:hAnsi="Times New Roman"/>
          <w:b/>
        </w:rPr>
        <w:t>Programu Ochrony Środowiska Powiatu Węgorzewskiego na lata 2017 - 2020 z perspektywą do 2024 roku wraz z Prognozą Oddziaływania na Środowisko</w:t>
      </w:r>
    </w:p>
    <w:p w:rsidR="00564E0B" w:rsidRPr="0045583B" w:rsidRDefault="00564E0B" w:rsidP="0045583B">
      <w:pPr>
        <w:spacing w:after="12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3988"/>
        <w:gridCol w:w="2306"/>
        <w:gridCol w:w="2309"/>
      </w:tblGrid>
      <w:tr w:rsidR="00564E0B" w:rsidRPr="00B9347D" w:rsidTr="0045583B">
        <w:trPr>
          <w:cantSplit/>
          <w:tblHeader/>
        </w:trPr>
        <w:tc>
          <w:tcPr>
            <w:tcW w:w="366" w:type="pct"/>
            <w:vAlign w:val="center"/>
          </w:tcPr>
          <w:p w:rsidR="00564E0B" w:rsidRPr="00B9347D" w:rsidRDefault="00564E0B" w:rsidP="0045583B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48" w:type="pct"/>
            <w:vAlign w:val="center"/>
          </w:tcPr>
          <w:p w:rsidR="00564E0B" w:rsidRPr="00B9347D" w:rsidRDefault="00564E0B" w:rsidP="0045583B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Część dokumentu,</w:t>
            </w:r>
          </w:p>
          <w:p w:rsidR="00564E0B" w:rsidRPr="00B9347D" w:rsidRDefault="00564E0B" w:rsidP="0045583B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do której odnosi się uwaga</w:t>
            </w:r>
          </w:p>
          <w:p w:rsidR="00564E0B" w:rsidRPr="00B9347D" w:rsidRDefault="00564E0B" w:rsidP="0045583B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(rozdział/strona)</w:t>
            </w:r>
          </w:p>
        </w:tc>
        <w:tc>
          <w:tcPr>
            <w:tcW w:w="1242" w:type="pct"/>
            <w:vAlign w:val="center"/>
          </w:tcPr>
          <w:p w:rsidR="00564E0B" w:rsidRPr="00B9347D" w:rsidRDefault="00564E0B" w:rsidP="0045583B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Treść uwagi</w:t>
            </w:r>
          </w:p>
          <w:p w:rsidR="00564E0B" w:rsidRPr="00B9347D" w:rsidRDefault="00564E0B" w:rsidP="0045583B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(propozycja zmian)</w:t>
            </w:r>
          </w:p>
        </w:tc>
        <w:tc>
          <w:tcPr>
            <w:tcW w:w="1244" w:type="pct"/>
            <w:vAlign w:val="center"/>
          </w:tcPr>
          <w:p w:rsidR="00564E0B" w:rsidRPr="00B9347D" w:rsidRDefault="00564E0B" w:rsidP="0045583B">
            <w:pPr>
              <w:spacing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9347D">
              <w:rPr>
                <w:rFonts w:ascii="Times New Roman" w:hAnsi="Times New Roman"/>
                <w:b/>
              </w:rPr>
              <w:t>Uzasadnienie uwagi</w:t>
            </w:r>
          </w:p>
        </w:tc>
      </w:tr>
      <w:tr w:rsidR="00564E0B" w:rsidRPr="00B9347D" w:rsidTr="00D275BB">
        <w:trPr>
          <w:cantSplit/>
          <w:tblHeader/>
        </w:trPr>
        <w:tc>
          <w:tcPr>
            <w:tcW w:w="366" w:type="pct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  <w:r w:rsidRPr="00B9347D">
              <w:rPr>
                <w:rFonts w:ascii="Times New Roman" w:hAnsi="Times New Roman"/>
              </w:rPr>
              <w:t>1.</w:t>
            </w:r>
          </w:p>
        </w:tc>
        <w:tc>
          <w:tcPr>
            <w:tcW w:w="2148" w:type="pct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pct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pct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4E0B" w:rsidRPr="00B9347D" w:rsidTr="00D275BB">
        <w:trPr>
          <w:cantSplit/>
          <w:tblHeader/>
        </w:trPr>
        <w:tc>
          <w:tcPr>
            <w:tcW w:w="366" w:type="pct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  <w:r w:rsidRPr="00B9347D">
              <w:rPr>
                <w:rFonts w:ascii="Times New Roman" w:hAnsi="Times New Roman"/>
              </w:rPr>
              <w:t>2.</w:t>
            </w:r>
          </w:p>
        </w:tc>
        <w:tc>
          <w:tcPr>
            <w:tcW w:w="2148" w:type="pct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pct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pct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4E0B" w:rsidRPr="00B9347D" w:rsidTr="00D275BB">
        <w:trPr>
          <w:cantSplit/>
          <w:tblHeader/>
        </w:trPr>
        <w:tc>
          <w:tcPr>
            <w:tcW w:w="366" w:type="pct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  <w:r w:rsidRPr="00B9347D">
              <w:rPr>
                <w:rFonts w:ascii="Times New Roman" w:hAnsi="Times New Roman"/>
              </w:rPr>
              <w:t>3.</w:t>
            </w:r>
          </w:p>
        </w:tc>
        <w:tc>
          <w:tcPr>
            <w:tcW w:w="2148" w:type="pct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2" w:type="pct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44" w:type="pct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64E0B" w:rsidRPr="00B9347D" w:rsidTr="00D275BB">
        <w:trPr>
          <w:cantSplit/>
          <w:tblHeader/>
        </w:trPr>
        <w:tc>
          <w:tcPr>
            <w:tcW w:w="5000" w:type="pct"/>
            <w:gridSpan w:val="4"/>
          </w:tcPr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  <w:r w:rsidRPr="00B9347D">
              <w:rPr>
                <w:rFonts w:ascii="Times New Roman" w:hAnsi="Times New Roman"/>
              </w:rPr>
              <w:t xml:space="preserve">Inne uwagi: </w:t>
            </w:r>
          </w:p>
          <w:p w:rsidR="00564E0B" w:rsidRPr="00B9347D" w:rsidRDefault="00564E0B" w:rsidP="0045583B">
            <w:pPr>
              <w:spacing w:after="12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564E0B" w:rsidRPr="00772F2D" w:rsidRDefault="00564E0B" w:rsidP="008F105A">
      <w:pPr>
        <w:tabs>
          <w:tab w:val="center" w:pos="4536"/>
          <w:tab w:val="right" w:pos="9072"/>
        </w:tabs>
        <w:spacing w:after="120"/>
        <w:ind w:right="360"/>
        <w:jc w:val="both"/>
        <w:rPr>
          <w:rFonts w:ascii="Times New Roman" w:hAnsi="Times New Roman"/>
          <w:i/>
        </w:rPr>
      </w:pPr>
      <w:r w:rsidRPr="001D73E0">
        <w:rPr>
          <w:rFonts w:ascii="Times New Roman" w:hAnsi="Times New Roman"/>
          <w:i/>
          <w:sz w:val="20"/>
        </w:rPr>
        <w:t xml:space="preserve">Wiersze tabeli można dowolnie rozszerzać i kopiować. </w:t>
      </w: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  <w:r w:rsidRPr="00772F2D">
        <w:rPr>
          <w:rFonts w:ascii="Times New Roman" w:hAnsi="Times New Roman"/>
        </w:rPr>
        <w:t xml:space="preserve">Wypełniony formularz należy przekazać do </w:t>
      </w:r>
      <w:r>
        <w:rPr>
          <w:rFonts w:ascii="Times New Roman" w:hAnsi="Times New Roman"/>
        </w:rPr>
        <w:t>Starostwa Powiatowego</w:t>
      </w:r>
      <w:r w:rsidRPr="001D73E0">
        <w:rPr>
          <w:rFonts w:ascii="Times New Roman" w:hAnsi="Times New Roman"/>
        </w:rPr>
        <w:t xml:space="preserve"> w Węgorzewie, ul. 3 Maja 17B, pokój </w:t>
      </w:r>
      <w:r>
        <w:rPr>
          <w:rFonts w:ascii="Times New Roman" w:hAnsi="Times New Roman"/>
        </w:rPr>
        <w:t>24</w:t>
      </w:r>
      <w:r w:rsidRPr="001D73E0">
        <w:rPr>
          <w:rFonts w:ascii="Times New Roman" w:hAnsi="Times New Roman"/>
        </w:rPr>
        <w:t xml:space="preserve">. w godzinach pracy Starostwa, tj. poniedziałek: 8.00- 16.00, wtorek – piątek: 7.30-15.30 </w:t>
      </w:r>
      <w:r w:rsidRPr="00772F2D">
        <w:rPr>
          <w:rFonts w:ascii="Times New Roman" w:hAnsi="Times New Roman"/>
          <w:b/>
        </w:rPr>
        <w:t xml:space="preserve">w terminie do </w:t>
      </w:r>
      <w:r>
        <w:rPr>
          <w:rFonts w:ascii="Times New Roman" w:hAnsi="Times New Roman"/>
          <w:b/>
        </w:rPr>
        <w:t>11 sierpnia 2017</w:t>
      </w:r>
      <w:r w:rsidRPr="00772F2D">
        <w:rPr>
          <w:rFonts w:ascii="Times New Roman" w:hAnsi="Times New Roman"/>
          <w:b/>
        </w:rPr>
        <w:t xml:space="preserve"> r.</w:t>
      </w:r>
      <w:r w:rsidRPr="00772F2D">
        <w:rPr>
          <w:rFonts w:ascii="Times New Roman" w:hAnsi="Times New Roman"/>
        </w:rPr>
        <w:t>:</w:t>
      </w:r>
    </w:p>
    <w:p w:rsidR="00564E0B" w:rsidRPr="00FE68C8" w:rsidRDefault="00564E0B" w:rsidP="00FE68C8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E68C8">
        <w:rPr>
          <w:rFonts w:ascii="Times New Roman" w:hAnsi="Times New Roman"/>
        </w:rPr>
        <w:t xml:space="preserve">ocztą elektroniczną na adres </w:t>
      </w:r>
      <w:r w:rsidRPr="005A34FB">
        <w:rPr>
          <w:rFonts w:ascii="Times New Roman" w:hAnsi="Times New Roman"/>
        </w:rPr>
        <w:t>starostwo@powiatwegorzewski.pl</w:t>
      </w:r>
    </w:p>
    <w:p w:rsidR="00564E0B" w:rsidRPr="00FE68C8" w:rsidRDefault="00564E0B" w:rsidP="00FE68C8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E68C8">
        <w:rPr>
          <w:rFonts w:ascii="Times New Roman" w:hAnsi="Times New Roman"/>
        </w:rPr>
        <w:t xml:space="preserve">sobiście pod adresem </w:t>
      </w:r>
      <w:r>
        <w:rPr>
          <w:rFonts w:ascii="Times New Roman" w:hAnsi="Times New Roman"/>
        </w:rPr>
        <w:t>Starostwa Powiatowego</w:t>
      </w:r>
      <w:r w:rsidRPr="005A34FB">
        <w:rPr>
          <w:rFonts w:ascii="Times New Roman" w:hAnsi="Times New Roman"/>
        </w:rPr>
        <w:t xml:space="preserve"> w Węgorzewie, ul. 3 Maja 17B, pokój </w:t>
      </w:r>
      <w:r>
        <w:rPr>
          <w:rFonts w:ascii="Times New Roman" w:hAnsi="Times New Roman"/>
        </w:rPr>
        <w:t>24</w:t>
      </w:r>
      <w:r w:rsidRPr="005A34FB">
        <w:rPr>
          <w:rFonts w:ascii="Times New Roman" w:hAnsi="Times New Roman"/>
        </w:rPr>
        <w:t>.</w:t>
      </w:r>
    </w:p>
    <w:p w:rsidR="00564E0B" w:rsidRPr="00FE68C8" w:rsidRDefault="00564E0B" w:rsidP="00FE68C8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</w:rPr>
      </w:pPr>
      <w:r w:rsidRPr="00FE68C8">
        <w:rPr>
          <w:rFonts w:ascii="Times New Roman" w:hAnsi="Times New Roman"/>
        </w:rPr>
        <w:t xml:space="preserve">w formie korespondencji kierowanej pod wcześniej wskazany adres z dopiskiem „Konsultacje </w:t>
      </w:r>
      <w:r>
        <w:rPr>
          <w:rFonts w:ascii="Times New Roman" w:hAnsi="Times New Roman"/>
        </w:rPr>
        <w:t>projektu Programu Ochrony Środowiska Powiatu Węgorzewskiego na lata 2017 - 20120 z perspektywą do 2024 roku</w:t>
      </w:r>
      <w:r w:rsidRPr="00FE68C8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FE68C8">
        <w:rPr>
          <w:rFonts w:ascii="Times New Roman" w:hAnsi="Times New Roman"/>
        </w:rPr>
        <w:t>.</w:t>
      </w:r>
    </w:p>
    <w:p w:rsidR="00564E0B" w:rsidRDefault="00564E0B" w:rsidP="00FE68C8">
      <w:pPr>
        <w:spacing w:after="120"/>
        <w:jc w:val="both"/>
        <w:rPr>
          <w:rFonts w:ascii="Times New Roman" w:hAnsi="Times New Roman"/>
        </w:rPr>
      </w:pPr>
    </w:p>
    <w:p w:rsidR="00564E0B" w:rsidRDefault="00564E0B" w:rsidP="008F105A">
      <w:pPr>
        <w:spacing w:after="120"/>
        <w:jc w:val="both"/>
        <w:rPr>
          <w:rFonts w:ascii="Times New Roman" w:hAnsi="Times New Roman"/>
        </w:rPr>
      </w:pPr>
      <w:r w:rsidRPr="00772F2D">
        <w:rPr>
          <w:rFonts w:ascii="Times New Roman" w:hAnsi="Times New Roman"/>
        </w:rPr>
        <w:t xml:space="preserve">Zgłoszone opinie, uwagi i wnioski złożone po upływie terminu nie będą uwzględniane. </w:t>
      </w: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  <w:r w:rsidRPr="00FE68C8">
        <w:rPr>
          <w:rFonts w:ascii="Times New Roman" w:hAnsi="Times New Roman"/>
        </w:rPr>
        <w:t xml:space="preserve">Organem właściwym do rozpatrzenia uwag złożonych w ramach konsultacji społecznych projektu </w:t>
      </w:r>
      <w:r>
        <w:rPr>
          <w:rFonts w:ascii="Times New Roman" w:hAnsi="Times New Roman"/>
        </w:rPr>
        <w:t>Programu Ochrony Środowiska Powiatu Węgorzewskiego na lata 2017 - 20120 z perspektywą do 2024 roku wraz z P</w:t>
      </w:r>
      <w:r w:rsidRPr="00FE68C8">
        <w:rPr>
          <w:rFonts w:ascii="Times New Roman" w:hAnsi="Times New Roman"/>
        </w:rPr>
        <w:t>rognozą oddziaływania na środowisko jest Rada Powiatu Węgorzewskiego.</w:t>
      </w: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</w:p>
    <w:p w:rsidR="00564E0B" w:rsidRPr="00FE68C8" w:rsidRDefault="00564E0B" w:rsidP="00FE68C8">
      <w:pPr>
        <w:spacing w:after="120"/>
        <w:jc w:val="center"/>
        <w:rPr>
          <w:rFonts w:ascii="Times New Roman" w:hAnsi="Times New Roman"/>
          <w:b/>
        </w:rPr>
      </w:pPr>
      <w:r w:rsidRPr="00FE68C8">
        <w:rPr>
          <w:rFonts w:ascii="Times New Roman" w:hAnsi="Times New Roman"/>
          <w:b/>
        </w:rPr>
        <w:t>Dzięk</w:t>
      </w:r>
      <w:r>
        <w:rPr>
          <w:rFonts w:ascii="Times New Roman" w:hAnsi="Times New Roman"/>
          <w:b/>
        </w:rPr>
        <w:t>ujemy za wypełnienie formularza</w:t>
      </w: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</w:p>
    <w:p w:rsidR="00564E0B" w:rsidRPr="00772F2D" w:rsidRDefault="00564E0B" w:rsidP="008F105A">
      <w:pPr>
        <w:spacing w:after="120"/>
        <w:jc w:val="both"/>
        <w:rPr>
          <w:rFonts w:ascii="Times New Roman" w:hAnsi="Times New Roman"/>
        </w:rPr>
      </w:pPr>
    </w:p>
    <w:sectPr w:rsidR="00564E0B" w:rsidRPr="00772F2D" w:rsidSect="005516F8">
      <w:pgSz w:w="11900" w:h="16840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62EE"/>
    <w:multiLevelType w:val="hybridMultilevel"/>
    <w:tmpl w:val="D6DC6C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754C0B"/>
    <w:multiLevelType w:val="hybridMultilevel"/>
    <w:tmpl w:val="B9C8C8DC"/>
    <w:lvl w:ilvl="0" w:tplc="CFF457C0">
      <w:start w:val="1"/>
      <w:numFmt w:val="bullet"/>
      <w:lvlText w:val="-"/>
      <w:lvlJc w:val="left"/>
      <w:pPr>
        <w:ind w:left="106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7B3E5170"/>
    <w:multiLevelType w:val="hybridMultilevel"/>
    <w:tmpl w:val="0834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displayBackgroundShape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70B"/>
    <w:rsid w:val="000C57EF"/>
    <w:rsid w:val="00183A8C"/>
    <w:rsid w:val="001D73E0"/>
    <w:rsid w:val="002D702C"/>
    <w:rsid w:val="00383B78"/>
    <w:rsid w:val="003C0A7E"/>
    <w:rsid w:val="0045583B"/>
    <w:rsid w:val="0048795D"/>
    <w:rsid w:val="004A4FB3"/>
    <w:rsid w:val="00513CDE"/>
    <w:rsid w:val="005516F8"/>
    <w:rsid w:val="00564E0B"/>
    <w:rsid w:val="005A34FB"/>
    <w:rsid w:val="005B1CDF"/>
    <w:rsid w:val="00636C30"/>
    <w:rsid w:val="00676438"/>
    <w:rsid w:val="006D2ACA"/>
    <w:rsid w:val="00772F2D"/>
    <w:rsid w:val="007D47FE"/>
    <w:rsid w:val="0081670B"/>
    <w:rsid w:val="0083583B"/>
    <w:rsid w:val="008F105A"/>
    <w:rsid w:val="00941388"/>
    <w:rsid w:val="00A51815"/>
    <w:rsid w:val="00B567B7"/>
    <w:rsid w:val="00B9347D"/>
    <w:rsid w:val="00D26AED"/>
    <w:rsid w:val="00D275BB"/>
    <w:rsid w:val="00E94907"/>
    <w:rsid w:val="00EB1577"/>
    <w:rsid w:val="00F17B2F"/>
    <w:rsid w:val="00F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D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2F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2AC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383</Words>
  <Characters>2302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2017-07-03T19:38:00Z</dcterms:created>
  <dcterms:modified xsi:type="dcterms:W3CDTF">2017-07-18T09:57:00Z</dcterms:modified>
</cp:coreProperties>
</file>