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E3" w:rsidRDefault="00D334E3" w:rsidP="00563133">
      <w:pPr>
        <w:ind w:left="7080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do Uchwały Nr 173/2017 </w:t>
      </w:r>
    </w:p>
    <w:p w:rsidR="00D334E3" w:rsidRDefault="00D334E3" w:rsidP="00563133">
      <w:pPr>
        <w:ind w:left="7080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Zarządu Powiatu w Węgorzewie </w:t>
      </w:r>
    </w:p>
    <w:p w:rsidR="00D334E3" w:rsidRDefault="00D334E3" w:rsidP="00563133">
      <w:pPr>
        <w:ind w:left="7080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04 października 2017r. </w:t>
      </w:r>
    </w:p>
    <w:p w:rsidR="00D334E3" w:rsidRPr="00DC2DBA" w:rsidRDefault="00D334E3" w:rsidP="00563133">
      <w:pPr>
        <w:ind w:left="7080" w:firstLine="708"/>
        <w:jc w:val="center"/>
        <w:rPr>
          <w:b/>
          <w:sz w:val="20"/>
          <w:szCs w:val="20"/>
        </w:rPr>
      </w:pPr>
    </w:p>
    <w:p w:rsidR="00D334E3" w:rsidRPr="00DC2DBA" w:rsidRDefault="00D334E3" w:rsidP="00650196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2DBA">
        <w:rPr>
          <w:sz w:val="20"/>
          <w:szCs w:val="20"/>
        </w:rPr>
        <w:t>Za</w:t>
      </w:r>
      <w:r>
        <w:rPr>
          <w:sz w:val="20"/>
          <w:szCs w:val="20"/>
        </w:rPr>
        <w:t>łącznik nr 2 do Zarządzenia nr 11/</w:t>
      </w:r>
      <w:r w:rsidRPr="00DC2DBA">
        <w:rPr>
          <w:sz w:val="20"/>
          <w:szCs w:val="20"/>
        </w:rPr>
        <w:t xml:space="preserve">2013 Dyrektora Domu Pomocy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2DBA">
        <w:rPr>
          <w:sz w:val="20"/>
          <w:szCs w:val="20"/>
        </w:rPr>
        <w:t xml:space="preserve">Społecznej w Węgorzewie z dnia 6 grudnia 2013r. sprawie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2DBA">
        <w:rPr>
          <w:sz w:val="20"/>
          <w:szCs w:val="20"/>
        </w:rPr>
        <w:t xml:space="preserve">Regulaminu Organizacyjnego Domu Pomocy Społecznej 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2DBA">
        <w:rPr>
          <w:sz w:val="20"/>
          <w:szCs w:val="20"/>
        </w:rPr>
        <w:t>Węgorzewie</w:t>
      </w:r>
    </w:p>
    <w:p w:rsidR="00D334E3" w:rsidRDefault="00D334E3" w:rsidP="00650196">
      <w:pPr>
        <w:rPr>
          <w:b/>
          <w:sz w:val="28"/>
          <w:szCs w:val="28"/>
        </w:rPr>
      </w:pPr>
    </w:p>
    <w:p w:rsidR="00D334E3" w:rsidRPr="00D56CA3" w:rsidRDefault="00D334E3" w:rsidP="00650196">
      <w:pPr>
        <w:jc w:val="center"/>
        <w:rPr>
          <w:b/>
          <w:sz w:val="28"/>
          <w:szCs w:val="28"/>
        </w:rPr>
      </w:pPr>
      <w:r w:rsidRPr="00D56CA3">
        <w:rPr>
          <w:b/>
          <w:sz w:val="28"/>
          <w:szCs w:val="28"/>
        </w:rPr>
        <w:t>SCHEMAT ORGANIZACYJNY</w:t>
      </w:r>
    </w:p>
    <w:p w:rsidR="00D334E3" w:rsidRPr="00D56CA3" w:rsidRDefault="00D334E3" w:rsidP="00650196">
      <w:pPr>
        <w:jc w:val="center"/>
        <w:rPr>
          <w:b/>
          <w:sz w:val="28"/>
          <w:szCs w:val="28"/>
        </w:rPr>
      </w:pPr>
      <w:r w:rsidRPr="00D56CA3">
        <w:rPr>
          <w:b/>
          <w:sz w:val="28"/>
          <w:szCs w:val="28"/>
        </w:rPr>
        <w:t>DOMU POMOCY SPOŁECZNEJ W WĘGORZEWIE</w:t>
      </w:r>
    </w:p>
    <w:p w:rsidR="00D334E3" w:rsidRDefault="00D334E3" w:rsidP="0065019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7.8pt;width:207pt;height:27pt;z-index:251633664" strokeweight="1.5pt">
            <v:textbox style="mso-next-textbox:#_x0000_s1026">
              <w:txbxContent>
                <w:p w:rsidR="00D334E3" w:rsidRPr="00D56CA3" w:rsidRDefault="00D334E3" w:rsidP="0065019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D56CA3">
                    <w:rPr>
                      <w:b/>
                    </w:rPr>
                    <w:t>DYREKTOR</w:t>
                  </w:r>
                </w:p>
              </w:txbxContent>
            </v:textbox>
          </v:shape>
        </w:pict>
      </w:r>
    </w:p>
    <w:p w:rsidR="00D334E3" w:rsidRDefault="00D334E3" w:rsidP="00650196">
      <w:pPr>
        <w:jc w:val="center"/>
      </w:pPr>
    </w:p>
    <w:p w:rsidR="00D334E3" w:rsidRDefault="00D334E3" w:rsidP="00650196">
      <w:pPr>
        <w:jc w:val="center"/>
      </w:pPr>
      <w:r>
        <w:rPr>
          <w:noProof/>
        </w:rPr>
        <w:pict>
          <v:line id="_x0000_s1027" style="position:absolute;left:0;text-align:left;z-index:251658240" from="5in,7.2pt" to="5in,151.2pt"/>
        </w:pict>
      </w:r>
    </w:p>
    <w:p w:rsidR="00D334E3" w:rsidRDefault="00D334E3" w:rsidP="00650196">
      <w:pPr>
        <w:jc w:val="center"/>
      </w:pPr>
    </w:p>
    <w:p w:rsidR="00D334E3" w:rsidRDefault="00D334E3" w:rsidP="00650196">
      <w:pPr>
        <w:jc w:val="center"/>
      </w:pPr>
      <w:r>
        <w:rPr>
          <w:noProof/>
        </w:rPr>
        <w:pict>
          <v:shape id="_x0000_s1028" type="#_x0000_t202" style="position:absolute;left:0;text-align:left;margin-left:117pt;margin-top:6.6pt;width:225pt;height:27pt;z-index:251634688">
            <v:textbox style="mso-next-textbox:#_x0000_s1028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Kapelan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78pt;margin-top:6.6pt;width:225pt;height:27pt;z-index:251635712">
            <v:textbox style="mso-next-textbox:#_x0000_s1029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Dietetyczka</w:t>
                  </w:r>
                </w:p>
                <w:p w:rsidR="00D334E3" w:rsidRDefault="00D334E3" w:rsidP="00650196"/>
              </w:txbxContent>
            </v:textbox>
          </v:shape>
        </w:pict>
      </w:r>
    </w:p>
    <w:p w:rsidR="00D334E3" w:rsidRDefault="00D334E3" w:rsidP="00650196">
      <w:pPr>
        <w:jc w:val="center"/>
      </w:pPr>
      <w:r>
        <w:rPr>
          <w:noProof/>
        </w:rPr>
        <w:pict>
          <v:line id="_x0000_s1030" style="position:absolute;left:0;text-align:left;z-index:251659264" from="342pt,9.4pt" to="378pt,9.4pt"/>
        </w:pict>
      </w:r>
    </w:p>
    <w:p w:rsidR="00D334E3" w:rsidRDefault="00D334E3" w:rsidP="00650196">
      <w:pPr>
        <w:jc w:val="center"/>
      </w:pPr>
    </w:p>
    <w:p w:rsidR="00D334E3" w:rsidRDefault="00D334E3" w:rsidP="00650196">
      <w:pPr>
        <w:jc w:val="center"/>
      </w:pPr>
      <w:r>
        <w:rPr>
          <w:noProof/>
        </w:rPr>
        <w:pict>
          <v:shape id="_x0000_s1031" type="#_x0000_t202" style="position:absolute;left:0;text-align:left;margin-left:117pt;margin-top:1.2pt;width:225pt;height:27pt;z-index:251636736">
            <v:textbox style="mso-next-textbox:#_x0000_s1031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Inspektor d/s pracowniczych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78pt;margin-top:1.2pt;width:225pt;height:27pt;z-index:251638784">
            <v:textbox style="mso-next-textbox:#_x0000_s1032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Inspektor d/s bhp</w:t>
                  </w:r>
                </w:p>
                <w:p w:rsidR="00D334E3" w:rsidRDefault="00D334E3" w:rsidP="00650196"/>
              </w:txbxContent>
            </v:textbox>
          </v:shape>
        </w:pict>
      </w:r>
    </w:p>
    <w:p w:rsidR="00D334E3" w:rsidRDefault="00D334E3" w:rsidP="00650196">
      <w:pPr>
        <w:jc w:val="center"/>
      </w:pPr>
      <w:r>
        <w:rPr>
          <w:noProof/>
        </w:rPr>
        <w:pict>
          <v:line id="_x0000_s1033" style="position:absolute;left:0;text-align:left;z-index:251660288" from="342pt,4pt" to="378pt,4pt"/>
        </w:pict>
      </w:r>
    </w:p>
    <w:p w:rsidR="00D334E3" w:rsidRDefault="00D334E3" w:rsidP="00650196">
      <w:pPr>
        <w:jc w:val="center"/>
      </w:pPr>
    </w:p>
    <w:p w:rsidR="00D334E3" w:rsidRDefault="00D334E3" w:rsidP="00650196">
      <w:pPr>
        <w:jc w:val="center"/>
      </w:pPr>
    </w:p>
    <w:p w:rsidR="00D334E3" w:rsidRDefault="00D334E3" w:rsidP="00650196">
      <w:pPr>
        <w:jc w:val="center"/>
      </w:pPr>
      <w:r>
        <w:rPr>
          <w:noProof/>
        </w:rPr>
        <w:pict>
          <v:line id="_x0000_s1034" style="position:absolute;left:0;text-align:left;z-index:251663360" from="612pt,.4pt" to="612pt,27pt"/>
        </w:pict>
      </w:r>
      <w:r>
        <w:rPr>
          <w:noProof/>
        </w:rPr>
        <w:pict>
          <v:line id="_x0000_s1035" style="position:absolute;left:0;text-align:left;z-index:251662336" from="99pt,.4pt" to="99pt,26.95pt"/>
        </w:pict>
      </w:r>
      <w:r>
        <w:rPr>
          <w:noProof/>
        </w:rPr>
        <w:pict>
          <v:line id="_x0000_s1036" style="position:absolute;left:0;text-align:left;flip:y;z-index:251661312" from="99pt,.4pt" to="612pt,.4pt"/>
        </w:pict>
      </w:r>
    </w:p>
    <w:p w:rsidR="00D334E3" w:rsidRDefault="00D334E3" w:rsidP="00650196">
      <w:pPr>
        <w:jc w:val="center"/>
      </w:pPr>
      <w:r>
        <w:rPr>
          <w:noProof/>
        </w:rPr>
        <w:pict>
          <v:shape id="_x0000_s1037" type="#_x0000_t202" style="position:absolute;left:0;text-align:left;margin-left:495pt;margin-top:13.2pt;width:234pt;height:27pt;z-index:251640832">
            <v:textbox style="mso-next-textbox:#_x0000_s1037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56CA3">
                    <w:rPr>
                      <w:b/>
                      <w:sz w:val="22"/>
                      <w:szCs w:val="22"/>
                    </w:rPr>
                    <w:t>Kierownik Administracyjno</w:t>
                  </w:r>
                  <w:r>
                    <w:rPr>
                      <w:b/>
                      <w:sz w:val="22"/>
                      <w:szCs w:val="22"/>
                    </w:rPr>
                    <w:t>-Gospodarczy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34pt;margin-top:13.2pt;width:252pt;height:27pt;z-index:251639808">
            <v:textbox style="mso-next-textbox:#_x0000_s1038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56CA3">
                    <w:rPr>
                      <w:b/>
                      <w:sz w:val="22"/>
                      <w:szCs w:val="22"/>
                    </w:rPr>
                    <w:t>Główna Księgowa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27pt;margin-top:13.2pt;width:252pt;height:27pt;z-index:251637760">
            <v:textbox style="mso-next-textbox:#_x0000_s1039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56CA3">
                    <w:rPr>
                      <w:b/>
                      <w:sz w:val="22"/>
                      <w:szCs w:val="22"/>
                    </w:rPr>
                    <w:t>Kierownik działu świadczeń opiekuńczych</w:t>
                  </w:r>
                </w:p>
              </w:txbxContent>
            </v:textbox>
          </v:shape>
        </w:pict>
      </w:r>
    </w:p>
    <w:p w:rsidR="00D334E3" w:rsidRDefault="00D334E3" w:rsidP="00650196">
      <w:pPr>
        <w:jc w:val="center"/>
      </w:pPr>
    </w:p>
    <w:p w:rsidR="00D334E3" w:rsidRDefault="00D334E3" w:rsidP="00650196">
      <w:pPr>
        <w:jc w:val="center"/>
      </w:pPr>
      <w:r>
        <w:rPr>
          <w:noProof/>
        </w:rPr>
        <w:pict>
          <v:line id="_x0000_s1040" style="position:absolute;left:0;text-align:left;z-index:251665408" from="93.15pt,12.6pt" to="93.15pt,138.5pt"/>
        </w:pict>
      </w:r>
      <w:r>
        <w:rPr>
          <w:noProof/>
        </w:rPr>
        <w:pict>
          <v:line id="_x0000_s1041" style="position:absolute;left:0;text-align:left;flip:x;z-index:251670528" from="612pt,12.6pt" to="612pt,183.6pt"/>
        </w:pict>
      </w:r>
    </w:p>
    <w:p w:rsidR="00D334E3" w:rsidRDefault="00D334E3" w:rsidP="00650196">
      <w:pPr>
        <w:jc w:val="center"/>
      </w:pPr>
      <w:r>
        <w:rPr>
          <w:noProof/>
        </w:rPr>
        <w:pict>
          <v:shape id="_x0000_s1042" type="#_x0000_t202" style="position:absolute;left:0;text-align:left;margin-left:378pt;margin-top:7.8pt;width:108pt;height:27pt;z-index:251652096">
            <v:textbox style="mso-next-textbox:#_x0000_s1042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Kasjer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43pt;margin-top:7.8pt;width:108pt;height:27pt;z-index:251651072">
            <v:textbox style="mso-next-textbox:#_x0000_s1043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Z-ca Gł. Księgowej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08pt;margin-top:7.8pt;width:99pt;height:27pt;z-index:251655168">
            <v:textbox style="mso-next-textbox:#_x0000_s1044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Pielęgniarki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8pt;margin-top:7.8pt;width:99pt;height:27pt;z-index:251654144">
            <v:textbox style="mso-next-textbox:#_x0000_s1045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Opiekunki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7in;margin-top:7.8pt;width:99pt;height:27pt;z-index:251641856">
            <v:textbox style="mso-next-textbox:#_x0000_s1046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Kucharki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621pt;margin-top:7.8pt;width:99pt;height:27pt;z-index:251642880">
            <v:textbox style="mso-next-textbox:#_x0000_s1047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Praczki</w:t>
                  </w:r>
                </w:p>
                <w:p w:rsidR="00D334E3" w:rsidRDefault="00D334E3" w:rsidP="00650196"/>
              </w:txbxContent>
            </v:textbox>
          </v:shape>
        </w:pict>
      </w:r>
    </w:p>
    <w:p w:rsidR="00D334E3" w:rsidRDefault="00D334E3" w:rsidP="00650196">
      <w:pPr>
        <w:jc w:val="center"/>
      </w:pPr>
      <w:r>
        <w:rPr>
          <w:noProof/>
        </w:rPr>
        <w:pict>
          <v:line id="_x0000_s1048" style="position:absolute;left:0;text-align:left;flip:y;z-index:251671552" from="603pt,12pt" to="621pt,12pt"/>
        </w:pict>
      </w:r>
      <w:r>
        <w:rPr>
          <w:noProof/>
        </w:rPr>
        <w:pict>
          <v:line id="_x0000_s1049" style="position:absolute;left:0;text-align:left;z-index:251668480" from="351pt,12pt" to="378pt,12pt"/>
        </w:pict>
      </w:r>
      <w:r>
        <w:rPr>
          <w:noProof/>
        </w:rPr>
        <w:pict>
          <v:line id="_x0000_s1050" style="position:absolute;left:0;text-align:left;z-index:251666432" from="81pt,12pt" to="108pt,12pt"/>
        </w:pict>
      </w:r>
    </w:p>
    <w:p w:rsidR="00D334E3" w:rsidRDefault="00D334E3" w:rsidP="00650196">
      <w:pPr>
        <w:jc w:val="center"/>
      </w:pPr>
      <w:r>
        <w:rPr>
          <w:noProof/>
        </w:rPr>
        <w:pict>
          <v:shape id="_x0000_s1051" type="#_x0000_t202" style="position:absolute;left:0;text-align:left;margin-left:108pt;margin-top:12.35pt;width:113.2pt;height:27pt;z-index:251676672">
            <v:textbox style="mso-next-textbox:#_x0000_s1051">
              <w:txbxContent>
                <w:p w:rsidR="00D334E3" w:rsidRPr="00D22C42" w:rsidRDefault="00D334E3" w:rsidP="00650196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D22C42">
                    <w:rPr>
                      <w:b/>
                      <w:sz w:val="22"/>
                      <w:szCs w:val="22"/>
                    </w:rPr>
                    <w:t>Pracownicy</w:t>
                  </w:r>
                  <w:r w:rsidRPr="00D22C42">
                    <w:rPr>
                      <w:b/>
                      <w:sz w:val="20"/>
                      <w:szCs w:val="22"/>
                    </w:rPr>
                    <w:t xml:space="preserve"> socjalni</w:t>
                  </w:r>
                </w:p>
              </w:txbxContent>
            </v:textbox>
          </v:shape>
        </w:pict>
      </w:r>
    </w:p>
    <w:p w:rsidR="00D334E3" w:rsidRDefault="00D334E3" w:rsidP="00650196">
      <w:pPr>
        <w:jc w:val="center"/>
      </w:pPr>
      <w:r>
        <w:rPr>
          <w:noProof/>
        </w:rPr>
        <w:pict>
          <v:shape id="_x0000_s1052" type="#_x0000_t202" style="position:absolute;left:0;text-align:left;margin-left:-18pt;margin-top:2.45pt;width:99pt;height:27pt;z-index:251656192">
            <v:textbox style="mso-next-textbox:#_x0000_s1052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Terapeuci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43pt;margin-top:2.45pt;width:108pt;height:27pt;z-index:251653120">
            <v:textbox style="mso-next-textbox:#_x0000_s1053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Księgowe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7in;margin-top:2.45pt;width:99pt;height:27pt;z-index:251643904">
            <v:textbox style="mso-next-textbox:#_x0000_s1054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Rzemieślnicy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621pt;margin-top:2.45pt;width:99pt;height:27pt;z-index:251644928">
            <v:textbox style="mso-next-textbox:#_x0000_s1055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Portierzy</w:t>
                  </w:r>
                </w:p>
                <w:p w:rsidR="00D334E3" w:rsidRDefault="00D334E3" w:rsidP="00650196"/>
              </w:txbxContent>
            </v:textbox>
          </v:shape>
        </w:pict>
      </w:r>
    </w:p>
    <w:p w:rsidR="00D334E3" w:rsidRDefault="00D334E3" w:rsidP="00650196">
      <w:pPr>
        <w:jc w:val="center"/>
      </w:pPr>
      <w:r>
        <w:rPr>
          <w:noProof/>
        </w:rPr>
        <w:pict>
          <v:line id="_x0000_s1056" style="position:absolute;left:0;text-align:left;z-index:251677696" from="81pt,.05pt" to="108pt,.05pt"/>
        </w:pict>
      </w:r>
      <w:r>
        <w:rPr>
          <w:noProof/>
        </w:rPr>
        <w:pict>
          <v:line id="_x0000_s1057" style="position:absolute;left:0;text-align:left;z-index:251674624" from="603pt,6.65pt" to="621pt,6.65pt"/>
        </w:pict>
      </w:r>
      <w:r>
        <w:rPr>
          <w:noProof/>
        </w:rPr>
        <w:pict>
          <v:line id="_x0000_s1058" style="position:absolute;left:0;text-align:left;flip:x;z-index:251669504" from="351pt,6.65pt" to="363.15pt,6.65pt"/>
        </w:pict>
      </w:r>
      <w:r>
        <w:rPr>
          <w:noProof/>
        </w:rPr>
        <w:pict>
          <v:line id="_x0000_s1059" style="position:absolute;left:0;text-align:left;z-index:251667456" from="363.15pt,-56.35pt" to="363.15pt,6.65pt"/>
        </w:pict>
      </w:r>
    </w:p>
    <w:p w:rsidR="00D334E3" w:rsidRDefault="00D334E3" w:rsidP="00650196">
      <w:pPr>
        <w:jc w:val="center"/>
      </w:pPr>
      <w:r>
        <w:rPr>
          <w:noProof/>
        </w:rPr>
        <w:pict>
          <v:shape id="_x0000_s1060" type="#_x0000_t202" style="position:absolute;left:0;text-align:left;margin-left:108pt;margin-top:10.85pt;width:113.2pt;height:27pt;z-index:251681792">
            <v:textbox style="mso-next-textbox:#_x0000_s1060">
              <w:txbxContent>
                <w:p w:rsidR="00D334E3" w:rsidRPr="00D22C42" w:rsidRDefault="00D334E3" w:rsidP="00650196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Psycholog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18pt;margin-top:10.85pt;width:99pt;height:27pt;z-index:251657216">
            <v:textbox style="mso-next-textbox:#_x0000_s1061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Pokojowe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7in;margin-top:10.85pt;width:99pt;height:27pt;z-index:251645952">
            <v:textbox style="mso-next-textbox:#_x0000_s1062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Szwaczki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621pt;margin-top:10.85pt;width:99pt;height:27pt;z-index:251646976">
            <v:textbox style="mso-next-textbox:#_x0000_s1063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Kierowca</w:t>
                  </w:r>
                </w:p>
                <w:p w:rsidR="00D334E3" w:rsidRDefault="00D334E3" w:rsidP="00650196"/>
              </w:txbxContent>
            </v:textbox>
          </v:shape>
        </w:pict>
      </w:r>
    </w:p>
    <w:p w:rsidR="00D334E3" w:rsidRDefault="00D334E3" w:rsidP="00650196">
      <w:pPr>
        <w:jc w:val="center"/>
      </w:pPr>
      <w:r>
        <w:rPr>
          <w:noProof/>
        </w:rPr>
        <w:pict>
          <v:line id="_x0000_s1064" style="position:absolute;left:0;text-align:left;z-index:251679744" from="81pt,10.25pt" to="108pt,10.25pt"/>
        </w:pict>
      </w:r>
    </w:p>
    <w:p w:rsidR="00D334E3" w:rsidRDefault="00D334E3" w:rsidP="00650196">
      <w:pPr>
        <w:jc w:val="center"/>
      </w:pPr>
      <w:r>
        <w:rPr>
          <w:noProof/>
        </w:rPr>
        <w:pict>
          <v:line id="_x0000_s1065" style="position:absolute;left:0;text-align:left;z-index:251673600" from="603pt,1.25pt" to="621pt,1.25pt"/>
        </w:pict>
      </w:r>
    </w:p>
    <w:p w:rsidR="00D334E3" w:rsidRDefault="00D334E3" w:rsidP="00650196">
      <w:pPr>
        <w:jc w:val="center"/>
      </w:pPr>
      <w:r>
        <w:rPr>
          <w:noProof/>
        </w:rPr>
        <w:pict>
          <v:shape id="_x0000_s1066" type="#_x0000_t202" style="position:absolute;left:0;text-align:left;margin-left:108pt;margin-top:5.45pt;width:113.2pt;height:27pt;z-index:251678720">
            <v:textbox style="mso-next-textbox:#_x0000_s1066">
              <w:txbxContent>
                <w:p w:rsidR="00D334E3" w:rsidRPr="00D22C42" w:rsidRDefault="00D334E3" w:rsidP="00650196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Technik fizjoterapii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7" style="position:absolute;left:0;text-align:left;z-index:251664384" from="30.15pt,-111.55pt" to="30.15pt,-102.55pt"/>
        </w:pict>
      </w:r>
      <w:r>
        <w:rPr>
          <w:noProof/>
        </w:rPr>
        <w:pict>
          <v:shape id="_x0000_s1068" type="#_x0000_t202" style="position:absolute;left:0;text-align:left;margin-left:7in;margin-top:5.45pt;width:99pt;height:27pt;z-index:251648000">
            <v:textbox style="mso-next-textbox:#_x0000_s1068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Magazynier</w:t>
                  </w:r>
                </w:p>
                <w:p w:rsidR="00D334E3" w:rsidRDefault="00D334E3" w:rsidP="00650196"/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621pt;margin-top:5.45pt;width:99pt;height:27pt;z-index:251650048">
            <v:textbox style="mso-next-textbox:#_x0000_s1069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Sprzątaczka</w:t>
                  </w:r>
                </w:p>
                <w:p w:rsidR="00D334E3" w:rsidRDefault="00D334E3" w:rsidP="00650196"/>
              </w:txbxContent>
            </v:textbox>
          </v:shape>
        </w:pict>
      </w:r>
    </w:p>
    <w:p w:rsidR="00D334E3" w:rsidRDefault="00D334E3" w:rsidP="00650196">
      <w:pPr>
        <w:jc w:val="center"/>
      </w:pPr>
      <w:r>
        <w:rPr>
          <w:noProof/>
        </w:rPr>
        <w:pict>
          <v:line id="_x0000_s1070" style="position:absolute;left:0;text-align:left;z-index:251680768" from="93pt,.5pt" to="108pt,.5pt"/>
        </w:pict>
      </w:r>
      <w:r>
        <w:rPr>
          <w:noProof/>
        </w:rPr>
        <w:pict>
          <v:line id="_x0000_s1071" style="position:absolute;left:0;text-align:left;z-index:251672576" from="603pt,9.65pt" to="621pt,9.65pt"/>
        </w:pict>
      </w:r>
    </w:p>
    <w:p w:rsidR="00D334E3" w:rsidRDefault="00D334E3" w:rsidP="00650196">
      <w:pPr>
        <w:jc w:val="center"/>
      </w:pPr>
    </w:p>
    <w:p w:rsidR="00D334E3" w:rsidRDefault="00D334E3" w:rsidP="00650196">
      <w:pPr>
        <w:jc w:val="center"/>
      </w:pPr>
      <w:r>
        <w:rPr>
          <w:noProof/>
        </w:rPr>
        <w:pict>
          <v:shape id="_x0000_s1072" type="#_x0000_t202" style="position:absolute;left:0;text-align:left;margin-left:7in;margin-top:.05pt;width:99pt;height:27pt;z-index:251649024">
            <v:textbox style="mso-next-textbox:#_x0000_s1072">
              <w:txbxContent>
                <w:p w:rsidR="00D334E3" w:rsidRPr="00D56CA3" w:rsidRDefault="00D334E3" w:rsidP="006501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Zaopatrzeniowiec</w:t>
                  </w:r>
                </w:p>
                <w:p w:rsidR="00D334E3" w:rsidRDefault="00D334E3" w:rsidP="00650196"/>
              </w:txbxContent>
            </v:textbox>
          </v:shape>
        </w:pict>
      </w:r>
    </w:p>
    <w:p w:rsidR="00D334E3" w:rsidRDefault="00D334E3" w:rsidP="00563133">
      <w:pPr>
        <w:jc w:val="center"/>
      </w:pPr>
      <w:r>
        <w:rPr>
          <w:noProof/>
        </w:rPr>
        <w:pict>
          <v:line id="_x0000_s1073" style="position:absolute;left:0;text-align:left;z-index:251675648" from="603pt,4.25pt" to="612pt,4.25pt"/>
        </w:pict>
      </w:r>
    </w:p>
    <w:sectPr w:rsidR="00D334E3" w:rsidSect="00563133">
      <w:pgSz w:w="16838" w:h="11906" w:orient="landscape"/>
      <w:pgMar w:top="238" w:right="714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196"/>
    <w:rsid w:val="00286E76"/>
    <w:rsid w:val="00440FFA"/>
    <w:rsid w:val="00563133"/>
    <w:rsid w:val="00650196"/>
    <w:rsid w:val="006F28D9"/>
    <w:rsid w:val="00A57A90"/>
    <w:rsid w:val="00D22C42"/>
    <w:rsid w:val="00D334E3"/>
    <w:rsid w:val="00D56CA3"/>
    <w:rsid w:val="00D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3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4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66</Words>
  <Characters>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173/2017 </dc:title>
  <dc:subject/>
  <dc:creator>DPS Węgorzewo</dc:creator>
  <cp:keywords/>
  <dc:description/>
  <cp:lastModifiedBy>AgnieszkaGasik</cp:lastModifiedBy>
  <cp:revision>2</cp:revision>
  <cp:lastPrinted>2017-10-04T09:33:00Z</cp:lastPrinted>
  <dcterms:created xsi:type="dcterms:W3CDTF">2017-10-04T09:50:00Z</dcterms:created>
  <dcterms:modified xsi:type="dcterms:W3CDTF">2017-10-04T09:50:00Z</dcterms:modified>
</cp:coreProperties>
</file>