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54" w:rsidRDefault="00D83C54" w:rsidP="00161617">
      <w:r w:rsidRPr="001E666A">
        <w:rPr>
          <w:noProof/>
          <w:w w:val="150"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http://www.powiatwegorzewski.pl/images/logo-powiat_mini.jpg" style="width:92.25pt;height:99pt;visibility:visible" o:allowoverlap="f">
            <v:imagedata r:id="rId7" o:title=""/>
          </v:shape>
        </w:pict>
      </w:r>
      <w:r>
        <w:t xml:space="preserve">                                           Załącznik do Uchwały Nr VII/38/2011</w:t>
      </w:r>
    </w:p>
    <w:p w:rsidR="00D83C54" w:rsidRDefault="00D83C54" w:rsidP="00161617">
      <w:r>
        <w:t>Rady Powiatu w Węgorzewie</w:t>
      </w:r>
    </w:p>
    <w:p w:rsidR="00D83C54" w:rsidRDefault="00D83C54" w:rsidP="00161617">
      <w:r>
        <w:t>z dnia 07 kwietnia 2011 r.</w:t>
      </w:r>
    </w:p>
    <w:p w:rsidR="00D83C54" w:rsidRDefault="00D83C54" w:rsidP="00AE0E07">
      <w:pPr>
        <w:tabs>
          <w:tab w:val="left" w:pos="0"/>
        </w:tabs>
        <w:ind w:right="-28"/>
        <w:sectPr w:rsidR="00D83C54" w:rsidSect="00AE0E07">
          <w:type w:val="nextColumn"/>
          <w:pgSz w:w="11906" w:h="16838" w:code="9"/>
          <w:pgMar w:top="1134" w:right="1106" w:bottom="1134" w:left="1134" w:header="709" w:footer="709" w:gutter="0"/>
          <w:cols w:num="2" w:space="334"/>
          <w:docGrid w:linePitch="360"/>
        </w:sectPr>
      </w:pPr>
    </w:p>
    <w:p w:rsidR="00D83C54" w:rsidRDefault="00D83C54" w:rsidP="00686C0F">
      <w:pPr>
        <w:jc w:val="right"/>
      </w:pPr>
    </w:p>
    <w:p w:rsidR="00D83C54" w:rsidRDefault="00D83C54" w:rsidP="00686C0F">
      <w:pPr>
        <w:jc w:val="right"/>
      </w:pPr>
    </w:p>
    <w:p w:rsidR="00D83C54" w:rsidRDefault="00D83C54" w:rsidP="00686C0F">
      <w:pPr>
        <w:jc w:val="right"/>
      </w:pPr>
    </w:p>
    <w:p w:rsidR="00D83C54" w:rsidRPr="00686C0F" w:rsidRDefault="00D83C54" w:rsidP="00686C0F">
      <w:pPr>
        <w:jc w:val="center"/>
        <w:rPr>
          <w:rFonts w:ascii="Georgia" w:eastAsia="Batang" w:hAnsi="Georgia" w:cs="Georgia"/>
          <w:b/>
          <w:bCs/>
          <w:sz w:val="52"/>
          <w:szCs w:val="52"/>
        </w:rPr>
      </w:pPr>
      <w:r w:rsidRPr="00686C0F">
        <w:rPr>
          <w:rFonts w:ascii="Georgia" w:eastAsia="Batang" w:hAnsi="Georgia" w:cs="Georgia"/>
          <w:b/>
          <w:bCs/>
          <w:sz w:val="52"/>
          <w:szCs w:val="52"/>
        </w:rPr>
        <w:t>POWIAT WĘGORZEWSKI</w:t>
      </w:r>
    </w:p>
    <w:p w:rsidR="00D83C54" w:rsidRPr="00CA55CE" w:rsidRDefault="00D83C54" w:rsidP="00686C0F">
      <w:pPr>
        <w:jc w:val="center"/>
        <w:rPr>
          <w:rFonts w:ascii="Georgia" w:eastAsia="Batang" w:hAnsi="Georgia"/>
        </w:rPr>
      </w:pPr>
    </w:p>
    <w:p w:rsidR="00D83C54" w:rsidRPr="00CA55CE" w:rsidRDefault="00D83C54" w:rsidP="00686C0F">
      <w:pPr>
        <w:jc w:val="center"/>
        <w:rPr>
          <w:rFonts w:ascii="Georgia" w:eastAsia="Batang" w:hAnsi="Georgia"/>
        </w:rPr>
      </w:pPr>
    </w:p>
    <w:p w:rsidR="00D83C54" w:rsidRPr="00CA55CE" w:rsidRDefault="00D83C54" w:rsidP="00686C0F">
      <w:pPr>
        <w:jc w:val="center"/>
        <w:rPr>
          <w:rFonts w:ascii="Georgia" w:eastAsia="Batang" w:hAnsi="Georgia"/>
          <w:b/>
          <w:bCs/>
          <w:sz w:val="40"/>
          <w:szCs w:val="40"/>
        </w:rPr>
      </w:pPr>
    </w:p>
    <w:p w:rsidR="00D83C54" w:rsidRPr="00CA55CE" w:rsidRDefault="00D83C54" w:rsidP="00686C0F">
      <w:pPr>
        <w:jc w:val="center"/>
        <w:rPr>
          <w:rFonts w:ascii="Georgia" w:eastAsia="Batang" w:hAnsi="Georgia"/>
          <w:b/>
          <w:bCs/>
          <w:sz w:val="40"/>
          <w:szCs w:val="40"/>
        </w:rPr>
      </w:pPr>
    </w:p>
    <w:p w:rsidR="00D83C54" w:rsidRDefault="00D83C54" w:rsidP="00686C0F">
      <w:pPr>
        <w:jc w:val="center"/>
        <w:rPr>
          <w:rFonts w:ascii="Georgia" w:eastAsia="Batang" w:hAnsi="Georgia"/>
          <w:b/>
          <w:bCs/>
          <w:sz w:val="40"/>
          <w:szCs w:val="40"/>
        </w:rPr>
      </w:pPr>
      <w:r w:rsidRPr="00CA55CE">
        <w:rPr>
          <w:rFonts w:ascii="Georgia" w:eastAsia="Batang" w:hAnsi="Georgia" w:cs="Georgia"/>
          <w:b/>
          <w:bCs/>
          <w:sz w:val="40"/>
          <w:szCs w:val="40"/>
        </w:rPr>
        <w:t>PROGRAM</w:t>
      </w:r>
    </w:p>
    <w:p w:rsidR="00D83C54" w:rsidRDefault="00D83C54" w:rsidP="00686C0F">
      <w:pPr>
        <w:jc w:val="center"/>
        <w:rPr>
          <w:rFonts w:ascii="Georgia" w:eastAsia="Batang" w:hAnsi="Georgia"/>
          <w:b/>
          <w:bCs/>
          <w:sz w:val="36"/>
          <w:szCs w:val="36"/>
        </w:rPr>
      </w:pPr>
      <w:r w:rsidRPr="00686C0F">
        <w:rPr>
          <w:rFonts w:ascii="Georgia" w:eastAsia="Batang" w:hAnsi="Georgia" w:cs="Georgia"/>
          <w:b/>
          <w:bCs/>
          <w:sz w:val="36"/>
          <w:szCs w:val="36"/>
        </w:rPr>
        <w:t xml:space="preserve">PRZECIWDZIAŁANIA PRZEMOCY W RODZINIE ORAZ OCHRONY OFIAR PRZEMOCY </w:t>
      </w:r>
    </w:p>
    <w:p w:rsidR="00D83C54" w:rsidRPr="00686C0F" w:rsidRDefault="00D83C54" w:rsidP="00686C0F">
      <w:pPr>
        <w:jc w:val="center"/>
        <w:rPr>
          <w:rFonts w:ascii="Georgia" w:eastAsia="Batang" w:hAnsi="Georgia" w:cs="Georgia"/>
          <w:b/>
          <w:bCs/>
          <w:sz w:val="36"/>
          <w:szCs w:val="36"/>
        </w:rPr>
      </w:pPr>
      <w:r w:rsidRPr="00686C0F">
        <w:rPr>
          <w:rFonts w:ascii="Georgia" w:eastAsia="Batang" w:hAnsi="Georgia" w:cs="Georgia"/>
          <w:b/>
          <w:bCs/>
          <w:sz w:val="36"/>
          <w:szCs w:val="36"/>
        </w:rPr>
        <w:t xml:space="preserve">W POWIECIE WĘGORZEWSKIM </w:t>
      </w:r>
    </w:p>
    <w:p w:rsidR="00D83C54" w:rsidRPr="00CA55CE" w:rsidRDefault="00D83C54" w:rsidP="00686C0F">
      <w:pPr>
        <w:jc w:val="center"/>
        <w:rPr>
          <w:rFonts w:ascii="Georgia" w:eastAsia="Batang" w:hAnsi="Georgia"/>
          <w:b/>
          <w:bCs/>
          <w:sz w:val="40"/>
          <w:szCs w:val="40"/>
        </w:rPr>
      </w:pPr>
      <w:r w:rsidRPr="00CA55CE">
        <w:rPr>
          <w:rFonts w:ascii="Georgia" w:eastAsia="Batang" w:hAnsi="Georgia" w:cs="Georgia"/>
          <w:b/>
          <w:bCs/>
          <w:sz w:val="40"/>
          <w:szCs w:val="40"/>
        </w:rPr>
        <w:t>na lata 20</w:t>
      </w:r>
      <w:r>
        <w:rPr>
          <w:rFonts w:ascii="Georgia" w:eastAsia="Batang" w:hAnsi="Georgia" w:cs="Georgia"/>
          <w:b/>
          <w:bCs/>
          <w:sz w:val="40"/>
          <w:szCs w:val="40"/>
        </w:rPr>
        <w:t>11</w:t>
      </w:r>
      <w:r w:rsidRPr="00CA55CE">
        <w:rPr>
          <w:rFonts w:ascii="Georgia" w:eastAsia="Batang" w:hAnsi="Georgia" w:cs="Georgia"/>
          <w:b/>
          <w:bCs/>
          <w:sz w:val="40"/>
          <w:szCs w:val="40"/>
        </w:rPr>
        <w:t>-201</w:t>
      </w:r>
      <w:r>
        <w:rPr>
          <w:rFonts w:ascii="Georgia" w:eastAsia="Batang" w:hAnsi="Georgia" w:cs="Georgia"/>
          <w:b/>
          <w:bCs/>
          <w:sz w:val="40"/>
          <w:szCs w:val="40"/>
        </w:rPr>
        <w:t>5</w:t>
      </w:r>
    </w:p>
    <w:p w:rsidR="00D83C54" w:rsidRPr="00CA55CE" w:rsidRDefault="00D83C54" w:rsidP="00686C0F">
      <w:pPr>
        <w:jc w:val="center"/>
        <w:rPr>
          <w:rFonts w:ascii="Batang" w:eastAsia="Batang" w:hAnsi="Batang"/>
          <w:b/>
          <w:bCs/>
          <w:sz w:val="40"/>
          <w:szCs w:val="40"/>
        </w:rPr>
      </w:pPr>
    </w:p>
    <w:p w:rsidR="00D83C54" w:rsidRPr="00CA55CE" w:rsidRDefault="00D83C54" w:rsidP="00686C0F">
      <w:pPr>
        <w:jc w:val="center"/>
        <w:rPr>
          <w:rFonts w:ascii="Batang" w:eastAsia="Batang" w:hAnsi="Batang"/>
          <w:b/>
          <w:bCs/>
          <w:sz w:val="40"/>
          <w:szCs w:val="40"/>
        </w:rPr>
      </w:pPr>
    </w:p>
    <w:p w:rsidR="00D83C54" w:rsidRPr="00CA55CE" w:rsidRDefault="00D83C54" w:rsidP="00686C0F">
      <w:pPr>
        <w:jc w:val="center"/>
        <w:rPr>
          <w:rFonts w:ascii="Batang" w:eastAsia="Batang" w:hAnsi="Batang"/>
          <w:b/>
          <w:bCs/>
          <w:sz w:val="40"/>
          <w:szCs w:val="40"/>
        </w:rPr>
      </w:pPr>
      <w:r>
        <w:rPr>
          <w:noProof/>
        </w:rPr>
        <w:pict>
          <v:shape id="Obraz 2" o:spid="_x0000_s1026" type="#_x0000_t75" alt="~AUT0002" style="position:absolute;left:0;text-align:left;margin-left:162pt;margin-top:9.35pt;width:131.1pt;height:117.1pt;z-index:251658240;visibility:visible">
            <v:imagedata r:id="rId8" o:title="" croptop="4817f" cropbottom="51084f" cropright="54098f" chromakey="#f9f9f9" gain="1.25"/>
          </v:shape>
        </w:pict>
      </w:r>
    </w:p>
    <w:p w:rsidR="00D83C54" w:rsidRPr="00CA55CE" w:rsidRDefault="00D83C54" w:rsidP="00686C0F">
      <w:pPr>
        <w:jc w:val="center"/>
        <w:rPr>
          <w:rFonts w:ascii="Batang" w:eastAsia="Batang" w:hAnsi="Batang"/>
          <w:b/>
          <w:bCs/>
          <w:sz w:val="40"/>
          <w:szCs w:val="40"/>
        </w:rPr>
      </w:pPr>
    </w:p>
    <w:p w:rsidR="00D83C54" w:rsidRDefault="00D83C54" w:rsidP="00686C0F">
      <w:pPr>
        <w:jc w:val="center"/>
        <w:rPr>
          <w:rFonts w:ascii="Batang" w:eastAsia="Batang" w:hAnsi="Batang"/>
          <w:b/>
          <w:bCs/>
          <w:sz w:val="40"/>
          <w:szCs w:val="40"/>
        </w:rPr>
      </w:pPr>
    </w:p>
    <w:p w:rsidR="00D83C54" w:rsidRPr="00CA55CE" w:rsidRDefault="00D83C54" w:rsidP="00686C0F">
      <w:pPr>
        <w:jc w:val="center"/>
        <w:rPr>
          <w:rFonts w:ascii="Batang" w:eastAsia="Batang" w:hAnsi="Batang"/>
          <w:b/>
          <w:bCs/>
          <w:sz w:val="40"/>
          <w:szCs w:val="40"/>
        </w:rPr>
      </w:pPr>
    </w:p>
    <w:p w:rsidR="00D83C54" w:rsidRPr="00CA55CE" w:rsidRDefault="00D83C54" w:rsidP="00686C0F">
      <w:pPr>
        <w:jc w:val="center"/>
        <w:rPr>
          <w:rFonts w:ascii="Batang" w:eastAsia="Batang" w:hAnsi="Batang"/>
          <w:b/>
          <w:bCs/>
          <w:sz w:val="40"/>
          <w:szCs w:val="40"/>
        </w:rPr>
      </w:pPr>
    </w:p>
    <w:p w:rsidR="00D83C54" w:rsidRPr="00CA55CE" w:rsidRDefault="00D83C54" w:rsidP="00686C0F">
      <w:pPr>
        <w:rPr>
          <w:rFonts w:ascii="Batang" w:eastAsia="Batang" w:hAnsi="Batang"/>
          <w:b/>
          <w:bCs/>
          <w:sz w:val="40"/>
          <w:szCs w:val="40"/>
        </w:rPr>
      </w:pPr>
    </w:p>
    <w:p w:rsidR="00D83C54" w:rsidRPr="00686C0F" w:rsidRDefault="00D83C54" w:rsidP="00686C0F">
      <w:pPr>
        <w:jc w:val="center"/>
        <w:rPr>
          <w:rFonts w:ascii="Arial Black" w:eastAsia="Batang" w:hAnsi="Arial Black" w:cs="Arial Black"/>
          <w:b/>
          <w:bCs/>
          <w:sz w:val="36"/>
          <w:szCs w:val="36"/>
        </w:rPr>
      </w:pPr>
      <w:r w:rsidRPr="00686C0F">
        <w:rPr>
          <w:rFonts w:ascii="Arial Black" w:eastAsia="Batang" w:hAnsi="Arial Black" w:cs="Arial Black"/>
          <w:b/>
          <w:bCs/>
          <w:sz w:val="36"/>
          <w:szCs w:val="36"/>
        </w:rPr>
        <w:t>Powiatowe Centrum Pomocy Rodzinie</w:t>
      </w:r>
    </w:p>
    <w:p w:rsidR="00D83C54" w:rsidRDefault="00D83C54" w:rsidP="00686C0F">
      <w:pPr>
        <w:jc w:val="center"/>
        <w:rPr>
          <w:rFonts w:ascii="Batang" w:eastAsia="Batang" w:hAnsi="Batang"/>
          <w:b/>
          <w:bCs/>
          <w:sz w:val="40"/>
          <w:szCs w:val="40"/>
        </w:rPr>
      </w:pPr>
    </w:p>
    <w:p w:rsidR="00D83C54" w:rsidRDefault="00D83C54" w:rsidP="00686C0F">
      <w:pPr>
        <w:jc w:val="center"/>
        <w:rPr>
          <w:rFonts w:ascii="Batang" w:eastAsia="Batang" w:hAnsi="Batang"/>
          <w:b/>
          <w:bCs/>
          <w:sz w:val="40"/>
          <w:szCs w:val="40"/>
        </w:rPr>
      </w:pPr>
    </w:p>
    <w:p w:rsidR="00D83C54" w:rsidRDefault="00D83C54" w:rsidP="00686C0F">
      <w:pPr>
        <w:jc w:val="center"/>
        <w:rPr>
          <w:rFonts w:ascii="Georgia" w:eastAsia="Batang" w:hAnsi="Georgia" w:cs="Georgia"/>
          <w:b/>
          <w:bCs/>
          <w:sz w:val="40"/>
          <w:szCs w:val="40"/>
        </w:rPr>
      </w:pPr>
      <w:r>
        <w:rPr>
          <w:rFonts w:ascii="Georgia" w:eastAsia="Batang" w:hAnsi="Georgia" w:cs="Georgia"/>
          <w:b/>
          <w:bCs/>
          <w:sz w:val="40"/>
          <w:szCs w:val="40"/>
        </w:rPr>
        <w:t xml:space="preserve">Węgorzewo 2011 </w:t>
      </w:r>
      <w:r w:rsidRPr="00CA55CE">
        <w:rPr>
          <w:rFonts w:ascii="Georgia" w:eastAsia="Batang" w:hAnsi="Georgia" w:cs="Georgia"/>
          <w:b/>
          <w:bCs/>
          <w:sz w:val="40"/>
          <w:szCs w:val="40"/>
        </w:rPr>
        <w:t>r.</w:t>
      </w:r>
      <w:r>
        <w:rPr>
          <w:rFonts w:ascii="Georgia" w:eastAsia="Batang" w:hAnsi="Georgia" w:cs="Georgia"/>
          <w:b/>
          <w:bCs/>
          <w:sz w:val="40"/>
          <w:szCs w:val="40"/>
        </w:rPr>
        <w:t xml:space="preserve"> </w:t>
      </w:r>
    </w:p>
    <w:p w:rsidR="00D83C54" w:rsidRDefault="00D83C54" w:rsidP="00686C0F">
      <w:pPr>
        <w:jc w:val="center"/>
        <w:rPr>
          <w:rFonts w:ascii="Georgia" w:eastAsia="Batang" w:hAnsi="Georgia"/>
          <w:b/>
          <w:bCs/>
          <w:sz w:val="40"/>
          <w:szCs w:val="40"/>
        </w:rPr>
      </w:pPr>
    </w:p>
    <w:p w:rsidR="00D83C54" w:rsidRDefault="00D83C54" w:rsidP="00686C0F">
      <w:pPr>
        <w:jc w:val="center"/>
        <w:rPr>
          <w:rFonts w:ascii="Georgia" w:eastAsia="Batang" w:hAnsi="Georgia"/>
          <w:b/>
          <w:bCs/>
          <w:sz w:val="40"/>
          <w:szCs w:val="40"/>
        </w:rPr>
      </w:pPr>
    </w:p>
    <w:p w:rsidR="00D83C54" w:rsidRDefault="00D83C54" w:rsidP="00686C0F">
      <w:pPr>
        <w:jc w:val="center"/>
        <w:rPr>
          <w:rFonts w:ascii="Georgia" w:eastAsia="Batang" w:hAnsi="Georgia"/>
          <w:b/>
          <w:bCs/>
          <w:sz w:val="40"/>
          <w:szCs w:val="40"/>
        </w:rPr>
      </w:pPr>
    </w:p>
    <w:p w:rsidR="00D83C54" w:rsidRDefault="00D83C54" w:rsidP="00686C0F">
      <w:pPr>
        <w:jc w:val="center"/>
        <w:rPr>
          <w:rFonts w:ascii="Georgia" w:eastAsia="Batang" w:hAnsi="Georgia"/>
          <w:b/>
          <w:bCs/>
          <w:sz w:val="40"/>
          <w:szCs w:val="40"/>
        </w:rPr>
      </w:pPr>
    </w:p>
    <w:p w:rsidR="00D83C54" w:rsidRDefault="00D83C54" w:rsidP="00855DE7">
      <w:pPr>
        <w:jc w:val="center"/>
        <w:rPr>
          <w:b/>
          <w:bCs/>
          <w:i/>
          <w:iCs/>
          <w:sz w:val="32"/>
          <w:szCs w:val="32"/>
        </w:rPr>
      </w:pPr>
      <w:r w:rsidRPr="00161DD2">
        <w:rPr>
          <w:b/>
          <w:bCs/>
          <w:i/>
          <w:iCs/>
          <w:sz w:val="32"/>
          <w:szCs w:val="32"/>
        </w:rPr>
        <w:t>Wprowadzenie</w:t>
      </w:r>
    </w:p>
    <w:p w:rsidR="00D83C54" w:rsidRDefault="00D83C54" w:rsidP="00855DE7">
      <w:pPr>
        <w:jc w:val="both"/>
        <w:rPr>
          <w:b/>
          <w:bCs/>
          <w:i/>
          <w:iCs/>
          <w:sz w:val="32"/>
          <w:szCs w:val="32"/>
        </w:rPr>
      </w:pPr>
    </w:p>
    <w:p w:rsidR="00D83C54" w:rsidRDefault="00D83C54" w:rsidP="008E3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Pomimo tego, że zjawisko występowania przemocy w rodzinie, wśród bliskich sobie osób jest stwierdzone to stosunkowo niewiele o nim samym (różne rodzaje, metody) i skali jego występowania wiemy. Są różne rodzaje przemocy np. fizyczna, psychiczna, ekonomiczna, seksualna. Te dysfunkcyjne zachowania zagrażają prawidłowemu funkcjonowaniu podstawowej komórki społecznej, a co za tym idzie przekładają się na działanie całego społeczeństwa. Jednostki, które w swoim najbliższym otoczeniu nie mogą zaspokajać swoich podstawowych potrzeb jakimi są: poczucie bycia potrzebnym, bezpieczeństwa, akceptacji i przynależności nie będą prawidłowo wypełniać swoich ról, obowiązków społecznych. Zatracają  podstawowe wartości. Negatywne skutki przemocy w najbliższym otoczeniu przekładają się na całe społeczeństwo. </w:t>
      </w: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>To w prawidłowo funkcjonującej rodzinie każdy człowiek kształtuje swój charakter i hierarchizuje wartości, od tego zależy dalszy rozwój jednostki i jej późniejszy status społeczny.</w:t>
      </w: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>Przemoc w rodzinie jest niezależna od płci i wieku, wykształcenia i statusu materialnego. Dosięga wszystkich i wszystkie grupy społeczne.</w:t>
      </w:r>
      <w:r w:rsidRPr="00161DD2">
        <w:rPr>
          <w:sz w:val="28"/>
          <w:szCs w:val="28"/>
        </w:rPr>
        <w:t xml:space="preserve"> </w:t>
      </w:r>
      <w:r>
        <w:rPr>
          <w:sz w:val="28"/>
          <w:szCs w:val="28"/>
        </w:rPr>
        <w:t>Może być tak skutkiem, jak i przyczyną dysfunkcji rodziny.</w:t>
      </w: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Przemoc stanowi naruszenie podstawowych praw człowieka – do życia, zdrowia, bezpieczeństwa, nietykalności cielesnej, a przede wszystkim naruszenie godności ludzkiej. Skala stosowanie przemocy w rodzinie nie jest </w:t>
      </w:r>
      <w:r>
        <w:rPr>
          <w:sz w:val="28"/>
          <w:szCs w:val="28"/>
        </w:rPr>
        <w:br/>
        <w:t>w pełni znana. Oprócz tej stwierdzonej jest też ta niezgłaszana. Szacunkowe dane  wskazują, że jest zjawiskiem często spotykanym i dlatego też ważny jest brak akceptacji społecznej na takie zachowanie.</w:t>
      </w: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Przemoc pozostawia trwały ślad w psychice człowieka, niszczy jego zdrowie.                     </w:t>
      </w:r>
    </w:p>
    <w:p w:rsidR="00D83C54" w:rsidRPr="003905C2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>W społeczeństwie istnieje mnóstwo stereotypów dotyczących przemocy np.</w:t>
      </w:r>
    </w:p>
    <w:p w:rsidR="00D83C54" w:rsidRDefault="00D83C54" w:rsidP="00855DE7">
      <w:pPr>
        <w:rPr>
          <w:sz w:val="28"/>
          <w:szCs w:val="28"/>
        </w:rPr>
      </w:pPr>
      <w:r>
        <w:rPr>
          <w:sz w:val="28"/>
          <w:szCs w:val="28"/>
        </w:rPr>
        <w:t>„przemoc w rodzinie to prywatna sprawa, nikt nie powinien się wtrącać”,</w:t>
      </w:r>
    </w:p>
    <w:p w:rsidR="00D83C54" w:rsidRDefault="00D83C54" w:rsidP="00855DE7">
      <w:pPr>
        <w:rPr>
          <w:sz w:val="28"/>
          <w:szCs w:val="28"/>
        </w:rPr>
      </w:pPr>
      <w:r>
        <w:rPr>
          <w:sz w:val="28"/>
          <w:szCs w:val="28"/>
        </w:rPr>
        <w:t>„jeśli ktoś jest bity to znaczy, że na to zasłużył”,</w:t>
      </w:r>
    </w:p>
    <w:p w:rsidR="00D83C54" w:rsidRDefault="00D83C54" w:rsidP="00855DE7">
      <w:pPr>
        <w:rPr>
          <w:sz w:val="28"/>
          <w:szCs w:val="28"/>
        </w:rPr>
      </w:pPr>
      <w:r>
        <w:rPr>
          <w:sz w:val="28"/>
          <w:szCs w:val="28"/>
        </w:rPr>
        <w:t>„gwałt w małżeństwie nie istnieje”,</w:t>
      </w:r>
    </w:p>
    <w:p w:rsidR="00D83C54" w:rsidRDefault="00D83C54" w:rsidP="00855DE7">
      <w:pPr>
        <w:rPr>
          <w:sz w:val="28"/>
          <w:szCs w:val="28"/>
        </w:rPr>
      </w:pPr>
      <w:r>
        <w:rPr>
          <w:sz w:val="28"/>
          <w:szCs w:val="28"/>
        </w:rPr>
        <w:t>„bije, bo mu zależy” itp.</w:t>
      </w:r>
    </w:p>
    <w:p w:rsidR="00D83C54" w:rsidRDefault="00D83C54" w:rsidP="00855DE7">
      <w:pPr>
        <w:rPr>
          <w:sz w:val="28"/>
          <w:szCs w:val="28"/>
        </w:rPr>
      </w:pPr>
      <w:r>
        <w:rPr>
          <w:sz w:val="28"/>
          <w:szCs w:val="28"/>
        </w:rPr>
        <w:t xml:space="preserve">Brak zgody na takie zachowania musi być jasno określony. Mieszkańcy powiatu węgorzewskiego powinni wiedzieć, że używanie przemocy -wobec każdego, </w:t>
      </w:r>
      <w:r>
        <w:rPr>
          <w:sz w:val="28"/>
          <w:szCs w:val="28"/>
        </w:rPr>
        <w:br/>
        <w:t>a w stosunku do najbliższych szczególnie - jest niedopuszczalne  i karalne.</w:t>
      </w:r>
    </w:p>
    <w:p w:rsidR="00D83C54" w:rsidRDefault="00D83C54" w:rsidP="00855DE7">
      <w:pPr>
        <w:jc w:val="both"/>
        <w:rPr>
          <w:sz w:val="28"/>
          <w:szCs w:val="28"/>
        </w:rPr>
      </w:pPr>
    </w:p>
    <w:p w:rsidR="00D83C54" w:rsidRPr="00E70659" w:rsidRDefault="00D83C54" w:rsidP="00855DE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  <w:r w:rsidRPr="00E70659">
        <w:rPr>
          <w:b/>
          <w:bCs/>
          <w:sz w:val="28"/>
          <w:szCs w:val="28"/>
        </w:rPr>
        <w:t xml:space="preserve"> UREGULOWANIA</w:t>
      </w:r>
      <w:r>
        <w:rPr>
          <w:b/>
          <w:bCs/>
          <w:sz w:val="28"/>
          <w:szCs w:val="28"/>
        </w:rPr>
        <w:t xml:space="preserve"> PRAWNE DOTYCZĄCE PRZEMOCY </w:t>
      </w:r>
      <w:r>
        <w:rPr>
          <w:b/>
          <w:bCs/>
          <w:sz w:val="28"/>
          <w:szCs w:val="28"/>
        </w:rPr>
        <w:br/>
        <w:t xml:space="preserve">W </w:t>
      </w:r>
      <w:r w:rsidRPr="00E70659">
        <w:rPr>
          <w:b/>
          <w:bCs/>
          <w:sz w:val="28"/>
          <w:szCs w:val="28"/>
        </w:rPr>
        <w:t xml:space="preserve">RODZINIE </w:t>
      </w: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Przemoc w rodzinie została zdefiniowana </w:t>
      </w:r>
      <w:r w:rsidRPr="000F13FD">
        <w:rPr>
          <w:b/>
          <w:bCs/>
          <w:sz w:val="28"/>
          <w:szCs w:val="28"/>
        </w:rPr>
        <w:t xml:space="preserve">w ustawie o przeciwdziałaniu </w:t>
      </w:r>
      <w:r>
        <w:rPr>
          <w:b/>
          <w:bCs/>
          <w:sz w:val="28"/>
          <w:szCs w:val="28"/>
        </w:rPr>
        <w:br/>
      </w:r>
      <w:r w:rsidRPr="000F13FD">
        <w:rPr>
          <w:b/>
          <w:bCs/>
          <w:sz w:val="28"/>
          <w:szCs w:val="28"/>
        </w:rPr>
        <w:t>w rodzinie.</w:t>
      </w:r>
      <w:r>
        <w:rPr>
          <w:sz w:val="28"/>
          <w:szCs w:val="28"/>
        </w:rPr>
        <w:t xml:space="preserve">  Artykuł 2 pkt 2 ustawy o przeciwdziałaniu przemocy w rodzinie:  </w:t>
      </w:r>
      <w:r>
        <w:rPr>
          <w:b/>
          <w:bCs/>
          <w:i/>
          <w:iCs/>
          <w:sz w:val="28"/>
          <w:szCs w:val="28"/>
        </w:rPr>
        <w:t>Pr</w:t>
      </w:r>
      <w:r w:rsidRPr="00BF54CD">
        <w:rPr>
          <w:b/>
          <w:bCs/>
          <w:i/>
          <w:iCs/>
          <w:sz w:val="28"/>
          <w:szCs w:val="28"/>
        </w:rPr>
        <w:t>zemoc w rodzinie stanowi jednorazowe albo powtarzające się umyślne działanie lub zaniechanie, naruszające prawa lub d</w:t>
      </w:r>
      <w:r>
        <w:rPr>
          <w:b/>
          <w:bCs/>
          <w:i/>
          <w:iCs/>
          <w:sz w:val="28"/>
          <w:szCs w:val="28"/>
        </w:rPr>
        <w:t>obra osobiste osób najbliższych</w:t>
      </w:r>
      <w:r w:rsidRPr="00BF54CD">
        <w:rPr>
          <w:b/>
          <w:bCs/>
          <w:i/>
          <w:iCs/>
          <w:sz w:val="28"/>
          <w:szCs w:val="28"/>
        </w:rPr>
        <w:t xml:space="preserve">, w szczególności narażające te osoby na niebezpieczeństwo utraty życia, zdrowia, naruszające ich godność, nietykalność cielesną, wolność </w:t>
      </w:r>
      <w:r>
        <w:rPr>
          <w:b/>
          <w:bCs/>
          <w:i/>
          <w:iCs/>
          <w:sz w:val="28"/>
          <w:szCs w:val="28"/>
        </w:rPr>
        <w:br/>
      </w:r>
      <w:r w:rsidRPr="00BF54CD">
        <w:rPr>
          <w:b/>
          <w:bCs/>
          <w:i/>
          <w:iCs/>
          <w:sz w:val="28"/>
          <w:szCs w:val="28"/>
        </w:rPr>
        <w:t>(w tym seksualną), powodujące szkody na ich zdrowiu fizycznym lub psychicznym, a także wywołujące cierpienia i krzywdy moralne u osób dotkniętych przemocą.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Również Kodeks karny określa czyny zabronione:</w:t>
      </w:r>
    </w:p>
    <w:p w:rsidR="00D83C54" w:rsidRDefault="00D83C54" w:rsidP="00855DE7">
      <w:pPr>
        <w:jc w:val="both"/>
        <w:rPr>
          <w:sz w:val="28"/>
          <w:szCs w:val="28"/>
        </w:rPr>
      </w:pP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>Art.207§1 k.k. – znęcanie się fizyczne lub psychiczne nad osobą najbliższą lub nad inną osobą pozostającą w stałym lub przemijającym stosunku zależności od sprawcy albo nad małoletnimi lub osobą nieporadną ze względu na jej stan psychiczny lub fizyczny, podlega karze pozbawienia wolności od 3 miesięcy do 5 lat (ścigane z urzędu);</w:t>
      </w:r>
    </w:p>
    <w:p w:rsidR="00D83C54" w:rsidRDefault="00D83C54" w:rsidP="00855DE7">
      <w:pPr>
        <w:jc w:val="both"/>
        <w:rPr>
          <w:sz w:val="28"/>
          <w:szCs w:val="28"/>
        </w:rPr>
      </w:pP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>Art.191§1 k.k. – kto stosuje przemoc wobec osoby lub groźbę bezprawną w celu zmuszenia innej osoby do określonego działania, zaniechania lub znoszenia, podlega karze pozbawienia wolności do lat 3 (ścigane z urzędu);</w:t>
      </w:r>
    </w:p>
    <w:p w:rsidR="00D83C54" w:rsidRDefault="00D83C54" w:rsidP="00855DE7">
      <w:pPr>
        <w:jc w:val="both"/>
        <w:rPr>
          <w:sz w:val="28"/>
          <w:szCs w:val="28"/>
        </w:rPr>
      </w:pP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>Art. 197§1 k.k. – kto przemocą lub groźbą bezprawną lub podstępem doprowadza inną osobą do obcowania płciowego, podlega karze pozbawienia wolności od roku do lat 10 (ściganie następuje na wniosek pokrzywdzonego);</w:t>
      </w:r>
    </w:p>
    <w:p w:rsidR="00D83C54" w:rsidRDefault="00D83C54" w:rsidP="00855DE7">
      <w:pPr>
        <w:jc w:val="both"/>
        <w:rPr>
          <w:sz w:val="28"/>
          <w:szCs w:val="28"/>
        </w:rPr>
      </w:pP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Art.209§1 k.k. – kto uporczywie uchyla się od wykonania ciążącego na nim </w:t>
      </w:r>
      <w:r>
        <w:rPr>
          <w:sz w:val="28"/>
          <w:szCs w:val="28"/>
        </w:rPr>
        <w:br/>
        <w:t>z mocy ustawy lub orzeczenia sądowego obowiązku opieki przez niełożenie na utrzymanie osoby najbliższej lub innej osoby i przez to naraża ją na niemożność zaspokojenia podstawowych potrzeb życiowych, podlega karze pozbawienia wolności do lat 2 (ściganie następuje na wniosek pokrzywdzonego).</w:t>
      </w:r>
    </w:p>
    <w:p w:rsidR="00D83C54" w:rsidRDefault="00D83C54" w:rsidP="00855DE7">
      <w:pPr>
        <w:jc w:val="both"/>
        <w:rPr>
          <w:sz w:val="28"/>
          <w:szCs w:val="28"/>
        </w:rPr>
      </w:pPr>
    </w:p>
    <w:p w:rsidR="00D83C54" w:rsidRDefault="00D83C54" w:rsidP="00855D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Ustawa o przeciwdziałaniu przemocy w rodzinie została gruntownie znowelizowana w 2010 r. Spowodowało to konieczność wprowadzenia specjalnych mechanizmów ochrony ofiar, umożliwiających izolację sprawcy.   Ustawa o przeciwdziałaniu przemocy rodzinie normuje trzy grupy zagadnień:</w:t>
      </w:r>
    </w:p>
    <w:p w:rsidR="00D83C54" w:rsidRDefault="00D83C54" w:rsidP="006E3B4D">
      <w:pPr>
        <w:ind w:firstLine="708"/>
        <w:jc w:val="both"/>
        <w:rPr>
          <w:sz w:val="28"/>
          <w:szCs w:val="28"/>
        </w:rPr>
      </w:pPr>
    </w:p>
    <w:p w:rsidR="00D83C54" w:rsidRDefault="00D83C54" w:rsidP="006E3B4D">
      <w:pPr>
        <w:jc w:val="both"/>
        <w:rPr>
          <w:sz w:val="28"/>
          <w:szCs w:val="28"/>
        </w:rPr>
      </w:pPr>
      <w:r>
        <w:rPr>
          <w:sz w:val="28"/>
          <w:szCs w:val="28"/>
        </w:rPr>
        <w:t>- zadania w zakresie przeciwdziałania przemocy  w rodzinie;</w:t>
      </w:r>
    </w:p>
    <w:p w:rsidR="00D83C54" w:rsidRDefault="00D83C54" w:rsidP="006E3B4D">
      <w:pPr>
        <w:jc w:val="both"/>
        <w:rPr>
          <w:sz w:val="28"/>
          <w:szCs w:val="28"/>
        </w:rPr>
      </w:pPr>
    </w:p>
    <w:p w:rsidR="00D83C54" w:rsidRDefault="00D83C54" w:rsidP="006E3B4D">
      <w:pPr>
        <w:jc w:val="both"/>
        <w:rPr>
          <w:sz w:val="28"/>
          <w:szCs w:val="28"/>
        </w:rPr>
      </w:pPr>
      <w:r>
        <w:rPr>
          <w:sz w:val="28"/>
          <w:szCs w:val="28"/>
        </w:rPr>
        <w:t>- zasady postępowania wobec osób dotkniętych przemocą w rodzinie;</w:t>
      </w:r>
    </w:p>
    <w:p w:rsidR="00D83C54" w:rsidRDefault="00D83C54" w:rsidP="006E3B4D">
      <w:pPr>
        <w:jc w:val="both"/>
        <w:rPr>
          <w:sz w:val="28"/>
          <w:szCs w:val="28"/>
        </w:rPr>
      </w:pPr>
    </w:p>
    <w:p w:rsidR="00D83C54" w:rsidRDefault="00D83C54" w:rsidP="006E3B4D">
      <w:pPr>
        <w:jc w:val="both"/>
        <w:rPr>
          <w:sz w:val="28"/>
          <w:szCs w:val="28"/>
        </w:rPr>
      </w:pPr>
      <w:r>
        <w:rPr>
          <w:sz w:val="28"/>
          <w:szCs w:val="28"/>
        </w:rPr>
        <w:t>- zasady postępowania wobec osób stosujących przemoc w rodzinie.</w:t>
      </w:r>
    </w:p>
    <w:p w:rsidR="00D83C54" w:rsidRDefault="00D83C54" w:rsidP="00855DE7">
      <w:pPr>
        <w:jc w:val="both"/>
        <w:rPr>
          <w:sz w:val="28"/>
          <w:szCs w:val="28"/>
        </w:rPr>
      </w:pPr>
    </w:p>
    <w:p w:rsidR="00D83C54" w:rsidRDefault="00D83C54" w:rsidP="00855DE7">
      <w:pPr>
        <w:jc w:val="both"/>
        <w:rPr>
          <w:sz w:val="28"/>
          <w:szCs w:val="28"/>
        </w:rPr>
      </w:pPr>
      <w:r w:rsidRPr="00855DE7">
        <w:rPr>
          <w:sz w:val="28"/>
          <w:szCs w:val="28"/>
        </w:rPr>
        <w:t>Do zadań powiatu w zakresie przeciw działania przemocy w rodzinie należy:</w:t>
      </w:r>
    </w:p>
    <w:p w:rsidR="00D83C54" w:rsidRPr="00855DE7" w:rsidRDefault="00D83C54" w:rsidP="00855DE7">
      <w:pPr>
        <w:jc w:val="both"/>
        <w:rPr>
          <w:sz w:val="28"/>
          <w:szCs w:val="28"/>
        </w:rPr>
      </w:pPr>
    </w:p>
    <w:p w:rsidR="00D83C54" w:rsidRPr="00855DE7" w:rsidRDefault="00D83C54" w:rsidP="00ED21E5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55DE7">
        <w:rPr>
          <w:rFonts w:ascii="Times New Roman" w:hAnsi="Times New Roman" w:cs="Times New Roman"/>
          <w:sz w:val="28"/>
          <w:szCs w:val="28"/>
        </w:rPr>
        <w:t>Opracowanie i realizowanie powiatowego programu przeciwdziałania przemocy w rodzinie oraz ochrony ofiar w rodzinie,</w:t>
      </w:r>
    </w:p>
    <w:p w:rsidR="00D83C54" w:rsidRPr="00855DE7" w:rsidRDefault="00D83C54" w:rsidP="00ED21E5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55DE7">
        <w:rPr>
          <w:rFonts w:ascii="Times New Roman" w:hAnsi="Times New Roman" w:cs="Times New Roman"/>
          <w:sz w:val="28"/>
          <w:szCs w:val="28"/>
        </w:rPr>
        <w:t>Opracowanie i realizowanie programów służących działaniom profilaktycznym mającym na celu udzielenie specjalistycznej pomocy, zwłaszcza w zakresie promowania i wdrażania prawidłowych metod wychowawczych w stosunku do dzieci w rodzinach zagrożonych przemocą w rodzinie,</w:t>
      </w:r>
    </w:p>
    <w:p w:rsidR="00D83C54" w:rsidRPr="00855DE7" w:rsidRDefault="00D83C54" w:rsidP="00ED21E5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55DE7">
        <w:rPr>
          <w:rFonts w:ascii="Times New Roman" w:hAnsi="Times New Roman" w:cs="Times New Roman"/>
          <w:sz w:val="28"/>
          <w:szCs w:val="28"/>
        </w:rPr>
        <w:t>Zapewnienie osobom dotknię</w:t>
      </w:r>
      <w:r>
        <w:rPr>
          <w:rFonts w:ascii="Times New Roman" w:hAnsi="Times New Roman" w:cs="Times New Roman"/>
          <w:sz w:val="28"/>
          <w:szCs w:val="28"/>
        </w:rPr>
        <w:t>tym przemocą w rodzinie, miejsc</w:t>
      </w:r>
      <w:r>
        <w:rPr>
          <w:rFonts w:ascii="Times New Roman" w:hAnsi="Times New Roman" w:cs="Times New Roman"/>
          <w:sz w:val="28"/>
          <w:szCs w:val="28"/>
        </w:rPr>
        <w:br/>
      </w:r>
      <w:r w:rsidRPr="00855DE7">
        <w:rPr>
          <w:rFonts w:ascii="Times New Roman" w:hAnsi="Times New Roman" w:cs="Times New Roman"/>
          <w:sz w:val="28"/>
          <w:szCs w:val="28"/>
        </w:rPr>
        <w:t>w ośrodkach wsparcia,</w:t>
      </w:r>
    </w:p>
    <w:p w:rsidR="00D83C54" w:rsidRDefault="00D83C54" w:rsidP="00ED21E5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55DE7">
        <w:rPr>
          <w:rFonts w:ascii="Times New Roman" w:hAnsi="Times New Roman" w:cs="Times New Roman"/>
          <w:sz w:val="28"/>
          <w:szCs w:val="28"/>
        </w:rPr>
        <w:t>Zapewnienie osobom dotknię</w:t>
      </w:r>
      <w:r>
        <w:rPr>
          <w:rFonts w:ascii="Times New Roman" w:hAnsi="Times New Roman" w:cs="Times New Roman"/>
          <w:sz w:val="28"/>
          <w:szCs w:val="28"/>
        </w:rPr>
        <w:t>tym przemocą w rodzinie, miejsc</w:t>
      </w:r>
      <w:r>
        <w:rPr>
          <w:rFonts w:ascii="Times New Roman" w:hAnsi="Times New Roman" w:cs="Times New Roman"/>
          <w:sz w:val="28"/>
          <w:szCs w:val="28"/>
        </w:rPr>
        <w:br/>
      </w:r>
      <w:r w:rsidRPr="00855DE7">
        <w:rPr>
          <w:rFonts w:ascii="Times New Roman" w:hAnsi="Times New Roman" w:cs="Times New Roman"/>
          <w:sz w:val="28"/>
          <w:szCs w:val="28"/>
        </w:rPr>
        <w:t>w ośrodkach interwencji kryzysowej.</w:t>
      </w:r>
    </w:p>
    <w:p w:rsidR="00D83C54" w:rsidRPr="00855DE7" w:rsidRDefault="00D83C54" w:rsidP="00ED21E5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>Do zadań z zakresu administracji rządowej realizowanych  przez powiat należy w szczególności:</w:t>
      </w:r>
    </w:p>
    <w:p w:rsidR="00D83C54" w:rsidRPr="008723E3" w:rsidRDefault="00D83C54" w:rsidP="00855DE7">
      <w:pPr>
        <w:jc w:val="both"/>
        <w:rPr>
          <w:sz w:val="28"/>
          <w:szCs w:val="28"/>
        </w:rPr>
      </w:pPr>
    </w:p>
    <w:p w:rsidR="00D83C54" w:rsidRPr="00855DE7" w:rsidRDefault="00D83C54" w:rsidP="00ED21E5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55DE7">
        <w:rPr>
          <w:rFonts w:ascii="Times New Roman" w:hAnsi="Times New Roman" w:cs="Times New Roman"/>
          <w:sz w:val="28"/>
          <w:szCs w:val="28"/>
        </w:rPr>
        <w:t>Tworzenie i prowadzenie specjalistycznych ośrodków wsparcia dla ofiar przemocy w rodzinie ,</w:t>
      </w:r>
    </w:p>
    <w:p w:rsidR="00D83C54" w:rsidRDefault="00D83C54" w:rsidP="00ED21E5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55DE7">
        <w:rPr>
          <w:rFonts w:ascii="Times New Roman" w:hAnsi="Times New Roman" w:cs="Times New Roman"/>
          <w:sz w:val="28"/>
          <w:szCs w:val="28"/>
        </w:rPr>
        <w:t>Opracowanie i realizacja pr</w:t>
      </w:r>
      <w:r>
        <w:rPr>
          <w:rFonts w:ascii="Times New Roman" w:hAnsi="Times New Roman" w:cs="Times New Roman"/>
          <w:sz w:val="28"/>
          <w:szCs w:val="28"/>
        </w:rPr>
        <w:t>ogramów oddziaływań korekcyjno-</w:t>
      </w:r>
      <w:r w:rsidRPr="00855DE7">
        <w:rPr>
          <w:rFonts w:ascii="Times New Roman" w:hAnsi="Times New Roman" w:cs="Times New Roman"/>
          <w:sz w:val="28"/>
          <w:szCs w:val="28"/>
        </w:rPr>
        <w:t>edukacyjnych dla osób stosujących przemoc w rodzinie.</w:t>
      </w:r>
    </w:p>
    <w:p w:rsidR="00D83C54" w:rsidRPr="00855DE7" w:rsidRDefault="00D83C54" w:rsidP="00ED21E5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>Przy realizacji zadań z zakresu przeciwdziałania przemocy zastosowanie mają  również przepisy:</w:t>
      </w:r>
    </w:p>
    <w:p w:rsidR="00D83C54" w:rsidRDefault="00D83C54" w:rsidP="00855DE7">
      <w:pPr>
        <w:jc w:val="both"/>
        <w:rPr>
          <w:sz w:val="28"/>
          <w:szCs w:val="28"/>
        </w:rPr>
      </w:pPr>
    </w:p>
    <w:p w:rsidR="00D83C54" w:rsidRDefault="00D83C54" w:rsidP="006E3B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ustawy o pomocy społecznej oraz</w:t>
      </w:r>
    </w:p>
    <w:p w:rsidR="00D83C54" w:rsidRPr="00E61B20" w:rsidRDefault="00D83C54" w:rsidP="006E3B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ustawy o wychowaniu w trzeźwości i przeciwdziałaniu alkoholizmowi.</w:t>
      </w:r>
    </w:p>
    <w:p w:rsidR="00D83C54" w:rsidRPr="00B875C9" w:rsidRDefault="00D83C54" w:rsidP="00855DE7">
      <w:pPr>
        <w:ind w:left="360"/>
        <w:jc w:val="both"/>
        <w:rPr>
          <w:b/>
          <w:bCs/>
          <w:sz w:val="28"/>
          <w:szCs w:val="28"/>
        </w:rPr>
      </w:pPr>
    </w:p>
    <w:p w:rsidR="00D83C54" w:rsidRDefault="00D83C54" w:rsidP="00855DE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 w:rsidRPr="00597D9B">
        <w:rPr>
          <w:b/>
          <w:bCs/>
          <w:sz w:val="28"/>
          <w:szCs w:val="28"/>
        </w:rPr>
        <w:t xml:space="preserve">ZJAWISKO </w:t>
      </w:r>
      <w:r>
        <w:rPr>
          <w:b/>
          <w:bCs/>
          <w:sz w:val="28"/>
          <w:szCs w:val="28"/>
        </w:rPr>
        <w:t xml:space="preserve">PRZEMOCY NA TERENIE POWIATU </w:t>
      </w:r>
      <w:r w:rsidRPr="00597D9B">
        <w:rPr>
          <w:b/>
          <w:bCs/>
          <w:sz w:val="28"/>
          <w:szCs w:val="28"/>
        </w:rPr>
        <w:t xml:space="preserve">WĘGORZEWSKIEGO </w:t>
      </w:r>
      <w:r>
        <w:rPr>
          <w:b/>
          <w:bCs/>
          <w:sz w:val="28"/>
          <w:szCs w:val="28"/>
        </w:rPr>
        <w:t>W</w:t>
      </w:r>
      <w:r w:rsidRPr="00597D9B">
        <w:rPr>
          <w:sz w:val="28"/>
          <w:szCs w:val="28"/>
        </w:rPr>
        <w:t xml:space="preserve"> </w:t>
      </w:r>
      <w:r w:rsidRPr="00597D9B">
        <w:rPr>
          <w:b/>
          <w:bCs/>
          <w:sz w:val="28"/>
          <w:szCs w:val="28"/>
        </w:rPr>
        <w:t>2010</w:t>
      </w:r>
      <w:r w:rsidRPr="0059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7D9B">
        <w:rPr>
          <w:b/>
          <w:bCs/>
          <w:sz w:val="28"/>
          <w:szCs w:val="28"/>
        </w:rPr>
        <w:t>ROKU.</w:t>
      </w:r>
    </w:p>
    <w:p w:rsidR="00D83C54" w:rsidRDefault="00D83C54" w:rsidP="00855DE7">
      <w:pPr>
        <w:jc w:val="both"/>
        <w:rPr>
          <w:b/>
          <w:bCs/>
          <w:sz w:val="28"/>
          <w:szCs w:val="28"/>
        </w:rPr>
      </w:pPr>
    </w:p>
    <w:p w:rsidR="00D83C54" w:rsidRPr="00855DE7" w:rsidRDefault="00D83C54" w:rsidP="00855DE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5DE7">
        <w:rPr>
          <w:rFonts w:ascii="Times New Roman" w:hAnsi="Times New Roman" w:cs="Times New Roman"/>
          <w:sz w:val="28"/>
          <w:szCs w:val="28"/>
        </w:rPr>
        <w:t>Realizacja procedury „Niebieskiej karty” i interwencji policji w roku 2010.</w:t>
      </w:r>
    </w:p>
    <w:p w:rsidR="00D83C54" w:rsidRPr="00855DE7" w:rsidRDefault="00D83C54" w:rsidP="00855DE7">
      <w:pPr>
        <w:jc w:val="both"/>
        <w:rPr>
          <w:sz w:val="28"/>
          <w:szCs w:val="28"/>
        </w:rPr>
      </w:pPr>
      <w:r w:rsidRPr="00855DE7">
        <w:rPr>
          <w:sz w:val="28"/>
          <w:szCs w:val="28"/>
        </w:rPr>
        <w:t>Liczba przeprowadzon</w:t>
      </w:r>
      <w:r>
        <w:rPr>
          <w:sz w:val="28"/>
          <w:szCs w:val="28"/>
        </w:rPr>
        <w:t xml:space="preserve">ych interwencji domowych        </w:t>
      </w:r>
      <w:r w:rsidRPr="00855DE7">
        <w:rPr>
          <w:sz w:val="28"/>
          <w:szCs w:val="28"/>
        </w:rPr>
        <w:t>-              739</w:t>
      </w:r>
    </w:p>
    <w:p w:rsidR="00D83C54" w:rsidRPr="00855DE7" w:rsidRDefault="00D83C54" w:rsidP="00855DE7">
      <w:pPr>
        <w:jc w:val="both"/>
        <w:rPr>
          <w:sz w:val="28"/>
          <w:szCs w:val="28"/>
        </w:rPr>
      </w:pPr>
      <w:r w:rsidRPr="00855DE7">
        <w:rPr>
          <w:sz w:val="28"/>
          <w:szCs w:val="28"/>
        </w:rPr>
        <w:t xml:space="preserve">W tym dotyczących przemocy w rodzinie                 </w:t>
      </w:r>
      <w:r>
        <w:rPr>
          <w:sz w:val="28"/>
          <w:szCs w:val="28"/>
        </w:rPr>
        <w:t xml:space="preserve"> </w:t>
      </w:r>
      <w:r w:rsidRPr="00855D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             </w:t>
      </w:r>
      <w:r w:rsidRPr="00855DE7">
        <w:rPr>
          <w:sz w:val="28"/>
          <w:szCs w:val="28"/>
        </w:rPr>
        <w:t xml:space="preserve">  45</w:t>
      </w:r>
    </w:p>
    <w:p w:rsidR="00D83C54" w:rsidRPr="00855DE7" w:rsidRDefault="00D83C54" w:rsidP="00855DE7">
      <w:pPr>
        <w:jc w:val="both"/>
        <w:rPr>
          <w:sz w:val="28"/>
          <w:szCs w:val="28"/>
        </w:rPr>
      </w:pPr>
    </w:p>
    <w:p w:rsidR="00D83C54" w:rsidRPr="00855DE7" w:rsidRDefault="00D83C54" w:rsidP="00855DE7">
      <w:pPr>
        <w:jc w:val="both"/>
        <w:rPr>
          <w:sz w:val="28"/>
          <w:szCs w:val="28"/>
        </w:rPr>
      </w:pPr>
      <w:r w:rsidRPr="00855DE7">
        <w:rPr>
          <w:sz w:val="28"/>
          <w:szCs w:val="28"/>
        </w:rPr>
        <w:t>Liczba pokrzywdzonych w wyniku przemocy w rodzinie            107</w:t>
      </w:r>
    </w:p>
    <w:p w:rsidR="00D83C54" w:rsidRPr="00855DE7" w:rsidRDefault="00D83C54" w:rsidP="00855DE7">
      <w:pPr>
        <w:jc w:val="both"/>
        <w:rPr>
          <w:sz w:val="28"/>
          <w:szCs w:val="28"/>
        </w:rPr>
      </w:pPr>
      <w:r w:rsidRPr="00855DE7">
        <w:rPr>
          <w:sz w:val="28"/>
          <w:szCs w:val="28"/>
        </w:rPr>
        <w:t>Kobiety –     45</w:t>
      </w:r>
    </w:p>
    <w:p w:rsidR="00D83C54" w:rsidRPr="00855DE7" w:rsidRDefault="00D83C54" w:rsidP="00855DE7">
      <w:pPr>
        <w:jc w:val="both"/>
        <w:rPr>
          <w:sz w:val="28"/>
          <w:szCs w:val="28"/>
        </w:rPr>
      </w:pPr>
      <w:r w:rsidRPr="00855DE7">
        <w:rPr>
          <w:sz w:val="28"/>
          <w:szCs w:val="28"/>
        </w:rPr>
        <w:t>Mężczyźni –  3</w:t>
      </w:r>
    </w:p>
    <w:p w:rsidR="00D83C54" w:rsidRPr="00855DE7" w:rsidRDefault="00D83C54" w:rsidP="00855DE7">
      <w:pPr>
        <w:jc w:val="both"/>
        <w:rPr>
          <w:sz w:val="28"/>
          <w:szCs w:val="28"/>
        </w:rPr>
      </w:pPr>
      <w:r w:rsidRPr="00855DE7">
        <w:rPr>
          <w:sz w:val="28"/>
          <w:szCs w:val="28"/>
        </w:rPr>
        <w:t>Małoletni do ukończenia 13 lat  –  43</w:t>
      </w:r>
    </w:p>
    <w:p w:rsidR="00D83C54" w:rsidRPr="00855DE7" w:rsidRDefault="00D83C54" w:rsidP="00855DE7">
      <w:pPr>
        <w:jc w:val="both"/>
        <w:rPr>
          <w:sz w:val="28"/>
          <w:szCs w:val="28"/>
        </w:rPr>
      </w:pPr>
      <w:r w:rsidRPr="00855DE7">
        <w:rPr>
          <w:sz w:val="28"/>
          <w:szCs w:val="28"/>
        </w:rPr>
        <w:t>Małoletni  od 13-18 lat  -                16</w:t>
      </w:r>
    </w:p>
    <w:p w:rsidR="00D83C54" w:rsidRPr="00855DE7" w:rsidRDefault="00D83C54" w:rsidP="00855DE7">
      <w:pPr>
        <w:jc w:val="both"/>
        <w:rPr>
          <w:sz w:val="28"/>
          <w:szCs w:val="28"/>
        </w:rPr>
      </w:pPr>
    </w:p>
    <w:p w:rsidR="00D83C54" w:rsidRPr="00855DE7" w:rsidRDefault="00D83C54" w:rsidP="00855DE7">
      <w:pPr>
        <w:jc w:val="both"/>
        <w:rPr>
          <w:sz w:val="28"/>
          <w:szCs w:val="28"/>
        </w:rPr>
      </w:pPr>
      <w:r w:rsidRPr="00855DE7">
        <w:rPr>
          <w:sz w:val="28"/>
          <w:szCs w:val="28"/>
        </w:rPr>
        <w:t>Liczba sprawców prze</w:t>
      </w:r>
      <w:r>
        <w:rPr>
          <w:sz w:val="28"/>
          <w:szCs w:val="28"/>
        </w:rPr>
        <w:t xml:space="preserve">mocy domowej </w:t>
      </w:r>
      <w:r w:rsidRPr="00855DE7">
        <w:rPr>
          <w:sz w:val="28"/>
          <w:szCs w:val="28"/>
        </w:rPr>
        <w:t>45</w:t>
      </w:r>
    </w:p>
    <w:p w:rsidR="00D83C54" w:rsidRPr="00855DE7" w:rsidRDefault="00D83C54" w:rsidP="00855DE7">
      <w:pPr>
        <w:jc w:val="both"/>
        <w:rPr>
          <w:sz w:val="28"/>
          <w:szCs w:val="28"/>
        </w:rPr>
      </w:pPr>
      <w:r w:rsidRPr="00855DE7">
        <w:rPr>
          <w:sz w:val="28"/>
          <w:szCs w:val="28"/>
        </w:rPr>
        <w:t>Kobiety   -       1</w:t>
      </w:r>
    </w:p>
    <w:p w:rsidR="00D83C54" w:rsidRPr="00855DE7" w:rsidRDefault="00D83C54" w:rsidP="00855DE7">
      <w:pPr>
        <w:jc w:val="both"/>
        <w:rPr>
          <w:sz w:val="28"/>
          <w:szCs w:val="28"/>
        </w:rPr>
      </w:pPr>
      <w:r w:rsidRPr="00855DE7">
        <w:rPr>
          <w:sz w:val="28"/>
          <w:szCs w:val="28"/>
        </w:rPr>
        <w:t>Mężczyźni  - 44</w:t>
      </w:r>
    </w:p>
    <w:p w:rsidR="00D83C54" w:rsidRPr="00855DE7" w:rsidRDefault="00D83C54" w:rsidP="00855DE7">
      <w:pPr>
        <w:jc w:val="both"/>
        <w:rPr>
          <w:sz w:val="28"/>
          <w:szCs w:val="28"/>
        </w:rPr>
      </w:pPr>
    </w:p>
    <w:p w:rsidR="00D83C54" w:rsidRPr="00855DE7" w:rsidRDefault="00D83C54" w:rsidP="00855DE7">
      <w:pPr>
        <w:jc w:val="both"/>
        <w:rPr>
          <w:sz w:val="28"/>
          <w:szCs w:val="28"/>
        </w:rPr>
      </w:pPr>
      <w:r w:rsidRPr="00855DE7">
        <w:rPr>
          <w:sz w:val="28"/>
          <w:szCs w:val="28"/>
        </w:rPr>
        <w:t>Liczba sprawców przemo</w:t>
      </w:r>
      <w:r>
        <w:rPr>
          <w:sz w:val="28"/>
          <w:szCs w:val="28"/>
        </w:rPr>
        <w:t>cy domowej pod wpływem alkoholu</w:t>
      </w:r>
      <w:r w:rsidRPr="00855DE7">
        <w:rPr>
          <w:sz w:val="28"/>
          <w:szCs w:val="28"/>
        </w:rPr>
        <w:t xml:space="preserve"> - 40</w:t>
      </w:r>
    </w:p>
    <w:p w:rsidR="00D83C54" w:rsidRPr="00855DE7" w:rsidRDefault="00D83C54" w:rsidP="00855DE7">
      <w:pPr>
        <w:jc w:val="both"/>
        <w:rPr>
          <w:sz w:val="28"/>
          <w:szCs w:val="28"/>
        </w:rPr>
      </w:pPr>
      <w:r w:rsidRPr="00855DE7">
        <w:rPr>
          <w:sz w:val="28"/>
          <w:szCs w:val="28"/>
        </w:rPr>
        <w:t>Kobiety -        0</w:t>
      </w:r>
    </w:p>
    <w:p w:rsidR="00D83C54" w:rsidRPr="00855DE7" w:rsidRDefault="00D83C54" w:rsidP="00855DE7">
      <w:pPr>
        <w:jc w:val="both"/>
        <w:rPr>
          <w:sz w:val="28"/>
          <w:szCs w:val="28"/>
        </w:rPr>
      </w:pPr>
      <w:r w:rsidRPr="00855DE7">
        <w:rPr>
          <w:sz w:val="28"/>
          <w:szCs w:val="28"/>
        </w:rPr>
        <w:t>Mężczyźni  - 40</w:t>
      </w:r>
    </w:p>
    <w:p w:rsidR="00D83C54" w:rsidRPr="00855DE7" w:rsidRDefault="00D83C54" w:rsidP="00855DE7">
      <w:pPr>
        <w:jc w:val="both"/>
        <w:rPr>
          <w:sz w:val="28"/>
          <w:szCs w:val="28"/>
        </w:rPr>
      </w:pPr>
    </w:p>
    <w:p w:rsidR="00D83C54" w:rsidRPr="00855DE7" w:rsidRDefault="00D83C54" w:rsidP="00855DE7">
      <w:pPr>
        <w:jc w:val="both"/>
        <w:rPr>
          <w:sz w:val="28"/>
          <w:szCs w:val="28"/>
        </w:rPr>
      </w:pPr>
      <w:r w:rsidRPr="00855DE7">
        <w:rPr>
          <w:sz w:val="28"/>
          <w:szCs w:val="28"/>
        </w:rPr>
        <w:t>Liczba sprawców przemocy przewiezionych do Policyjnego Pomieszczenia dla osób zatrzymanych (zatrzyman</w:t>
      </w:r>
      <w:r>
        <w:rPr>
          <w:sz w:val="28"/>
          <w:szCs w:val="28"/>
        </w:rPr>
        <w:t xml:space="preserve">ia) - </w:t>
      </w:r>
      <w:r w:rsidRPr="00855DE7">
        <w:rPr>
          <w:sz w:val="28"/>
          <w:szCs w:val="28"/>
        </w:rPr>
        <w:t>25</w:t>
      </w:r>
    </w:p>
    <w:p w:rsidR="00D83C54" w:rsidRPr="00855DE7" w:rsidRDefault="00D83C54" w:rsidP="00855DE7">
      <w:pPr>
        <w:jc w:val="both"/>
        <w:rPr>
          <w:sz w:val="28"/>
          <w:szCs w:val="28"/>
        </w:rPr>
      </w:pPr>
      <w:r w:rsidRPr="00855DE7">
        <w:rPr>
          <w:sz w:val="28"/>
          <w:szCs w:val="28"/>
        </w:rPr>
        <w:t>Kobiety -   0</w:t>
      </w:r>
    </w:p>
    <w:p w:rsidR="00D83C54" w:rsidRPr="00855DE7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Mężczyźni - </w:t>
      </w:r>
      <w:r w:rsidRPr="00855DE7">
        <w:rPr>
          <w:sz w:val="28"/>
          <w:szCs w:val="28"/>
        </w:rPr>
        <w:t>25</w:t>
      </w:r>
    </w:p>
    <w:p w:rsidR="00D83C54" w:rsidRPr="00855DE7" w:rsidRDefault="00D83C54" w:rsidP="00855DE7">
      <w:pPr>
        <w:jc w:val="both"/>
        <w:rPr>
          <w:sz w:val="28"/>
          <w:szCs w:val="28"/>
        </w:rPr>
      </w:pPr>
    </w:p>
    <w:p w:rsidR="00D83C54" w:rsidRPr="00855DE7" w:rsidRDefault="00D83C54" w:rsidP="00855DE7">
      <w:pPr>
        <w:jc w:val="both"/>
        <w:rPr>
          <w:sz w:val="28"/>
          <w:szCs w:val="28"/>
        </w:rPr>
      </w:pPr>
      <w:r w:rsidRPr="00855DE7">
        <w:rPr>
          <w:sz w:val="28"/>
          <w:szCs w:val="28"/>
        </w:rPr>
        <w:t>Liczba przypadków udzielenia pomocy medycznej  - 1</w:t>
      </w:r>
    </w:p>
    <w:p w:rsidR="00D83C54" w:rsidRPr="00855DE7" w:rsidRDefault="00D83C54" w:rsidP="00855DE7">
      <w:pPr>
        <w:jc w:val="both"/>
        <w:rPr>
          <w:sz w:val="28"/>
          <w:szCs w:val="28"/>
        </w:rPr>
      </w:pPr>
      <w:r w:rsidRPr="00855DE7">
        <w:rPr>
          <w:sz w:val="28"/>
          <w:szCs w:val="28"/>
        </w:rPr>
        <w:t>Osobie pokrzywdzonej - 1</w:t>
      </w:r>
    </w:p>
    <w:p w:rsidR="00D83C54" w:rsidRPr="00855DE7" w:rsidRDefault="00D83C54" w:rsidP="00855DE7">
      <w:pPr>
        <w:jc w:val="both"/>
        <w:rPr>
          <w:sz w:val="28"/>
          <w:szCs w:val="28"/>
        </w:rPr>
      </w:pPr>
      <w:r w:rsidRPr="00855DE7">
        <w:rPr>
          <w:sz w:val="28"/>
          <w:szCs w:val="28"/>
        </w:rPr>
        <w:t>Sp</w:t>
      </w:r>
      <w:r>
        <w:rPr>
          <w:sz w:val="28"/>
          <w:szCs w:val="28"/>
        </w:rPr>
        <w:t xml:space="preserve">rawcy -                     </w:t>
      </w:r>
      <w:r w:rsidRPr="00855DE7">
        <w:rPr>
          <w:sz w:val="28"/>
          <w:szCs w:val="28"/>
        </w:rPr>
        <w:t xml:space="preserve"> - 0</w:t>
      </w:r>
    </w:p>
    <w:p w:rsidR="00D83C54" w:rsidRPr="00855DE7" w:rsidRDefault="00D83C54" w:rsidP="00855DE7">
      <w:pPr>
        <w:jc w:val="both"/>
        <w:rPr>
          <w:sz w:val="28"/>
          <w:szCs w:val="28"/>
        </w:rPr>
      </w:pPr>
    </w:p>
    <w:p w:rsidR="00D83C54" w:rsidRPr="00855DE7" w:rsidRDefault="00D83C54" w:rsidP="00855DE7">
      <w:pPr>
        <w:jc w:val="both"/>
        <w:rPr>
          <w:sz w:val="28"/>
          <w:szCs w:val="28"/>
        </w:rPr>
      </w:pPr>
      <w:r w:rsidRPr="00855DE7">
        <w:rPr>
          <w:sz w:val="28"/>
          <w:szCs w:val="28"/>
        </w:rPr>
        <w:t xml:space="preserve">Liczba postępowań przygotowawczych dotyczących przemocy domowej, </w:t>
      </w:r>
      <w:r>
        <w:rPr>
          <w:sz w:val="28"/>
          <w:szCs w:val="28"/>
        </w:rPr>
        <w:br/>
      </w:r>
      <w:r w:rsidRPr="00855DE7">
        <w:rPr>
          <w:sz w:val="28"/>
          <w:szCs w:val="28"/>
        </w:rPr>
        <w:t>w których była prowadzona procedura „Niebieskich Kart”</w:t>
      </w:r>
      <w:r>
        <w:rPr>
          <w:sz w:val="28"/>
          <w:szCs w:val="28"/>
        </w:rPr>
        <w:t xml:space="preserve"> – art. 207 kk.</w:t>
      </w:r>
    </w:p>
    <w:p w:rsidR="00D83C54" w:rsidRPr="00855DE7" w:rsidRDefault="00D83C54" w:rsidP="00855DE7">
      <w:pPr>
        <w:jc w:val="both"/>
        <w:rPr>
          <w:sz w:val="28"/>
          <w:szCs w:val="28"/>
        </w:rPr>
      </w:pPr>
      <w:r w:rsidRPr="00855DE7">
        <w:rPr>
          <w:sz w:val="28"/>
          <w:szCs w:val="28"/>
        </w:rPr>
        <w:t>Wszczętych – 20</w:t>
      </w:r>
    </w:p>
    <w:p w:rsidR="00D83C54" w:rsidRPr="00855DE7" w:rsidRDefault="00D83C54" w:rsidP="00855DE7">
      <w:pPr>
        <w:jc w:val="both"/>
        <w:rPr>
          <w:sz w:val="28"/>
          <w:szCs w:val="28"/>
        </w:rPr>
      </w:pPr>
      <w:r w:rsidRPr="00855DE7">
        <w:rPr>
          <w:sz w:val="28"/>
          <w:szCs w:val="28"/>
        </w:rPr>
        <w:t>Stwierdzonych – 14</w:t>
      </w:r>
    </w:p>
    <w:p w:rsidR="00D83C54" w:rsidRPr="00855DE7" w:rsidRDefault="00D83C54" w:rsidP="00855DE7">
      <w:pPr>
        <w:jc w:val="both"/>
        <w:rPr>
          <w:sz w:val="28"/>
          <w:szCs w:val="28"/>
        </w:rPr>
      </w:pPr>
      <w:r w:rsidRPr="00855DE7">
        <w:rPr>
          <w:sz w:val="28"/>
          <w:szCs w:val="28"/>
        </w:rPr>
        <w:t>Zakończonych – 18</w:t>
      </w:r>
    </w:p>
    <w:p w:rsidR="00D83C54" w:rsidRPr="00855DE7" w:rsidRDefault="00D83C54" w:rsidP="00855DE7">
      <w:pPr>
        <w:jc w:val="both"/>
        <w:rPr>
          <w:sz w:val="28"/>
          <w:szCs w:val="28"/>
        </w:rPr>
      </w:pPr>
    </w:p>
    <w:p w:rsidR="00D83C54" w:rsidRDefault="00D83C54" w:rsidP="00855DE7">
      <w:pPr>
        <w:jc w:val="both"/>
        <w:rPr>
          <w:sz w:val="28"/>
          <w:szCs w:val="28"/>
        </w:rPr>
      </w:pPr>
      <w:r w:rsidRPr="00845315">
        <w:rPr>
          <w:sz w:val="28"/>
          <w:szCs w:val="28"/>
        </w:rPr>
        <w:t>Analiza powyższych danych pro</w:t>
      </w:r>
      <w:r>
        <w:rPr>
          <w:sz w:val="28"/>
          <w:szCs w:val="28"/>
        </w:rPr>
        <w:t>wadzi do następujących wniosków</w:t>
      </w:r>
      <w:r w:rsidRPr="00845315">
        <w:rPr>
          <w:sz w:val="28"/>
          <w:szCs w:val="28"/>
        </w:rPr>
        <w:t>:</w:t>
      </w:r>
    </w:p>
    <w:p w:rsidR="00D83C54" w:rsidRPr="00845315" w:rsidRDefault="00D83C54" w:rsidP="00855DE7">
      <w:pPr>
        <w:jc w:val="both"/>
        <w:rPr>
          <w:sz w:val="28"/>
          <w:szCs w:val="28"/>
        </w:rPr>
      </w:pPr>
    </w:p>
    <w:p w:rsidR="00D83C54" w:rsidRPr="00845315" w:rsidRDefault="00D83C54" w:rsidP="006E3B4D">
      <w:pPr>
        <w:spacing w:line="360" w:lineRule="auto"/>
        <w:jc w:val="both"/>
        <w:rPr>
          <w:sz w:val="28"/>
          <w:szCs w:val="28"/>
        </w:rPr>
      </w:pPr>
      <w:r w:rsidRPr="00845315">
        <w:rPr>
          <w:sz w:val="28"/>
          <w:szCs w:val="28"/>
        </w:rPr>
        <w:t>- zjawisko stosowania przemocy często występuje w naszych domach,</w:t>
      </w:r>
    </w:p>
    <w:p w:rsidR="00D83C54" w:rsidRPr="00845315" w:rsidRDefault="00D83C54" w:rsidP="006E3B4D">
      <w:pPr>
        <w:spacing w:line="360" w:lineRule="auto"/>
        <w:jc w:val="both"/>
        <w:rPr>
          <w:sz w:val="28"/>
          <w:szCs w:val="28"/>
        </w:rPr>
      </w:pPr>
      <w:r w:rsidRPr="00845315">
        <w:rPr>
          <w:sz w:val="28"/>
          <w:szCs w:val="28"/>
        </w:rPr>
        <w:t>- często ofiarami przemocy są nieletni (dzieci do lat 13),</w:t>
      </w:r>
    </w:p>
    <w:p w:rsidR="00D83C54" w:rsidRPr="00845315" w:rsidRDefault="00D83C54" w:rsidP="006E3B4D">
      <w:pPr>
        <w:spacing w:line="360" w:lineRule="auto"/>
        <w:jc w:val="both"/>
        <w:rPr>
          <w:sz w:val="28"/>
          <w:szCs w:val="28"/>
        </w:rPr>
      </w:pPr>
      <w:r w:rsidRPr="00845315">
        <w:rPr>
          <w:sz w:val="28"/>
          <w:szCs w:val="28"/>
        </w:rPr>
        <w:t>- w zdecydowanej większości stwierdzone przypadki przemocy mają miejsce pod wpływem alkoholu,</w:t>
      </w:r>
    </w:p>
    <w:p w:rsidR="00D83C54" w:rsidRPr="00845315" w:rsidRDefault="00D83C54" w:rsidP="006E3B4D">
      <w:pPr>
        <w:spacing w:line="360" w:lineRule="auto"/>
        <w:jc w:val="both"/>
        <w:rPr>
          <w:sz w:val="28"/>
          <w:szCs w:val="28"/>
        </w:rPr>
      </w:pPr>
      <w:r w:rsidRPr="00845315">
        <w:rPr>
          <w:sz w:val="28"/>
          <w:szCs w:val="28"/>
        </w:rPr>
        <w:t>- stwierdzenie, udowodnienie tego przestępstwa nie jest sprawą prostą, łatwą,</w:t>
      </w:r>
    </w:p>
    <w:p w:rsidR="00D83C54" w:rsidRPr="00845315" w:rsidRDefault="00D83C54" w:rsidP="006E3B4D">
      <w:pPr>
        <w:spacing w:line="360" w:lineRule="auto"/>
        <w:jc w:val="both"/>
        <w:rPr>
          <w:sz w:val="28"/>
          <w:szCs w:val="28"/>
        </w:rPr>
      </w:pPr>
      <w:r w:rsidRPr="00845315">
        <w:rPr>
          <w:sz w:val="28"/>
          <w:szCs w:val="28"/>
        </w:rPr>
        <w:t>- zdarzają się przypadki, że po ataku sprawcy niezbędne jest udzielanie pomocy medycznej,</w:t>
      </w:r>
    </w:p>
    <w:p w:rsidR="00D83C54" w:rsidRPr="00845315" w:rsidRDefault="00D83C54" w:rsidP="006E3B4D">
      <w:pPr>
        <w:spacing w:line="360" w:lineRule="auto"/>
        <w:jc w:val="both"/>
        <w:rPr>
          <w:sz w:val="28"/>
          <w:szCs w:val="28"/>
        </w:rPr>
      </w:pPr>
      <w:r w:rsidRPr="00845315">
        <w:rPr>
          <w:sz w:val="28"/>
          <w:szCs w:val="28"/>
        </w:rPr>
        <w:t xml:space="preserve">- najczęściej sprawcą jest mężczyzna, a ofiarami kobiety i dzieci. Chociaż </w:t>
      </w:r>
      <w:r>
        <w:rPr>
          <w:sz w:val="28"/>
          <w:szCs w:val="28"/>
        </w:rPr>
        <w:br/>
      </w:r>
      <w:r w:rsidRPr="00845315">
        <w:rPr>
          <w:sz w:val="28"/>
          <w:szCs w:val="28"/>
        </w:rPr>
        <w:t xml:space="preserve">w ostatnim czasie i ten schemat się zmienia tzn. agresorami bywają kobiety </w:t>
      </w:r>
      <w:r>
        <w:rPr>
          <w:sz w:val="28"/>
          <w:szCs w:val="28"/>
        </w:rPr>
        <w:br/>
      </w:r>
      <w:r w:rsidRPr="00845315">
        <w:rPr>
          <w:sz w:val="28"/>
          <w:szCs w:val="28"/>
        </w:rPr>
        <w:t>i nieletni.</w:t>
      </w:r>
    </w:p>
    <w:p w:rsidR="00D83C54" w:rsidRDefault="00D83C54" w:rsidP="00855DE7">
      <w:pPr>
        <w:jc w:val="both"/>
        <w:rPr>
          <w:sz w:val="28"/>
          <w:szCs w:val="28"/>
        </w:rPr>
      </w:pPr>
    </w:p>
    <w:p w:rsidR="00D83C54" w:rsidRPr="00597D9B" w:rsidRDefault="00D83C54" w:rsidP="002F0ED9">
      <w:pPr>
        <w:numPr>
          <w:ilvl w:val="0"/>
          <w:numId w:val="12"/>
        </w:numPr>
        <w:jc w:val="both"/>
        <w:rPr>
          <w:sz w:val="28"/>
          <w:szCs w:val="28"/>
        </w:rPr>
      </w:pPr>
      <w:r w:rsidRPr="00597D9B">
        <w:rPr>
          <w:sz w:val="28"/>
          <w:szCs w:val="28"/>
        </w:rPr>
        <w:t>P</w:t>
      </w:r>
      <w:r>
        <w:rPr>
          <w:sz w:val="28"/>
          <w:szCs w:val="28"/>
        </w:rPr>
        <w:t>omoc</w:t>
      </w:r>
      <w:r w:rsidRPr="00597D9B">
        <w:rPr>
          <w:sz w:val="28"/>
          <w:szCs w:val="28"/>
        </w:rPr>
        <w:t xml:space="preserve"> D</w:t>
      </w:r>
      <w:r>
        <w:rPr>
          <w:sz w:val="28"/>
          <w:szCs w:val="28"/>
        </w:rPr>
        <w:t>la</w:t>
      </w:r>
      <w:r w:rsidRPr="00597D9B">
        <w:rPr>
          <w:sz w:val="28"/>
          <w:szCs w:val="28"/>
        </w:rPr>
        <w:t xml:space="preserve"> O</w:t>
      </w:r>
      <w:r>
        <w:rPr>
          <w:sz w:val="28"/>
          <w:szCs w:val="28"/>
        </w:rPr>
        <w:t>sób</w:t>
      </w:r>
      <w:r w:rsidRPr="00597D9B">
        <w:rPr>
          <w:sz w:val="28"/>
          <w:szCs w:val="28"/>
        </w:rPr>
        <w:t xml:space="preserve"> Z</w:t>
      </w:r>
      <w:r>
        <w:rPr>
          <w:sz w:val="28"/>
          <w:szCs w:val="28"/>
        </w:rPr>
        <w:t>najdujących</w:t>
      </w:r>
      <w:r w:rsidRPr="00597D9B">
        <w:rPr>
          <w:sz w:val="28"/>
          <w:szCs w:val="28"/>
        </w:rPr>
        <w:t xml:space="preserve"> S</w:t>
      </w:r>
      <w:r>
        <w:rPr>
          <w:sz w:val="28"/>
          <w:szCs w:val="28"/>
        </w:rPr>
        <w:t>ię</w:t>
      </w:r>
      <w:r w:rsidRPr="00597D9B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Pr="00597D9B">
        <w:rPr>
          <w:sz w:val="28"/>
          <w:szCs w:val="28"/>
        </w:rPr>
        <w:t xml:space="preserve"> S</w:t>
      </w:r>
      <w:r>
        <w:rPr>
          <w:sz w:val="28"/>
          <w:szCs w:val="28"/>
        </w:rPr>
        <w:t>ytuacji</w:t>
      </w:r>
      <w:r w:rsidRPr="00597D9B">
        <w:rPr>
          <w:sz w:val="28"/>
          <w:szCs w:val="28"/>
        </w:rPr>
        <w:t xml:space="preserve"> K</w:t>
      </w:r>
      <w:r>
        <w:rPr>
          <w:sz w:val="28"/>
          <w:szCs w:val="28"/>
        </w:rPr>
        <w:t>ryzysowej</w:t>
      </w:r>
    </w:p>
    <w:p w:rsidR="00D83C54" w:rsidRDefault="00D83C54" w:rsidP="00855DE7">
      <w:pPr>
        <w:ind w:left="360"/>
        <w:jc w:val="both"/>
        <w:rPr>
          <w:sz w:val="28"/>
          <w:szCs w:val="28"/>
        </w:rPr>
      </w:pPr>
    </w:p>
    <w:p w:rsidR="00D83C54" w:rsidRDefault="00D83C54" w:rsidP="002F0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terenie powiatu węgorzewskiego pomocą w zakresie przeciwdziałania </w:t>
      </w:r>
      <w:r>
        <w:rPr>
          <w:sz w:val="28"/>
          <w:szCs w:val="28"/>
        </w:rPr>
        <w:br/>
        <w:t>i zmniejszania zjawiska przemocy domowej zajmuje się szereg instytucji:</w:t>
      </w:r>
    </w:p>
    <w:p w:rsidR="00D83C54" w:rsidRDefault="00D83C54" w:rsidP="00855DE7">
      <w:pPr>
        <w:ind w:left="360"/>
        <w:jc w:val="both"/>
        <w:rPr>
          <w:sz w:val="28"/>
          <w:szCs w:val="28"/>
        </w:rPr>
      </w:pPr>
    </w:p>
    <w:p w:rsidR="00D83C54" w:rsidRPr="002F0ED9" w:rsidRDefault="00D83C54" w:rsidP="00ED21E5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Powiatowe Centrum Pomocy Rodzinie,</w:t>
      </w:r>
    </w:p>
    <w:p w:rsidR="00D83C54" w:rsidRPr="002F0ED9" w:rsidRDefault="00D83C54" w:rsidP="00ED21E5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Miejski Ośrodek Pomocy Społecznej w Węgorzewie,</w:t>
      </w:r>
    </w:p>
    <w:p w:rsidR="00D83C54" w:rsidRPr="002F0ED9" w:rsidRDefault="00D83C54" w:rsidP="00ED21E5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Gminny Ośrodek Pomocy Społecznej w Budrach,</w:t>
      </w:r>
    </w:p>
    <w:p w:rsidR="00D83C54" w:rsidRPr="002F0ED9" w:rsidRDefault="00D83C54" w:rsidP="00ED21E5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Gminny Ośrodek Pomocy Społecznej w Pozezdrzu,</w:t>
      </w:r>
    </w:p>
    <w:p w:rsidR="00D83C54" w:rsidRPr="002F0ED9" w:rsidRDefault="00D83C54" w:rsidP="00ED21E5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Sąd i służba  kuratorska,</w:t>
      </w:r>
    </w:p>
    <w:p w:rsidR="00D83C54" w:rsidRPr="002F0ED9" w:rsidRDefault="00D83C54" w:rsidP="00ED21E5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Gminne komisje rozwiązywa</w:t>
      </w:r>
      <w:r>
        <w:rPr>
          <w:rFonts w:ascii="Times New Roman" w:hAnsi="Times New Roman" w:cs="Times New Roman"/>
          <w:sz w:val="28"/>
          <w:szCs w:val="28"/>
        </w:rPr>
        <w:t xml:space="preserve">nia problemów alkoholowych oraz </w:t>
      </w:r>
      <w:r w:rsidRPr="002F0ED9">
        <w:rPr>
          <w:rFonts w:ascii="Times New Roman" w:hAnsi="Times New Roman" w:cs="Times New Roman"/>
          <w:sz w:val="28"/>
          <w:szCs w:val="28"/>
        </w:rPr>
        <w:t>pełnomocnicy Wójtów i Burmistrza,</w:t>
      </w:r>
    </w:p>
    <w:p w:rsidR="00D83C54" w:rsidRPr="002F0ED9" w:rsidRDefault="00D83C54" w:rsidP="00ED21E5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Powiatowo –Gminny Punkt Interwencji Kryzysowej przy PCPR,</w:t>
      </w:r>
    </w:p>
    <w:p w:rsidR="00D83C54" w:rsidRPr="002F0ED9" w:rsidRDefault="00D83C54" w:rsidP="00ED21E5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Poradnia Rodzinna przy kościele im. Piotra i Pawła w Węgorzewie,</w:t>
      </w:r>
    </w:p>
    <w:p w:rsidR="00D83C54" w:rsidRPr="002F0ED9" w:rsidRDefault="00D83C54" w:rsidP="00ED21E5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Poradnia Rodzinna przy kościele Zielonoświątkowców w Węgorzewie,</w:t>
      </w:r>
    </w:p>
    <w:p w:rsidR="00D83C54" w:rsidRPr="002F0ED9" w:rsidRDefault="00D83C54" w:rsidP="00ED21E5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Poradnia Psychologiczno – Pedagogiczna,</w:t>
      </w:r>
    </w:p>
    <w:p w:rsidR="00D83C54" w:rsidRPr="002F0ED9" w:rsidRDefault="00D83C54" w:rsidP="00ED21E5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Punkt Interwencji Kryzysowej ( przy PCPR),</w:t>
      </w:r>
    </w:p>
    <w:p w:rsidR="00D83C54" w:rsidRPr="002F0ED9" w:rsidRDefault="00D83C54" w:rsidP="00ED21E5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Mieszkanie Chronione (przy PCPR),</w:t>
      </w:r>
    </w:p>
    <w:p w:rsidR="00D83C54" w:rsidRPr="002F0ED9" w:rsidRDefault="00D83C54" w:rsidP="00ED21E5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Niebieski Pokój (przy PCPR),</w:t>
      </w:r>
    </w:p>
    <w:p w:rsidR="00D83C54" w:rsidRPr="002F0ED9" w:rsidRDefault="00D83C54" w:rsidP="00ED21E5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Grupy Terapeutyczne dla osób uzależnionych</w:t>
      </w:r>
      <w:r>
        <w:rPr>
          <w:rFonts w:ascii="Times New Roman" w:hAnsi="Times New Roman" w:cs="Times New Roman"/>
          <w:sz w:val="28"/>
          <w:szCs w:val="28"/>
        </w:rPr>
        <w:t>, współuzależnionych</w:t>
      </w:r>
      <w:r>
        <w:rPr>
          <w:rFonts w:ascii="Times New Roman" w:hAnsi="Times New Roman" w:cs="Times New Roman"/>
          <w:sz w:val="28"/>
          <w:szCs w:val="28"/>
        </w:rPr>
        <w:br/>
      </w:r>
      <w:r w:rsidRPr="002F0ED9">
        <w:rPr>
          <w:rFonts w:ascii="Times New Roman" w:hAnsi="Times New Roman" w:cs="Times New Roman"/>
          <w:sz w:val="28"/>
          <w:szCs w:val="28"/>
        </w:rPr>
        <w:t>i dorosłych dzieci alkoholików.</w:t>
      </w:r>
    </w:p>
    <w:p w:rsidR="00D83C54" w:rsidRDefault="00D83C54" w:rsidP="00855DE7">
      <w:pPr>
        <w:jc w:val="both"/>
        <w:rPr>
          <w:sz w:val="28"/>
          <w:szCs w:val="28"/>
        </w:rPr>
      </w:pPr>
    </w:p>
    <w:p w:rsidR="00D83C54" w:rsidRDefault="00D83C54" w:rsidP="00855DE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III</w:t>
      </w:r>
      <w:r w:rsidRPr="008E6341">
        <w:rPr>
          <w:b/>
          <w:bCs/>
          <w:sz w:val="32"/>
          <w:szCs w:val="32"/>
        </w:rPr>
        <w:t>. PRIORYTETY</w:t>
      </w:r>
      <w:r>
        <w:rPr>
          <w:b/>
          <w:bCs/>
          <w:sz w:val="32"/>
          <w:szCs w:val="32"/>
        </w:rPr>
        <w:t>,</w:t>
      </w:r>
      <w:r w:rsidRPr="008E634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CELE</w:t>
      </w:r>
      <w:r w:rsidRPr="008E6341">
        <w:rPr>
          <w:b/>
          <w:bCs/>
          <w:sz w:val="32"/>
          <w:szCs w:val="32"/>
        </w:rPr>
        <w:t xml:space="preserve"> I DZIAŁANIA POWIATOWEGO PROGRAMU PRZECIWDZIAŁANIA PRZEMOCY </w:t>
      </w:r>
      <w:r>
        <w:rPr>
          <w:b/>
          <w:bCs/>
          <w:sz w:val="32"/>
          <w:szCs w:val="32"/>
        </w:rPr>
        <w:br/>
      </w:r>
      <w:r w:rsidRPr="008E6341">
        <w:rPr>
          <w:b/>
          <w:bCs/>
          <w:sz w:val="32"/>
          <w:szCs w:val="32"/>
        </w:rPr>
        <w:t>W RODZINIE W POWIECIE WĘGORZEWSKIM NA LATA 2011-2015.</w:t>
      </w:r>
    </w:p>
    <w:p w:rsidR="00D83C54" w:rsidRPr="008E6341" w:rsidRDefault="00D83C54" w:rsidP="00855DE7">
      <w:pPr>
        <w:jc w:val="both"/>
        <w:rPr>
          <w:b/>
          <w:bCs/>
          <w:sz w:val="28"/>
          <w:szCs w:val="28"/>
        </w:rPr>
      </w:pPr>
    </w:p>
    <w:p w:rsidR="00D83C54" w:rsidRPr="00845315" w:rsidRDefault="00D83C54" w:rsidP="00855DE7">
      <w:pPr>
        <w:jc w:val="both"/>
        <w:rPr>
          <w:b/>
          <w:bCs/>
          <w:i/>
          <w:iCs/>
          <w:color w:val="0070C0"/>
          <w:sz w:val="32"/>
          <w:szCs w:val="32"/>
        </w:rPr>
      </w:pPr>
      <w:r w:rsidRPr="00845315">
        <w:rPr>
          <w:sz w:val="28"/>
          <w:szCs w:val="28"/>
          <w:u w:val="single"/>
        </w:rPr>
        <w:t>Cel strategiczny, ogólny</w:t>
      </w:r>
      <w:r w:rsidRPr="001D1E8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845315">
        <w:rPr>
          <w:b/>
          <w:bCs/>
          <w:i/>
          <w:iCs/>
          <w:color w:val="0070C0"/>
          <w:sz w:val="32"/>
          <w:szCs w:val="32"/>
        </w:rPr>
        <w:t>Przeciwdziałanie przemocy w rodzinie oraz zwiększenie skuteczności pomocy dla rodzin, w których ten problem występuje.</w:t>
      </w:r>
    </w:p>
    <w:p w:rsidR="00D83C54" w:rsidRPr="002F0ED9" w:rsidRDefault="00D83C54" w:rsidP="00855DE7">
      <w:pPr>
        <w:jc w:val="both"/>
        <w:rPr>
          <w:sz w:val="28"/>
          <w:szCs w:val="28"/>
        </w:rPr>
      </w:pPr>
      <w:r w:rsidRPr="002F0ED9">
        <w:rPr>
          <w:sz w:val="28"/>
          <w:szCs w:val="28"/>
        </w:rPr>
        <w:t>Priorytety i cele szczegółowe</w:t>
      </w:r>
    </w:p>
    <w:p w:rsidR="00D83C54" w:rsidRPr="002F0ED9" w:rsidRDefault="00D83C54" w:rsidP="00855DE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Do osiągnięcia celu strategicznego przewiduje się realizację następujących celów szczegółowych:</w:t>
      </w:r>
    </w:p>
    <w:p w:rsidR="00D83C54" w:rsidRDefault="00D83C54" w:rsidP="00855DE7">
      <w:pPr>
        <w:jc w:val="both"/>
        <w:rPr>
          <w:sz w:val="28"/>
          <w:szCs w:val="28"/>
        </w:rPr>
      </w:pPr>
      <w:r w:rsidRPr="00845315">
        <w:rPr>
          <w:sz w:val="32"/>
          <w:szCs w:val="32"/>
          <w:u w:val="single"/>
        </w:rPr>
        <w:t>Cel szczegółowy 1</w:t>
      </w:r>
      <w:r w:rsidRPr="00845315">
        <w:rPr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– Profilaktyka, przeciwdziałanie</w:t>
      </w:r>
      <w:r w:rsidRPr="00845315">
        <w:rPr>
          <w:b/>
          <w:bCs/>
          <w:sz w:val="28"/>
          <w:szCs w:val="28"/>
        </w:rPr>
        <w:t xml:space="preserve"> przemocy w rodzinie w Powiecie Węgorzewskim</w:t>
      </w:r>
      <w:r w:rsidRPr="002F0ED9">
        <w:rPr>
          <w:sz w:val="28"/>
          <w:szCs w:val="28"/>
        </w:rPr>
        <w:t>.</w:t>
      </w:r>
    </w:p>
    <w:p w:rsidR="00D83C54" w:rsidRPr="008E6341" w:rsidRDefault="00D83C54" w:rsidP="00855DE7">
      <w:pPr>
        <w:jc w:val="both"/>
        <w:rPr>
          <w:sz w:val="28"/>
          <w:szCs w:val="28"/>
          <w:u w:val="single"/>
        </w:rPr>
      </w:pPr>
    </w:p>
    <w:p w:rsidR="00D83C54" w:rsidRPr="008E6341" w:rsidRDefault="00D83C54" w:rsidP="00855DE7">
      <w:pPr>
        <w:jc w:val="both"/>
        <w:rPr>
          <w:b/>
          <w:bCs/>
          <w:i/>
          <w:iCs/>
          <w:sz w:val="28"/>
          <w:szCs w:val="28"/>
        </w:rPr>
      </w:pPr>
      <w:r w:rsidRPr="008E6341">
        <w:rPr>
          <w:b/>
          <w:bCs/>
          <w:i/>
          <w:iCs/>
          <w:sz w:val="28"/>
          <w:szCs w:val="28"/>
        </w:rPr>
        <w:t>Uzasadnienie</w:t>
      </w:r>
      <w:r>
        <w:rPr>
          <w:b/>
          <w:bCs/>
          <w:i/>
          <w:iCs/>
          <w:sz w:val="28"/>
          <w:szCs w:val="28"/>
        </w:rPr>
        <w:t xml:space="preserve">: </w:t>
      </w: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Znana zasada, że łatwiej i taniej jest zapobiegać niż usuwać skutki ma również zastosowanie w przypadku zjawiska przemocy w rodzinie. W związku z tym oraz w celu prawidłowej realizacji programu niezbędne jest tworzenie szerokiej koalicji przeciwdziałania przemocy w powiecie, polegającej na współpracy takich służb jak m.in. Policja, Pomoc Społeczna, Oświata, Urząd Pracy, Sąd. Wynikiem współpracy będzie utworzenie powiatowego systemu przeciwdziałania przemocy. W powiecie węgorzewskim działa szereg organizacji, instytucji, u których można skorzystać z pomocy. Jednak  działania te często prowadzone są oddzielnie, pojedynczo, w zawężonym zakresie. </w:t>
      </w:r>
      <w:r>
        <w:rPr>
          <w:sz w:val="28"/>
          <w:szCs w:val="28"/>
        </w:rPr>
        <w:br/>
        <w:t xml:space="preserve">I dlatego ta pomoc nie jest pełna, kompleksowa. Zachodzi potrzeba koordynacji działań. Dlatego zachodzi potrzeba powołania </w:t>
      </w:r>
      <w:r>
        <w:rPr>
          <w:b/>
          <w:bCs/>
          <w:sz w:val="28"/>
          <w:szCs w:val="28"/>
        </w:rPr>
        <w:t>Powiatowego Zespołu</w:t>
      </w:r>
      <w:r w:rsidRPr="00AD1292">
        <w:rPr>
          <w:b/>
          <w:bCs/>
          <w:sz w:val="28"/>
          <w:szCs w:val="28"/>
        </w:rPr>
        <w:t xml:space="preserve"> Interdyscyplinarn</w:t>
      </w:r>
      <w:r>
        <w:rPr>
          <w:b/>
          <w:bCs/>
          <w:sz w:val="28"/>
          <w:szCs w:val="28"/>
        </w:rPr>
        <w:t>ego</w:t>
      </w:r>
      <w:r>
        <w:rPr>
          <w:sz w:val="28"/>
          <w:szCs w:val="28"/>
        </w:rPr>
        <w:t>, którego zadaniem będzie:</w:t>
      </w:r>
    </w:p>
    <w:p w:rsidR="00D83C54" w:rsidRDefault="00D83C54" w:rsidP="008E38F0">
      <w:pPr>
        <w:jc w:val="both"/>
        <w:rPr>
          <w:sz w:val="28"/>
          <w:szCs w:val="28"/>
        </w:rPr>
      </w:pPr>
    </w:p>
    <w:p w:rsidR="00D83C54" w:rsidRDefault="00D83C54" w:rsidP="006E3B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wymiana informacji między instytucjami,</w:t>
      </w:r>
    </w:p>
    <w:p w:rsidR="00D83C54" w:rsidRDefault="00D83C54" w:rsidP="006E3B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opracowywanie i wdrażanie procedur współpracy,</w:t>
      </w:r>
    </w:p>
    <w:p w:rsidR="00D83C54" w:rsidRDefault="00D83C54" w:rsidP="006E3B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konsultacje w odniesieniu do działań gminnych programów i zespołów interdyscyplinarnych,</w:t>
      </w:r>
    </w:p>
    <w:p w:rsidR="00D83C54" w:rsidRDefault="00D83C54" w:rsidP="006E3B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wsparcie instytucji pomocowych poprzez organizowanie szkoleń,</w:t>
      </w:r>
    </w:p>
    <w:p w:rsidR="00D83C54" w:rsidRDefault="00D83C54" w:rsidP="006E3B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opiniowanie tworzonych materiałów informacyjnych, ulotek, broszur,  plakatów.</w:t>
      </w:r>
    </w:p>
    <w:p w:rsidR="00D83C54" w:rsidRDefault="00D83C54" w:rsidP="008E38F0">
      <w:pPr>
        <w:jc w:val="both"/>
        <w:rPr>
          <w:sz w:val="28"/>
          <w:szCs w:val="28"/>
        </w:rPr>
      </w:pP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>Pracę zespołu organizować będzie powiatowy koordynator przeciwdziałania przemocy w rodzinie, którego powołuje Dyrektor Powiatowego Centrum Pomocy w Rodzinie spośród etatowych pracowników PCPR.</w:t>
      </w: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>Zespół interdyscyplinarny będzie działał na podstawie porozumień zawartych przez Dyrektora Powiatowego Centrum Pomocy Rodzinie, a zwierzchnikami danych jednostek, z których wskazani są członkowie zespołu. Posiedzenia zwoływane będą w miarę potrzeb, jednak nie rzadziej niż dwa razy w roku.</w:t>
      </w: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>Każdy z członków  wykonuje zadania w zespole, w ramach swoich obowiązków służbowych.</w:t>
      </w:r>
    </w:p>
    <w:p w:rsidR="00D83C54" w:rsidRDefault="00D83C54" w:rsidP="00855DE7">
      <w:pPr>
        <w:jc w:val="both"/>
        <w:rPr>
          <w:sz w:val="28"/>
          <w:szCs w:val="28"/>
        </w:rPr>
      </w:pPr>
    </w:p>
    <w:p w:rsidR="00D83C54" w:rsidRDefault="00D83C54" w:rsidP="00855DE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Koordynacja powiatowego zespołu interdyscyplinarnego działań instytucji </w:t>
      </w:r>
      <w:r>
        <w:rPr>
          <w:b/>
          <w:bCs/>
          <w:sz w:val="28"/>
          <w:szCs w:val="28"/>
        </w:rPr>
        <w:br/>
        <w:t>i organizacji</w:t>
      </w:r>
      <w:r w:rsidRPr="00DC5B1A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DC5B1A">
        <w:rPr>
          <w:b/>
          <w:bCs/>
          <w:sz w:val="28"/>
          <w:szCs w:val="28"/>
        </w:rPr>
        <w:t xml:space="preserve">które </w:t>
      </w:r>
      <w:r>
        <w:rPr>
          <w:b/>
          <w:bCs/>
          <w:sz w:val="28"/>
          <w:szCs w:val="28"/>
        </w:rPr>
        <w:t>świadczą pomoc ofiarom przemocy</w:t>
      </w:r>
      <w:r w:rsidRPr="00DC5B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</w:t>
      </w:r>
      <w:r w:rsidRPr="00DC5B1A">
        <w:rPr>
          <w:b/>
          <w:bCs/>
          <w:sz w:val="28"/>
          <w:szCs w:val="28"/>
        </w:rPr>
        <w:t xml:space="preserve"> działalność każdej z </w:t>
      </w:r>
      <w:r>
        <w:rPr>
          <w:b/>
          <w:bCs/>
          <w:sz w:val="28"/>
          <w:szCs w:val="28"/>
        </w:rPr>
        <w:t>tych instytucji stworzą powiatowy system</w:t>
      </w:r>
      <w:r w:rsidRPr="00DC5B1A">
        <w:rPr>
          <w:b/>
          <w:bCs/>
          <w:sz w:val="28"/>
          <w:szCs w:val="28"/>
        </w:rPr>
        <w:t xml:space="preserve"> przeciwdziałania przemocy.</w:t>
      </w:r>
    </w:p>
    <w:p w:rsidR="00D83C54" w:rsidRPr="00DC5B1A" w:rsidRDefault="00D83C54" w:rsidP="00855DE7">
      <w:pPr>
        <w:jc w:val="both"/>
        <w:rPr>
          <w:b/>
          <w:bCs/>
          <w:sz w:val="28"/>
          <w:szCs w:val="28"/>
        </w:rPr>
      </w:pP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>DZIAŁANIA</w:t>
      </w:r>
    </w:p>
    <w:p w:rsidR="00D83C54" w:rsidRDefault="00D83C54" w:rsidP="00855DE7">
      <w:pPr>
        <w:jc w:val="both"/>
        <w:rPr>
          <w:sz w:val="28"/>
          <w:szCs w:val="28"/>
        </w:rPr>
      </w:pPr>
    </w:p>
    <w:p w:rsidR="00D83C54" w:rsidRPr="002F0ED9" w:rsidRDefault="00D83C54" w:rsidP="00ED21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 xml:space="preserve">Zawarcie porozumień  z podmiotami współpracującymi a PCPR-em. </w:t>
      </w:r>
    </w:p>
    <w:p w:rsidR="00D83C54" w:rsidRPr="002F0ED9" w:rsidRDefault="00D83C54" w:rsidP="00ED21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Szkolenie członków zespołu interdyscyplinarnego dot. przeciwdziałania przemocy.</w:t>
      </w:r>
    </w:p>
    <w:p w:rsidR="00D83C54" w:rsidRPr="002F0ED9" w:rsidRDefault="00D83C54" w:rsidP="00ED21E5">
      <w:pPr>
        <w:pStyle w:val="ListParagraph"/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Ukończenie przez powiatowego koordynatora studium przeciwdziałania przemocy w rodzinie.</w:t>
      </w:r>
    </w:p>
    <w:p w:rsidR="00D83C54" w:rsidRPr="002F0ED9" w:rsidRDefault="00D83C54" w:rsidP="00ED21E5">
      <w:pPr>
        <w:pStyle w:val="ListParagraph"/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Stworzenie mapy i skali występowania przemocy w rodzinie na terenie powiatu.</w:t>
      </w:r>
    </w:p>
    <w:p w:rsidR="00D83C54" w:rsidRPr="002F0ED9" w:rsidRDefault="00D83C54" w:rsidP="00ED21E5">
      <w:pPr>
        <w:pStyle w:val="ListParagraph"/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Zorganizowanie szkoleń dla grupy pracowników instytucji pomocowych.</w:t>
      </w:r>
    </w:p>
    <w:p w:rsidR="00D83C54" w:rsidRPr="002F0ED9" w:rsidRDefault="00D83C54" w:rsidP="00ED21E5">
      <w:pPr>
        <w:pStyle w:val="ListParagraph"/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Sporządzenie i rozprowadzenie materiałów informacyjnych: ulotki, broszury, plakaty oraz informatora dot. możliwości i form pomocy w sytuacjach przemocy domowej – również w formie elektronicznej na stronie internetowej.</w:t>
      </w:r>
    </w:p>
    <w:p w:rsidR="00D83C54" w:rsidRPr="002F0ED9" w:rsidRDefault="00D83C54" w:rsidP="00ED21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Zorganizowanie publicznych , otwartych  konferencji, odczytów w powiecie na temat przeciwdziałania przemocy.</w:t>
      </w:r>
    </w:p>
    <w:p w:rsidR="00D83C54" w:rsidRDefault="00D83C54" w:rsidP="00855DE7">
      <w:pPr>
        <w:jc w:val="both"/>
        <w:rPr>
          <w:sz w:val="28"/>
          <w:szCs w:val="28"/>
        </w:rPr>
      </w:pPr>
    </w:p>
    <w:p w:rsidR="00D83C54" w:rsidRPr="00ED21E5" w:rsidRDefault="00D83C54" w:rsidP="00855DE7">
      <w:pPr>
        <w:jc w:val="both"/>
        <w:rPr>
          <w:sz w:val="28"/>
          <w:szCs w:val="28"/>
        </w:rPr>
      </w:pPr>
      <w:r w:rsidRPr="00ED21E5">
        <w:rPr>
          <w:sz w:val="28"/>
          <w:szCs w:val="28"/>
        </w:rPr>
        <w:t>WSKAŹNIKI:</w:t>
      </w:r>
    </w:p>
    <w:p w:rsidR="00D83C54" w:rsidRPr="00ED21E5" w:rsidRDefault="00D83C54" w:rsidP="00855DE7">
      <w:pPr>
        <w:jc w:val="both"/>
        <w:rPr>
          <w:sz w:val="28"/>
          <w:szCs w:val="28"/>
        </w:rPr>
      </w:pPr>
    </w:p>
    <w:p w:rsidR="00D83C54" w:rsidRDefault="00D83C54" w:rsidP="002F0ED9">
      <w:pPr>
        <w:numPr>
          <w:ilvl w:val="3"/>
          <w:numId w:val="3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Liczba osób i szkoleń członków zespołu interdyscyplinarnego i instytucji pomocowych.</w:t>
      </w:r>
    </w:p>
    <w:p w:rsidR="00D83C54" w:rsidRDefault="00D83C54" w:rsidP="002F0ED9">
      <w:pPr>
        <w:numPr>
          <w:ilvl w:val="3"/>
          <w:numId w:val="3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Ukończenie przez koordynatora studium przeciwdziałania przemocy </w:t>
      </w:r>
      <w:r>
        <w:rPr>
          <w:sz w:val="28"/>
          <w:szCs w:val="28"/>
        </w:rPr>
        <w:br/>
        <w:t>w rodzinie.</w:t>
      </w:r>
    </w:p>
    <w:p w:rsidR="00D83C54" w:rsidRDefault="00D83C54" w:rsidP="002F0ED9">
      <w:pPr>
        <w:numPr>
          <w:ilvl w:val="3"/>
          <w:numId w:val="3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Liczba osób, którym udzielono informacji, porady dot. przemocy.</w:t>
      </w:r>
    </w:p>
    <w:p w:rsidR="00D83C54" w:rsidRDefault="00D83C54" w:rsidP="002F0ED9">
      <w:pPr>
        <w:numPr>
          <w:ilvl w:val="3"/>
          <w:numId w:val="3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Ilość wytworzonych i rozprowadzonych materiałów informacyjnych.</w:t>
      </w:r>
    </w:p>
    <w:p w:rsidR="00D83C54" w:rsidRDefault="00D83C54" w:rsidP="002F0ED9">
      <w:pPr>
        <w:numPr>
          <w:ilvl w:val="3"/>
          <w:numId w:val="3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Zestawienie  publicznych, otwartych spotkań, konferencji, odczytów </w:t>
      </w:r>
      <w:r>
        <w:rPr>
          <w:sz w:val="28"/>
          <w:szCs w:val="28"/>
        </w:rPr>
        <w:br/>
        <w:t>w powiecie na temat przeciwdziałania przemocy.</w:t>
      </w:r>
    </w:p>
    <w:p w:rsidR="00D83C54" w:rsidRDefault="00D83C54" w:rsidP="00855DE7">
      <w:pPr>
        <w:jc w:val="both"/>
        <w:rPr>
          <w:sz w:val="28"/>
          <w:szCs w:val="28"/>
          <w:u w:val="single"/>
        </w:rPr>
      </w:pPr>
    </w:p>
    <w:p w:rsidR="00D83C54" w:rsidRPr="00845315" w:rsidRDefault="00D83C54" w:rsidP="00855DE7">
      <w:pPr>
        <w:jc w:val="both"/>
        <w:rPr>
          <w:b/>
          <w:bCs/>
          <w:sz w:val="28"/>
          <w:szCs w:val="28"/>
        </w:rPr>
      </w:pPr>
      <w:r w:rsidRPr="00845315">
        <w:rPr>
          <w:sz w:val="28"/>
          <w:szCs w:val="28"/>
          <w:u w:val="single"/>
        </w:rPr>
        <w:t>Cel szczegółowy 2</w:t>
      </w:r>
      <w:r w:rsidRPr="00845315"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Pomoc osobom dotkniętym</w:t>
      </w:r>
      <w:r w:rsidRPr="00845315">
        <w:rPr>
          <w:b/>
          <w:bCs/>
          <w:sz w:val="28"/>
          <w:szCs w:val="28"/>
        </w:rPr>
        <w:t xml:space="preserve"> przemocą w rodzinie.</w:t>
      </w:r>
    </w:p>
    <w:p w:rsidR="00D83C54" w:rsidRDefault="00D83C54" w:rsidP="00855DE7">
      <w:pPr>
        <w:jc w:val="both"/>
        <w:rPr>
          <w:sz w:val="28"/>
          <w:szCs w:val="28"/>
          <w:u w:val="single"/>
        </w:rPr>
      </w:pPr>
    </w:p>
    <w:p w:rsidR="00D83C54" w:rsidRPr="00D17464" w:rsidRDefault="00D83C54" w:rsidP="00855DE7">
      <w:pPr>
        <w:jc w:val="both"/>
        <w:rPr>
          <w:b/>
          <w:bCs/>
          <w:i/>
          <w:iCs/>
          <w:sz w:val="28"/>
          <w:szCs w:val="28"/>
        </w:rPr>
      </w:pPr>
      <w:r w:rsidRPr="00D17464">
        <w:rPr>
          <w:b/>
          <w:bCs/>
          <w:i/>
          <w:iCs/>
          <w:sz w:val="28"/>
          <w:szCs w:val="28"/>
        </w:rPr>
        <w:t>Uzasadnienie</w:t>
      </w: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Pomimo podjęcia działań informacyjnych i poradniczych mających na celu uniknięcie lub przezwyciężenie zjawiska przemocy w rodzinie to – niestety – do takich przypadków dochodziło i –prawdopodobnie- będzie dochodzić. W przypadku kiedy już akt agresji, przemocy ma miejsce w pierwszej kolejności należy wspomóc ofiary przemocy domowej. W tym celu muszą zadziałać wszystkie elementy powiatowego systemu przeciwdziałania temu zjawisku </w:t>
      </w:r>
      <w:r>
        <w:rPr>
          <w:sz w:val="28"/>
          <w:szCs w:val="28"/>
        </w:rPr>
        <w:br/>
        <w:t xml:space="preserve">a instytucje pomocowe muszą się wykazać efektywnością udzielonej pomocy, szybkością i profesjonalizmem działania. Ważne jest aby osoba doznająca przemocy znała swoje prawa, wiedziała gdzie się zgłosić, czuła wsparcie osób </w:t>
      </w:r>
      <w:r>
        <w:rPr>
          <w:sz w:val="28"/>
          <w:szCs w:val="28"/>
        </w:rPr>
        <w:br/>
        <w:t xml:space="preserve">z nią pracujących. Do tego potrzebni są wykwalifikowani specjaliści i fachowe poradnictwo. Niezbędnym elementem jest określenie celu pracy z osobą doznającą przemocy i zaplanowanie konkretnych działań. Ofiary przemocy często są niepewne, wycofują się, dlatego bardzo ważne jest, aby na swojej drodze spotkały odpowiednich ludzi, specjalistów z zakresu przeciwdziałania przemocy. </w:t>
      </w: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Należy pamiętać, że każdy człowiek ma swoją własną hierarchię wartości, co innego może być ważne, może mieć inne priorytety. Do każdej ofiary przemocy należy podejść w indywidualny sposób. Szanować jej potrzeby.</w:t>
      </w: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Znowelizowana ustawa umożliwia i kładzie nacisk na odizolowanie sprawcy. Jednak mogą się zdarzyć przypadki, że będzie to niemożliwe i konieczne będzie zapewnienie bezpieczeństwa ofiarom. Dlatego niezbędne jest dalsze utrzymywanie Punktu Interwencji Kryzysowej (pełniącego również rolę ośrodka wsparcia ofiar przemocy w rodzinie). Konieczne jest utrzymanie, a nawet rozszerzenie, działalności poradniczej, diagnostycznej i konsultacyjnej Powiatowo-Gminnego Punktu Interwencji Kryzysowej z pracującymi w nim specjalistami – psychologiem, terapeutą uzależnień i prawnikiem lub przywrócić działanie Punktu Konsultacyjnego dla Uzależnionych, Współuzależnionych </w:t>
      </w:r>
      <w:r>
        <w:rPr>
          <w:sz w:val="28"/>
          <w:szCs w:val="28"/>
        </w:rPr>
        <w:br/>
        <w:t>i Ofiar Przemocy.</w:t>
      </w: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udzieleniu najpilniejszej pomocy bezpośrednio po aktach przemocy równie ważna jest systematyczna praca z ofiarami w celu wyjścia z trudnej sytuacji </w:t>
      </w:r>
      <w:r>
        <w:rPr>
          <w:sz w:val="28"/>
          <w:szCs w:val="28"/>
        </w:rPr>
        <w:br/>
        <w:t>i doprowadzenie do równowagi psychicznej, stabilnej i bezpiecznej sytuacji.</w:t>
      </w: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Jeszcze trudniejszym i poważniejszym problemem jest ochrona i pomoc nieletnim ofiarom przemocy. W tym celu niezbędna jest ścisła współpraca z -przede wszystkim -pielęgniarkami środowiskowymi i placówkami oświatowymi. W tym celu PCPR systematycznie będzie wnioskował </w:t>
      </w:r>
      <w:r>
        <w:rPr>
          <w:sz w:val="28"/>
          <w:szCs w:val="28"/>
        </w:rPr>
        <w:br/>
        <w:t>o informacje w sprawie zaobserwowanych nieprawidłowości i będzie prowadzona praca specjalistów w Niebieskim pokoju. Korzystać z niego będą również organy ścigania i Sąd.</w:t>
      </w:r>
    </w:p>
    <w:p w:rsidR="00D83C54" w:rsidRDefault="00D83C54" w:rsidP="00855DE7">
      <w:pPr>
        <w:jc w:val="both"/>
        <w:rPr>
          <w:sz w:val="28"/>
          <w:szCs w:val="28"/>
        </w:rPr>
      </w:pP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>DZIAŁANIA:</w:t>
      </w:r>
    </w:p>
    <w:p w:rsidR="00D83C54" w:rsidRDefault="00D83C54" w:rsidP="00855DE7">
      <w:pPr>
        <w:jc w:val="both"/>
        <w:rPr>
          <w:sz w:val="28"/>
          <w:szCs w:val="28"/>
        </w:rPr>
      </w:pPr>
    </w:p>
    <w:p w:rsidR="00D83C54" w:rsidRPr="002F0ED9" w:rsidRDefault="00D83C54" w:rsidP="00855DE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 xml:space="preserve">Działanie Powiatowo-Gminnego Punktu Interwencji Kryzysowej </w:t>
      </w:r>
      <w:r>
        <w:rPr>
          <w:rFonts w:ascii="Times New Roman" w:hAnsi="Times New Roman" w:cs="Times New Roman"/>
          <w:sz w:val="28"/>
          <w:szCs w:val="28"/>
        </w:rPr>
        <w:br/>
      </w:r>
      <w:r w:rsidRPr="002F0ED9">
        <w:rPr>
          <w:rFonts w:ascii="Times New Roman" w:hAnsi="Times New Roman" w:cs="Times New Roman"/>
          <w:sz w:val="28"/>
          <w:szCs w:val="28"/>
        </w:rPr>
        <w:t xml:space="preserve">z udzielaniem specjalistycznej pomocy terapeuty uzależnień, psychologa </w:t>
      </w:r>
      <w:r>
        <w:rPr>
          <w:rFonts w:ascii="Times New Roman" w:hAnsi="Times New Roman" w:cs="Times New Roman"/>
          <w:sz w:val="28"/>
          <w:szCs w:val="28"/>
        </w:rPr>
        <w:br/>
      </w:r>
      <w:r w:rsidRPr="002F0ED9">
        <w:rPr>
          <w:rFonts w:ascii="Times New Roman" w:hAnsi="Times New Roman" w:cs="Times New Roman"/>
          <w:sz w:val="28"/>
          <w:szCs w:val="28"/>
        </w:rPr>
        <w:t xml:space="preserve">i prawnika. </w:t>
      </w:r>
    </w:p>
    <w:p w:rsidR="00D83C54" w:rsidRPr="002F0ED9" w:rsidRDefault="00D83C54" w:rsidP="00855DE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Funkcjonowanie Punktu Interwencji Kryzysowej spełniającego również rolę ośrodka wsparcia dla ofiar (z możliwością schronienia).</w:t>
      </w:r>
    </w:p>
    <w:p w:rsidR="00D83C54" w:rsidRPr="002F0ED9" w:rsidRDefault="00D83C54" w:rsidP="00855DE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ED9">
        <w:rPr>
          <w:rFonts w:ascii="Times New Roman" w:hAnsi="Times New Roman" w:cs="Times New Roman"/>
          <w:sz w:val="28"/>
          <w:szCs w:val="28"/>
        </w:rPr>
        <w:t>Wykorzystanie Niebieskiego Pokoju – przyjaznego, bezpiecznego pokoju przesłuchań nieletnich świadków i ofiar przestępstw.</w:t>
      </w:r>
    </w:p>
    <w:p w:rsidR="00D83C54" w:rsidRPr="002F0ED9" w:rsidRDefault="00D83C54" w:rsidP="00855DE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 xml:space="preserve">Przygotowanie i złożenie wniosków i projektów działań pomocowych dla ofiar przemocy domowej; w tym o dofinansowanie takich inicjatyw np. wznowienie działalności Punktu Konsultacyjnego dla uzależnionych, współuzależnionych i ofiar przemocy czy młodzieżowego klubu integracji społecznej. </w:t>
      </w:r>
    </w:p>
    <w:p w:rsidR="00D83C54" w:rsidRPr="002F0ED9" w:rsidRDefault="00D83C54" w:rsidP="00855DE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 xml:space="preserve">Objęcie pomocą długoterminową, terapeutyczną ofiar przemocy. </w:t>
      </w:r>
    </w:p>
    <w:p w:rsidR="00D83C54" w:rsidRPr="002F0ED9" w:rsidRDefault="00D83C54" w:rsidP="00855DE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Kontakty w sprawach dotyczących podejrzenia i przypadków przemocy wobec nieletnich.</w:t>
      </w:r>
    </w:p>
    <w:p w:rsidR="00D83C54" w:rsidRPr="002F0ED9" w:rsidRDefault="00D83C54" w:rsidP="00855DE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Zgłaszanie spraw (z urzędu) do prokuratury i/lub sądu.</w:t>
      </w:r>
    </w:p>
    <w:p w:rsidR="00D83C54" w:rsidRDefault="00D83C54" w:rsidP="00855DE7">
      <w:pPr>
        <w:jc w:val="both"/>
        <w:rPr>
          <w:sz w:val="28"/>
          <w:szCs w:val="28"/>
        </w:rPr>
      </w:pP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>WSKAŹNIKI:</w:t>
      </w:r>
    </w:p>
    <w:p w:rsidR="00D83C54" w:rsidRPr="002F0ED9" w:rsidRDefault="00D83C54" w:rsidP="00855DE7">
      <w:pPr>
        <w:jc w:val="both"/>
        <w:rPr>
          <w:sz w:val="28"/>
          <w:szCs w:val="28"/>
        </w:rPr>
      </w:pPr>
    </w:p>
    <w:p w:rsidR="00D83C54" w:rsidRPr="002F0ED9" w:rsidRDefault="00D83C54" w:rsidP="00855DE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Ilość  udzielonych porad przez pracowników instytucji pomocowych dla osób zgłaszających przemoc oraz  porad specjalistycznych (psycholog, prawnik, terapeuta, lekarz); w tym pomocy terapeutycznej, długoterminowej.</w:t>
      </w:r>
    </w:p>
    <w:p w:rsidR="00D83C54" w:rsidRPr="002F0ED9" w:rsidRDefault="00D83C54" w:rsidP="00855DE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Wykorzystanie Niebieskiego Pokoju.</w:t>
      </w:r>
    </w:p>
    <w:p w:rsidR="00D83C54" w:rsidRPr="002F0ED9" w:rsidRDefault="00D83C54" w:rsidP="00855DE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Ilość działających podmiotów świadczących pomoc ofiarom przemocy.</w:t>
      </w:r>
    </w:p>
    <w:p w:rsidR="00D83C54" w:rsidRPr="002F0ED9" w:rsidRDefault="00D83C54" w:rsidP="00855DE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Ilość przygotowanych i złożonych wniosków i projektów w sprawie działań pomocowych; w tym z uzyskanym dofinansowaniem.</w:t>
      </w:r>
    </w:p>
    <w:p w:rsidR="00D83C54" w:rsidRPr="002F0ED9" w:rsidRDefault="00D83C54" w:rsidP="00855DE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Ilość kontaktów i spraw związanych z podejrzeniem i stwierdzonym stosowaniem przemocy wobec nieletnich.</w:t>
      </w:r>
    </w:p>
    <w:p w:rsidR="00D83C54" w:rsidRPr="002F0ED9" w:rsidRDefault="00D83C54" w:rsidP="00855DE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Ilość zgłoszeń stosowania przemocy, spraw które zakończyły się w Sądzie i tych które zakończyły się wyrokiem skazującym,</w:t>
      </w:r>
    </w:p>
    <w:p w:rsidR="00D83C54" w:rsidRDefault="00D83C54" w:rsidP="00855DE7">
      <w:pPr>
        <w:pStyle w:val="ListParagraph"/>
        <w:spacing w:after="0"/>
        <w:jc w:val="both"/>
        <w:rPr>
          <w:rFonts w:cs="Times New Roman"/>
          <w:sz w:val="28"/>
          <w:szCs w:val="28"/>
        </w:rPr>
      </w:pPr>
    </w:p>
    <w:p w:rsidR="00D83C54" w:rsidRDefault="00D83C54" w:rsidP="00855DE7">
      <w:pPr>
        <w:pStyle w:val="ListParagraph"/>
        <w:spacing w:after="0"/>
        <w:jc w:val="both"/>
        <w:rPr>
          <w:rFonts w:cs="Times New Roman"/>
          <w:sz w:val="28"/>
          <w:szCs w:val="28"/>
        </w:rPr>
      </w:pPr>
    </w:p>
    <w:p w:rsidR="00D83C54" w:rsidRPr="000A1E8C" w:rsidRDefault="00D83C54" w:rsidP="00855DE7">
      <w:pPr>
        <w:jc w:val="both"/>
        <w:rPr>
          <w:b/>
          <w:bCs/>
          <w:sz w:val="28"/>
          <w:szCs w:val="28"/>
        </w:rPr>
      </w:pPr>
      <w:r w:rsidRPr="000A1E8C">
        <w:rPr>
          <w:sz w:val="32"/>
          <w:szCs w:val="32"/>
          <w:u w:val="single"/>
        </w:rPr>
        <w:t xml:space="preserve">CEL szczegółowy </w:t>
      </w:r>
      <w:r w:rsidRPr="000A1E8C">
        <w:rPr>
          <w:sz w:val="32"/>
          <w:szCs w:val="32"/>
        </w:rPr>
        <w:t>3</w:t>
      </w:r>
      <w:r>
        <w:rPr>
          <w:b/>
          <w:bCs/>
          <w:sz w:val="28"/>
          <w:szCs w:val="28"/>
        </w:rPr>
        <w:t xml:space="preserve"> –  Postępowanie</w:t>
      </w:r>
      <w:r w:rsidRPr="000A1E8C">
        <w:rPr>
          <w:b/>
          <w:bCs/>
          <w:sz w:val="28"/>
          <w:szCs w:val="28"/>
        </w:rPr>
        <w:t xml:space="preserve"> wobec osób stosujących przemoc.</w:t>
      </w:r>
    </w:p>
    <w:p w:rsidR="00D83C54" w:rsidRDefault="00D83C54" w:rsidP="00855DE7">
      <w:pPr>
        <w:jc w:val="both"/>
        <w:rPr>
          <w:b/>
          <w:bCs/>
          <w:i/>
          <w:iCs/>
          <w:sz w:val="28"/>
          <w:szCs w:val="28"/>
        </w:rPr>
      </w:pPr>
    </w:p>
    <w:p w:rsidR="00D83C54" w:rsidRPr="00D17464" w:rsidRDefault="00D83C54" w:rsidP="00855DE7">
      <w:pPr>
        <w:jc w:val="both"/>
        <w:rPr>
          <w:b/>
          <w:bCs/>
          <w:i/>
          <w:iCs/>
          <w:sz w:val="28"/>
          <w:szCs w:val="28"/>
        </w:rPr>
      </w:pPr>
      <w:r w:rsidRPr="00D17464">
        <w:rPr>
          <w:b/>
          <w:bCs/>
          <w:i/>
          <w:iCs/>
          <w:sz w:val="28"/>
          <w:szCs w:val="28"/>
        </w:rPr>
        <w:t>Uzasadnienie</w:t>
      </w: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celu pomniejszenia zjawiska przemocy potrzebny jest powszechny brak akceptacji na takie zachowania. Osoba stosująca przemocy musi być świadoma, że zachowanie takie jest złe, że grozi za to kara pozbawienia wolności </w:t>
      </w:r>
      <w:r>
        <w:rPr>
          <w:sz w:val="28"/>
          <w:szCs w:val="28"/>
        </w:rPr>
        <w:br/>
        <w:t>i środowisko lokalne, a przede wszystkim instytucje pomocowe stoją w obronie osoby doznającej przemocy.</w:t>
      </w:r>
    </w:p>
    <w:p w:rsidR="00D83C54" w:rsidRDefault="00D83C54" w:rsidP="002F0ED9">
      <w:pPr>
        <w:jc w:val="both"/>
        <w:rPr>
          <w:sz w:val="28"/>
          <w:szCs w:val="28"/>
        </w:rPr>
      </w:pPr>
      <w:r>
        <w:rPr>
          <w:sz w:val="28"/>
          <w:szCs w:val="28"/>
        </w:rPr>
        <w:t>Przemoc jest zamierzonym działaniem wykorzystującym przewagę siły, pozycji, statusu materialnego działaniem przeciwko członkom rodziny. Narusza prawa i dobra osobiste oraz powoduje cierpienie i szkody. W relacji jedna ze stron ma przewagę nad drugą, ofiara jest zazwyczaj słabsza.</w:t>
      </w:r>
    </w:p>
    <w:p w:rsidR="00D83C54" w:rsidRDefault="00D83C54" w:rsidP="00855DE7">
      <w:pPr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>Oprócz wykonywania pracy socjalnej, prowadzenia mediacji i rozmów informacyjno-uświadamiających  głównym działaniem w tym obszarze jest prowadzenie zajęć programu korekcyjno-edukacyjnego „Partner” – dla sprawców przemocy.</w:t>
      </w:r>
    </w:p>
    <w:p w:rsidR="00D83C54" w:rsidRPr="002F0ED9" w:rsidRDefault="00D83C54" w:rsidP="00855DE7">
      <w:pPr>
        <w:jc w:val="both"/>
        <w:rPr>
          <w:sz w:val="28"/>
          <w:szCs w:val="28"/>
        </w:rPr>
      </w:pPr>
      <w:r w:rsidRPr="002F0ED9">
        <w:rPr>
          <w:sz w:val="28"/>
          <w:szCs w:val="28"/>
        </w:rPr>
        <w:t xml:space="preserve">Liczba osób poddanych oddziaływaniom korekcyjno-edukacyjnym  programu „Partner” w 2010  roku </w:t>
      </w:r>
      <w:r w:rsidRPr="002F0ED9">
        <w:rPr>
          <w:b/>
          <w:bCs/>
          <w:sz w:val="28"/>
          <w:szCs w:val="28"/>
        </w:rPr>
        <w:t>to 8 mężczyzn</w:t>
      </w:r>
      <w:r w:rsidRPr="002F0ED9">
        <w:rPr>
          <w:sz w:val="28"/>
          <w:szCs w:val="28"/>
        </w:rPr>
        <w:t>.</w:t>
      </w:r>
    </w:p>
    <w:p w:rsidR="00D83C54" w:rsidRPr="002F0ED9" w:rsidRDefault="00D83C54" w:rsidP="00855DE7">
      <w:pPr>
        <w:jc w:val="both"/>
        <w:rPr>
          <w:sz w:val="28"/>
          <w:szCs w:val="28"/>
        </w:rPr>
      </w:pPr>
      <w:r w:rsidRPr="002F0ED9">
        <w:rPr>
          <w:sz w:val="28"/>
          <w:szCs w:val="28"/>
        </w:rPr>
        <w:t>2009 r. – 8 mężczyzn</w:t>
      </w:r>
    </w:p>
    <w:p w:rsidR="00D83C54" w:rsidRPr="002F0ED9" w:rsidRDefault="00D83C54" w:rsidP="00855DE7">
      <w:pPr>
        <w:jc w:val="both"/>
        <w:rPr>
          <w:sz w:val="28"/>
          <w:szCs w:val="28"/>
        </w:rPr>
      </w:pPr>
      <w:r w:rsidRPr="002F0ED9">
        <w:rPr>
          <w:sz w:val="28"/>
          <w:szCs w:val="28"/>
        </w:rPr>
        <w:t>2008 r. – 10 mężczyzn</w:t>
      </w:r>
    </w:p>
    <w:p w:rsidR="00D83C54" w:rsidRPr="002F0ED9" w:rsidRDefault="00D83C54" w:rsidP="00855DE7">
      <w:pPr>
        <w:jc w:val="both"/>
        <w:rPr>
          <w:sz w:val="28"/>
          <w:szCs w:val="28"/>
        </w:rPr>
      </w:pPr>
      <w:r w:rsidRPr="002F0ED9">
        <w:rPr>
          <w:sz w:val="28"/>
          <w:szCs w:val="28"/>
        </w:rPr>
        <w:t xml:space="preserve">2007 r. – 15 mężczyzn </w:t>
      </w:r>
    </w:p>
    <w:p w:rsidR="00D83C54" w:rsidRDefault="00D83C54" w:rsidP="002F0ED9">
      <w:pPr>
        <w:jc w:val="both"/>
        <w:rPr>
          <w:sz w:val="28"/>
          <w:szCs w:val="28"/>
        </w:rPr>
      </w:pPr>
      <w:r>
        <w:rPr>
          <w:sz w:val="28"/>
          <w:szCs w:val="28"/>
        </w:rPr>
        <w:t>W zależności od skali zjawiska, powtarzalności i zachowania sprawcy przewidziane są przedstawione poniżej działania.</w:t>
      </w:r>
    </w:p>
    <w:p w:rsidR="00D83C54" w:rsidRDefault="00D83C54" w:rsidP="00855DE7">
      <w:pPr>
        <w:jc w:val="both"/>
        <w:rPr>
          <w:sz w:val="28"/>
          <w:szCs w:val="28"/>
        </w:rPr>
      </w:pP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>DZIAŁANIE:</w:t>
      </w:r>
    </w:p>
    <w:p w:rsidR="00D83C54" w:rsidRDefault="00D83C54" w:rsidP="00855DE7">
      <w:pPr>
        <w:jc w:val="both"/>
        <w:rPr>
          <w:sz w:val="28"/>
          <w:szCs w:val="28"/>
        </w:rPr>
      </w:pPr>
    </w:p>
    <w:p w:rsidR="00D83C54" w:rsidRPr="002F0ED9" w:rsidRDefault="00D83C54" w:rsidP="00855DE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Prowadzenie zestawienia osób, które dopuściły się przemocy i musiały interweniować służby publiczne; w tym objętych nadzorem kuratora.</w:t>
      </w:r>
    </w:p>
    <w:p w:rsidR="00D83C54" w:rsidRPr="002F0ED9" w:rsidRDefault="00D83C54" w:rsidP="00855DE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 xml:space="preserve">Prowadzenie mediacji, pracy socjalnej i rozmów informacyjnych, uświadamiających. </w:t>
      </w:r>
    </w:p>
    <w:p w:rsidR="00D83C54" w:rsidRPr="002F0ED9" w:rsidRDefault="00D83C54" w:rsidP="00855DE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Współpraca z sądem, policją, ośrodkami pomocy społecznej w celu pracy ze sprawcami przemocy.</w:t>
      </w:r>
    </w:p>
    <w:p w:rsidR="00D83C54" w:rsidRPr="002F0ED9" w:rsidRDefault="00D83C54" w:rsidP="00855DE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Prowadzenie zajęć programu korekcyjno –edukacyjnego.</w:t>
      </w:r>
    </w:p>
    <w:p w:rsidR="00D83C54" w:rsidRPr="002F0ED9" w:rsidRDefault="00D83C54" w:rsidP="00855DE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 xml:space="preserve">Stworzenie i kolportaż materiałów informacyjnych dla sprawców przemocy. </w:t>
      </w:r>
    </w:p>
    <w:p w:rsidR="00D83C54" w:rsidRPr="002F0ED9" w:rsidRDefault="00D83C54" w:rsidP="00855DE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Monitorowanie sprawców wobec których podjęto działania; w szczególności biorących udział w programie korekcyjno-edukacyjnym.</w:t>
      </w:r>
    </w:p>
    <w:p w:rsidR="00D83C54" w:rsidRPr="002F0ED9" w:rsidRDefault="00D83C54" w:rsidP="00855DE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Interweniowanie w sprawie osób uchylających się od udziału w zajęciach, nie zmieniających swoich zachowań, nie realizujących ustaleń mediacyjnych, kontraktów socjalnych, nie współpracujących.</w:t>
      </w:r>
    </w:p>
    <w:p w:rsidR="00D83C54" w:rsidRDefault="00D83C54" w:rsidP="00855DE7">
      <w:pPr>
        <w:ind w:firstLine="120"/>
        <w:jc w:val="both"/>
        <w:rPr>
          <w:sz w:val="28"/>
          <w:szCs w:val="28"/>
        </w:rPr>
      </w:pPr>
    </w:p>
    <w:p w:rsidR="00D83C54" w:rsidRDefault="00D83C54" w:rsidP="00855DE7">
      <w:pPr>
        <w:jc w:val="both"/>
        <w:rPr>
          <w:sz w:val="28"/>
          <w:szCs w:val="28"/>
        </w:rPr>
      </w:pP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>WSKAŹNIKI:</w:t>
      </w:r>
    </w:p>
    <w:p w:rsidR="00D83C54" w:rsidRPr="002F0ED9" w:rsidRDefault="00D83C54" w:rsidP="00855DE7">
      <w:pPr>
        <w:jc w:val="both"/>
        <w:rPr>
          <w:sz w:val="28"/>
          <w:szCs w:val="28"/>
        </w:rPr>
      </w:pPr>
    </w:p>
    <w:p w:rsidR="00D83C54" w:rsidRPr="002F0ED9" w:rsidRDefault="00D83C54" w:rsidP="00855DE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 xml:space="preserve">Prowadzenie wykazu osób dopuszczających się przemocy oraz korzystających z mediacji, pracy socjalnej i informacji. </w:t>
      </w:r>
    </w:p>
    <w:p w:rsidR="00D83C54" w:rsidRPr="002F0ED9" w:rsidRDefault="00D83C54" w:rsidP="00855DE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Ilość kontaktów z sądem, policją i ośrodkami pomocy społecznej w celu objęcia sprawców działaniami korekcyjnymi, korygującymi.</w:t>
      </w:r>
    </w:p>
    <w:p w:rsidR="00D83C54" w:rsidRPr="002F0ED9" w:rsidRDefault="00D83C54" w:rsidP="00855DE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Liczba osób biorących udział w programie korekcyjno-edukacyjnym „Partner”.</w:t>
      </w:r>
    </w:p>
    <w:p w:rsidR="00D83C54" w:rsidRPr="002F0ED9" w:rsidRDefault="00D83C54" w:rsidP="00855DE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 xml:space="preserve">Ilość materiałów informacyjnych o przestępczym charakterze przemocy </w:t>
      </w:r>
      <w:r>
        <w:rPr>
          <w:rFonts w:ascii="Times New Roman" w:hAnsi="Times New Roman" w:cs="Times New Roman"/>
          <w:sz w:val="28"/>
          <w:szCs w:val="28"/>
        </w:rPr>
        <w:br/>
      </w:r>
      <w:r w:rsidRPr="002F0ED9">
        <w:rPr>
          <w:rFonts w:ascii="Times New Roman" w:hAnsi="Times New Roman" w:cs="Times New Roman"/>
          <w:sz w:val="28"/>
          <w:szCs w:val="28"/>
        </w:rPr>
        <w:t>i odpowiedzialności karnej.</w:t>
      </w:r>
    </w:p>
    <w:p w:rsidR="00D83C54" w:rsidRPr="002F0ED9" w:rsidRDefault="00D83C54" w:rsidP="00855DE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Liczba osób monitorowanych.</w:t>
      </w:r>
    </w:p>
    <w:p w:rsidR="00D83C54" w:rsidRPr="002F0ED9" w:rsidRDefault="00D83C54" w:rsidP="00855DE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Ilość interwencji i sprawców wobec których podjęto działania.</w:t>
      </w:r>
    </w:p>
    <w:p w:rsidR="00D83C54" w:rsidRDefault="00D83C54" w:rsidP="00855DE7">
      <w:pPr>
        <w:jc w:val="both"/>
        <w:rPr>
          <w:sz w:val="28"/>
          <w:szCs w:val="28"/>
        </w:rPr>
      </w:pPr>
    </w:p>
    <w:p w:rsidR="00D83C54" w:rsidRDefault="00D83C54" w:rsidP="00855DE7">
      <w:pPr>
        <w:jc w:val="both"/>
        <w:rPr>
          <w:b/>
          <w:bCs/>
          <w:sz w:val="28"/>
          <w:szCs w:val="28"/>
        </w:rPr>
      </w:pPr>
      <w:r w:rsidRPr="000A1E8C">
        <w:rPr>
          <w:sz w:val="28"/>
          <w:szCs w:val="28"/>
          <w:u w:val="single"/>
        </w:rPr>
        <w:t>CEL  szczegółowy  4</w:t>
      </w:r>
      <w:r w:rsidRPr="00F37F77">
        <w:rPr>
          <w:sz w:val="28"/>
          <w:szCs w:val="28"/>
          <w:u w:val="single"/>
        </w:rPr>
        <w:t xml:space="preserve"> </w:t>
      </w:r>
      <w:r w:rsidRPr="000A1E8C">
        <w:rPr>
          <w:b/>
          <w:bCs/>
          <w:sz w:val="28"/>
          <w:szCs w:val="28"/>
        </w:rPr>
        <w:t>– Pozyskiwanie środków finansowych na rzecz przeciwdziałania przemocy w rodzinie w powiecie węgorzewskim.</w:t>
      </w:r>
    </w:p>
    <w:p w:rsidR="00D83C54" w:rsidRPr="000A1E8C" w:rsidRDefault="00D83C54" w:rsidP="00855DE7">
      <w:pPr>
        <w:jc w:val="both"/>
        <w:rPr>
          <w:b/>
          <w:bCs/>
          <w:sz w:val="28"/>
          <w:szCs w:val="28"/>
        </w:rPr>
      </w:pPr>
    </w:p>
    <w:p w:rsidR="00D83C54" w:rsidRPr="002F0ED9" w:rsidRDefault="00D83C54" w:rsidP="00855DE7">
      <w:pPr>
        <w:jc w:val="both"/>
        <w:rPr>
          <w:b/>
          <w:bCs/>
          <w:i/>
          <w:iCs/>
          <w:sz w:val="28"/>
          <w:szCs w:val="28"/>
        </w:rPr>
      </w:pPr>
      <w:r w:rsidRPr="002F0ED9">
        <w:rPr>
          <w:b/>
          <w:bCs/>
          <w:i/>
          <w:iCs/>
          <w:sz w:val="28"/>
          <w:szCs w:val="28"/>
        </w:rPr>
        <w:t>Uzasadnienie</w:t>
      </w:r>
    </w:p>
    <w:p w:rsidR="00D83C54" w:rsidRPr="002F0ED9" w:rsidRDefault="00D83C54" w:rsidP="002F0E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Budżet Powiatu dysponuje ograniczonymi środkami na przeciwdziałanie przemocy. Większość działań będzie wykonywanych w ramach ustawowych </w:t>
      </w:r>
      <w:r>
        <w:rPr>
          <w:sz w:val="28"/>
          <w:szCs w:val="28"/>
        </w:rPr>
        <w:br/>
        <w:t xml:space="preserve">i statutowych działań Powiatu, PCPR i partnerów koalicji przeciw przemocy. Zwiększeniu siły oddziaływania służyć będzie łączenie sił i środków w celu maksymalizacji efektów tak jam ma to miejsce w przypadku Porozumienia miasto-powiat. Jednak w celu jeszcze większej efektywności programu potrzebne jest pozyskiwanie finansów z innych źródeł. Taką możliwość dają konkursy z Europejskiego Funduszu Społecznego w ramach Programu Operacyjnego Kapitał Ludzki, Ministerstwa Pracy i Polityki Społecznej </w:t>
      </w:r>
      <w:r>
        <w:rPr>
          <w:sz w:val="28"/>
          <w:szCs w:val="28"/>
        </w:rPr>
        <w:br/>
        <w:t xml:space="preserve">i samorządu województwa. Zresztą urząd marszałkowski ma ustawowy </w:t>
      </w:r>
      <w:r w:rsidRPr="002F0ED9">
        <w:rPr>
          <w:sz w:val="28"/>
          <w:szCs w:val="28"/>
        </w:rPr>
        <w:t>obowiązek</w:t>
      </w:r>
      <w:r w:rsidRPr="002F0ED9">
        <w:rPr>
          <w:b/>
          <w:bCs/>
          <w:sz w:val="28"/>
          <w:szCs w:val="28"/>
        </w:rPr>
        <w:t xml:space="preserve"> </w:t>
      </w:r>
      <w:r w:rsidRPr="002F0ED9">
        <w:rPr>
          <w:b/>
          <w:bCs/>
          <w:sz w:val="32"/>
          <w:szCs w:val="32"/>
        </w:rPr>
        <w:t>„..organizowania szkoleń dla osób realizujących zadania związane z przeciwdziałaniem przemocy w rodzinie...”</w:t>
      </w:r>
      <w:r>
        <w:rPr>
          <w:rFonts w:ascii="TimesNewRomanPSMT" w:hAnsi="TimesNewRomanPSMT" w:cs="TimesNewRomanPSMT"/>
        </w:rPr>
        <w:t xml:space="preserve"> (</w:t>
      </w:r>
      <w:r w:rsidRPr="002F0ED9">
        <w:rPr>
          <w:rFonts w:ascii="TimesNewRomanPSMT" w:hAnsi="TimesNewRomanPSMT" w:cs="TimesNewRomanPSMT"/>
          <w:sz w:val="28"/>
          <w:szCs w:val="28"/>
        </w:rPr>
        <w:t>art.6 ust.6 pkt 4 Ustawy). W tych szkoleniach</w:t>
      </w:r>
      <w:r w:rsidRPr="002F0ED9">
        <w:rPr>
          <w:rFonts w:ascii="TimesNewRomanPSMT CE" w:hAnsi="TimesNewRomanPSMT CE" w:cs="TimesNewRomanPSMT CE"/>
          <w:sz w:val="28"/>
          <w:szCs w:val="28"/>
        </w:rPr>
        <w:t xml:space="preserve"> realizujący powiatowy program będą uczestniczyć</w:t>
      </w:r>
      <w:r w:rsidRPr="002F0ED9">
        <w:rPr>
          <w:rFonts w:ascii="TimesNewRomanPSMT" w:hAnsi="TimesNewRomanPSMT" w:cs="TimesNewRomanPSMT"/>
          <w:sz w:val="28"/>
          <w:szCs w:val="28"/>
        </w:rPr>
        <w:t>.</w:t>
      </w:r>
      <w:r w:rsidRPr="002F0ED9">
        <w:rPr>
          <w:sz w:val="28"/>
          <w:szCs w:val="28"/>
        </w:rPr>
        <w:t xml:space="preserve">  </w:t>
      </w:r>
    </w:p>
    <w:p w:rsidR="00D83C54" w:rsidRPr="002F0ED9" w:rsidRDefault="00D83C54" w:rsidP="00855DE7">
      <w:pPr>
        <w:jc w:val="both"/>
        <w:rPr>
          <w:sz w:val="28"/>
          <w:szCs w:val="28"/>
        </w:rPr>
      </w:pP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>DZIAŁANIA</w:t>
      </w:r>
    </w:p>
    <w:p w:rsidR="00D83C54" w:rsidRDefault="00D83C54" w:rsidP="00855DE7">
      <w:pPr>
        <w:jc w:val="both"/>
        <w:rPr>
          <w:sz w:val="28"/>
          <w:szCs w:val="28"/>
        </w:rPr>
      </w:pPr>
    </w:p>
    <w:p w:rsidR="00D83C54" w:rsidRPr="002F0ED9" w:rsidRDefault="00D83C54" w:rsidP="00ED21E5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Sporządzanie sprawozdań, analiz i diagnoz dotyczących zjawiska przemocy w rodzinie na terenie powiatu. Określenie potrzeb i grup beneficjentów.</w:t>
      </w:r>
    </w:p>
    <w:p w:rsidR="00D83C54" w:rsidRPr="002F0ED9" w:rsidRDefault="00D83C54" w:rsidP="00ED21E5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Tworzenie i składanie wniosków i ofert dot.  przeciwdziałania przemocy w rodzinie.</w:t>
      </w:r>
    </w:p>
    <w:p w:rsidR="00D83C54" w:rsidRDefault="00D83C54" w:rsidP="00ED21E5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Monitoring realizowanych wniosków, projektów. Monitorowanie finansów realizacji programu.</w:t>
      </w:r>
    </w:p>
    <w:p w:rsidR="00D83C54" w:rsidRPr="002F0ED9" w:rsidRDefault="00D83C54" w:rsidP="00ED21E5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D83C54" w:rsidRDefault="00D83C54" w:rsidP="00855DE7">
      <w:pPr>
        <w:jc w:val="both"/>
        <w:rPr>
          <w:sz w:val="28"/>
          <w:szCs w:val="28"/>
        </w:rPr>
      </w:pP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>WSKAŹNIKI:</w:t>
      </w:r>
    </w:p>
    <w:p w:rsidR="00D83C54" w:rsidRDefault="00D83C54" w:rsidP="00ED21E5">
      <w:pPr>
        <w:jc w:val="both"/>
        <w:rPr>
          <w:sz w:val="28"/>
          <w:szCs w:val="28"/>
        </w:rPr>
      </w:pPr>
    </w:p>
    <w:p w:rsidR="00D83C54" w:rsidRPr="002F0ED9" w:rsidRDefault="00D83C54" w:rsidP="00ED2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 xml:space="preserve">Ilość opracowań nt. przemocy w powiecie. </w:t>
      </w:r>
    </w:p>
    <w:p w:rsidR="00D83C54" w:rsidRPr="002F0ED9" w:rsidRDefault="00D83C54" w:rsidP="00ED2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Ilość złożonych wniosków, ofert; w tym tych które uzyskały dofinansowanie.</w:t>
      </w:r>
    </w:p>
    <w:p w:rsidR="00D83C54" w:rsidRDefault="00D83C54" w:rsidP="00ED2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D9">
        <w:rPr>
          <w:rFonts w:ascii="Times New Roman" w:hAnsi="Times New Roman" w:cs="Times New Roman"/>
          <w:sz w:val="28"/>
          <w:szCs w:val="28"/>
        </w:rPr>
        <w:t>Wielkość budżetu i ilość środków pozyskanych.</w:t>
      </w:r>
    </w:p>
    <w:p w:rsidR="00D83C54" w:rsidRPr="002F0ED9" w:rsidRDefault="00D83C54" w:rsidP="00ED21E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3C54" w:rsidRDefault="00D83C54" w:rsidP="00ED21E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 w:rsidRPr="00423A21">
        <w:rPr>
          <w:b/>
          <w:bCs/>
          <w:sz w:val="28"/>
          <w:szCs w:val="28"/>
        </w:rPr>
        <w:t>. ZASADY FINANSOWANIA PROGRAMU WRAZ ZE SPOS</w:t>
      </w:r>
      <w:r>
        <w:rPr>
          <w:b/>
          <w:bCs/>
          <w:sz w:val="28"/>
          <w:szCs w:val="28"/>
        </w:rPr>
        <w:t>OBEM REALIZACJI I MONITOROWANIA.</w:t>
      </w:r>
    </w:p>
    <w:p w:rsidR="00D83C54" w:rsidRDefault="00D83C54" w:rsidP="00855DE7">
      <w:pPr>
        <w:jc w:val="both"/>
        <w:rPr>
          <w:b/>
          <w:bCs/>
          <w:sz w:val="28"/>
          <w:szCs w:val="28"/>
        </w:rPr>
      </w:pP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Finansowanie programu będzie odbywało się w ramach ustawowych </w:t>
      </w:r>
      <w:r>
        <w:rPr>
          <w:sz w:val="28"/>
          <w:szCs w:val="28"/>
        </w:rPr>
        <w:br/>
        <w:t>i statutowych działań służbowych pracowników  i uczestniczących podmiotów.  Działania powiatu w zakresie przeciwdziałania przemocy będą spójne i będą skorelowane z zadaniami gmin. Podmiotem odpowiedzialnym za realizację programu jest Powiatowe Centrum Pomocy Rodzinie w Węgorzewie.</w:t>
      </w:r>
    </w:p>
    <w:p w:rsidR="00D83C54" w:rsidRDefault="00D83C54" w:rsidP="00855DE7">
      <w:pPr>
        <w:jc w:val="both"/>
        <w:rPr>
          <w:sz w:val="28"/>
          <w:szCs w:val="28"/>
        </w:rPr>
      </w:pP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>Z  realizacji poszczególnych działań programu  będzie składana informacja Radzie Powiatu Węgorzewskiego przez Dyrektora Powiatowego Centrum Pomocy Rodzinie. Termin sprawozdań ustala się na koniec roku 2013 i na zakończenie programu w 2015.</w:t>
      </w:r>
    </w:p>
    <w:p w:rsidR="00D83C54" w:rsidRDefault="00D83C54" w:rsidP="00855DE7">
      <w:pPr>
        <w:jc w:val="both"/>
        <w:rPr>
          <w:sz w:val="28"/>
          <w:szCs w:val="28"/>
        </w:rPr>
      </w:pPr>
    </w:p>
    <w:p w:rsidR="00D83C54" w:rsidRDefault="00D83C54" w:rsidP="00855DE7">
      <w:pPr>
        <w:jc w:val="both"/>
        <w:rPr>
          <w:sz w:val="28"/>
          <w:szCs w:val="28"/>
        </w:rPr>
      </w:pPr>
      <w:r>
        <w:rPr>
          <w:sz w:val="28"/>
          <w:szCs w:val="28"/>
        </w:rPr>
        <w:t>Harmonogram działań wraz z finansowaniem realizacji poszczególnych zadań, zawarty został w załączniku do niniejszego programu.</w:t>
      </w:r>
    </w:p>
    <w:p w:rsidR="00D83C54" w:rsidRDefault="00D83C54" w:rsidP="00855DE7">
      <w:pPr>
        <w:rPr>
          <w:b/>
          <w:bCs/>
          <w:sz w:val="28"/>
          <w:szCs w:val="28"/>
        </w:rPr>
      </w:pPr>
    </w:p>
    <w:p w:rsidR="00D83C54" w:rsidRDefault="00D83C54" w:rsidP="00855DE7">
      <w:pPr>
        <w:rPr>
          <w:b/>
          <w:bCs/>
          <w:sz w:val="28"/>
          <w:szCs w:val="28"/>
        </w:rPr>
      </w:pPr>
      <w:r w:rsidRPr="009560C5">
        <w:rPr>
          <w:b/>
          <w:bCs/>
          <w:sz w:val="28"/>
          <w:szCs w:val="28"/>
        </w:rPr>
        <w:t>HARMONOGRAM DZIAŁAŃ WRAZ Z FINANSOWANIEM PROGRAMU.</w:t>
      </w:r>
    </w:p>
    <w:p w:rsidR="00D83C54" w:rsidRDefault="00D83C54" w:rsidP="00855DE7">
      <w:pPr>
        <w:rPr>
          <w:sz w:val="28"/>
          <w:szCs w:val="28"/>
          <w:u w:val="single"/>
        </w:rPr>
      </w:pPr>
    </w:p>
    <w:p w:rsidR="00D83C54" w:rsidRDefault="00D83C54" w:rsidP="00855DE7">
      <w:pPr>
        <w:rPr>
          <w:sz w:val="28"/>
          <w:szCs w:val="28"/>
          <w:u w:val="single"/>
        </w:rPr>
      </w:pPr>
      <w:r w:rsidRPr="006370F5">
        <w:rPr>
          <w:sz w:val="28"/>
          <w:szCs w:val="28"/>
          <w:u w:val="single"/>
        </w:rPr>
        <w:t>Cel szczegółowy 1</w:t>
      </w:r>
      <w:r>
        <w:rPr>
          <w:sz w:val="28"/>
          <w:szCs w:val="28"/>
          <w:u w:val="single"/>
        </w:rPr>
        <w:t xml:space="preserve"> </w:t>
      </w:r>
      <w:r w:rsidRPr="006370F5">
        <w:rPr>
          <w:b/>
          <w:bCs/>
          <w:sz w:val="28"/>
          <w:szCs w:val="28"/>
        </w:rPr>
        <w:t>– Prowadzenie działań   w zakresie przeciwdziałania przemocy w rodzinie w Powiecie Węgorzewskim.</w:t>
      </w:r>
      <w:r w:rsidRPr="008E6341">
        <w:rPr>
          <w:sz w:val="28"/>
          <w:szCs w:val="28"/>
          <w:u w:val="single"/>
        </w:rPr>
        <w:t xml:space="preserve">   </w:t>
      </w:r>
    </w:p>
    <w:p w:rsidR="00D83C54" w:rsidRPr="00524E81" w:rsidRDefault="00D83C54" w:rsidP="00855DE7">
      <w:pPr>
        <w:rPr>
          <w:sz w:val="28"/>
          <w:szCs w:val="28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3099"/>
        <w:gridCol w:w="1499"/>
        <w:gridCol w:w="1369"/>
        <w:gridCol w:w="2583"/>
      </w:tblGrid>
      <w:tr w:rsidR="00D83C54" w:rsidRPr="0014683A">
        <w:trPr>
          <w:trHeight w:val="818"/>
        </w:trPr>
        <w:tc>
          <w:tcPr>
            <w:tcW w:w="552" w:type="dxa"/>
          </w:tcPr>
          <w:p w:rsidR="00D83C54" w:rsidRPr="00513C13" w:rsidRDefault="00D83C54" w:rsidP="00700D25">
            <w:pPr>
              <w:rPr>
                <w:b/>
                <w:bCs/>
                <w:sz w:val="28"/>
                <w:szCs w:val="28"/>
              </w:rPr>
            </w:pPr>
            <w:r w:rsidRPr="00513C13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55" w:type="dxa"/>
          </w:tcPr>
          <w:p w:rsidR="00D83C54" w:rsidRPr="00513C13" w:rsidRDefault="00D83C54" w:rsidP="00700D25">
            <w:pPr>
              <w:rPr>
                <w:b/>
                <w:bCs/>
                <w:sz w:val="28"/>
                <w:szCs w:val="28"/>
              </w:rPr>
            </w:pPr>
            <w:r w:rsidRPr="00513C13">
              <w:rPr>
                <w:b/>
                <w:bCs/>
                <w:sz w:val="28"/>
                <w:szCs w:val="28"/>
              </w:rPr>
              <w:t>Działania</w:t>
            </w:r>
          </w:p>
        </w:tc>
        <w:tc>
          <w:tcPr>
            <w:tcW w:w="1529" w:type="dxa"/>
          </w:tcPr>
          <w:p w:rsidR="00D83C54" w:rsidRPr="00513C13" w:rsidRDefault="00D83C54" w:rsidP="00700D25">
            <w:pPr>
              <w:rPr>
                <w:b/>
                <w:bCs/>
                <w:sz w:val="28"/>
                <w:szCs w:val="28"/>
              </w:rPr>
            </w:pPr>
            <w:r w:rsidRPr="00513C13">
              <w:rPr>
                <w:b/>
                <w:bCs/>
                <w:sz w:val="28"/>
                <w:szCs w:val="28"/>
              </w:rPr>
              <w:t xml:space="preserve">Od kiedy </w:t>
            </w:r>
          </w:p>
        </w:tc>
        <w:tc>
          <w:tcPr>
            <w:tcW w:w="1393" w:type="dxa"/>
          </w:tcPr>
          <w:p w:rsidR="00D83C54" w:rsidRPr="00513C13" w:rsidRDefault="00D83C54" w:rsidP="00700D25">
            <w:pPr>
              <w:rPr>
                <w:b/>
                <w:bCs/>
                <w:sz w:val="28"/>
                <w:szCs w:val="28"/>
              </w:rPr>
            </w:pPr>
            <w:r w:rsidRPr="00513C13">
              <w:rPr>
                <w:b/>
                <w:bCs/>
                <w:sz w:val="28"/>
                <w:szCs w:val="28"/>
              </w:rPr>
              <w:t>Do kiedy</w:t>
            </w:r>
          </w:p>
        </w:tc>
        <w:tc>
          <w:tcPr>
            <w:tcW w:w="2620" w:type="dxa"/>
          </w:tcPr>
          <w:p w:rsidR="00D83C54" w:rsidRPr="00513C13" w:rsidRDefault="00D83C54" w:rsidP="00700D25">
            <w:pPr>
              <w:rPr>
                <w:b/>
                <w:bCs/>
              </w:rPr>
            </w:pPr>
            <w:r w:rsidRPr="00513C13">
              <w:rPr>
                <w:b/>
                <w:bCs/>
                <w:sz w:val="28"/>
                <w:szCs w:val="28"/>
              </w:rPr>
              <w:t>Źródło finansowania</w:t>
            </w:r>
          </w:p>
        </w:tc>
      </w:tr>
      <w:tr w:rsidR="00D83C54" w:rsidRPr="0014683A">
        <w:trPr>
          <w:trHeight w:val="571"/>
        </w:trPr>
        <w:tc>
          <w:tcPr>
            <w:tcW w:w="552" w:type="dxa"/>
          </w:tcPr>
          <w:p w:rsidR="00D83C54" w:rsidRPr="0014683A" w:rsidRDefault="00D83C54" w:rsidP="00700D25">
            <w:r w:rsidRPr="0014683A">
              <w:t>1.</w:t>
            </w:r>
          </w:p>
        </w:tc>
        <w:tc>
          <w:tcPr>
            <w:tcW w:w="3155" w:type="dxa"/>
          </w:tcPr>
          <w:p w:rsidR="00D83C54" w:rsidRPr="0014683A" w:rsidRDefault="00D83C54" w:rsidP="00700D25">
            <w:pPr>
              <w:rPr>
                <w:sz w:val="20"/>
                <w:szCs w:val="20"/>
              </w:rPr>
            </w:pPr>
            <w:r w:rsidRPr="0014683A">
              <w:rPr>
                <w:sz w:val="20"/>
                <w:szCs w:val="20"/>
              </w:rPr>
              <w:t xml:space="preserve">Zawarcie porozumień z </w:t>
            </w:r>
            <w:r>
              <w:rPr>
                <w:sz w:val="20"/>
                <w:szCs w:val="20"/>
              </w:rPr>
              <w:t xml:space="preserve">podmiotami współpracującymi a PCPR-em. </w:t>
            </w:r>
          </w:p>
        </w:tc>
        <w:tc>
          <w:tcPr>
            <w:tcW w:w="1529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2011</w:t>
            </w:r>
          </w:p>
        </w:tc>
        <w:tc>
          <w:tcPr>
            <w:tcW w:w="1393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2011</w:t>
            </w:r>
          </w:p>
        </w:tc>
        <w:tc>
          <w:tcPr>
            <w:tcW w:w="2620" w:type="dxa"/>
          </w:tcPr>
          <w:p w:rsidR="00D83C54" w:rsidRPr="00667E2D" w:rsidRDefault="00D83C54" w:rsidP="00700D25">
            <w:pPr>
              <w:rPr>
                <w:sz w:val="20"/>
                <w:szCs w:val="20"/>
              </w:rPr>
            </w:pPr>
            <w:r w:rsidRPr="00667E2D">
              <w:rPr>
                <w:sz w:val="20"/>
                <w:szCs w:val="20"/>
              </w:rPr>
              <w:t>Zadanie w ramach obowiązków służbowych</w:t>
            </w:r>
          </w:p>
        </w:tc>
      </w:tr>
      <w:tr w:rsidR="00D83C54" w:rsidRPr="0014683A">
        <w:trPr>
          <w:trHeight w:val="693"/>
        </w:trPr>
        <w:tc>
          <w:tcPr>
            <w:tcW w:w="552" w:type="dxa"/>
          </w:tcPr>
          <w:p w:rsidR="00D83C54" w:rsidRPr="0014683A" w:rsidRDefault="00D83C54" w:rsidP="00700D25">
            <w:pPr>
              <w:rPr>
                <w:sz w:val="20"/>
                <w:szCs w:val="20"/>
              </w:rPr>
            </w:pPr>
            <w:r w:rsidRPr="0014683A">
              <w:rPr>
                <w:sz w:val="20"/>
                <w:szCs w:val="20"/>
              </w:rPr>
              <w:t>2.</w:t>
            </w:r>
          </w:p>
        </w:tc>
        <w:tc>
          <w:tcPr>
            <w:tcW w:w="3155" w:type="dxa"/>
          </w:tcPr>
          <w:p w:rsidR="00D83C54" w:rsidRPr="0014683A" w:rsidRDefault="00D83C54" w:rsidP="0070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</w:t>
            </w:r>
            <w:r w:rsidRPr="0014683A">
              <w:rPr>
                <w:sz w:val="20"/>
                <w:szCs w:val="20"/>
              </w:rPr>
              <w:t xml:space="preserve"> członków zespołu interdyscyplinarnego </w:t>
            </w:r>
            <w:r>
              <w:rPr>
                <w:sz w:val="20"/>
                <w:szCs w:val="20"/>
              </w:rPr>
              <w:t>d</w:t>
            </w:r>
            <w:r w:rsidRPr="0014683A">
              <w:rPr>
                <w:sz w:val="20"/>
                <w:szCs w:val="20"/>
              </w:rPr>
              <w:t>ot. przeciwdziałania przemocy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29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2011</w:t>
            </w:r>
          </w:p>
        </w:tc>
        <w:tc>
          <w:tcPr>
            <w:tcW w:w="1393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2012</w:t>
            </w:r>
          </w:p>
        </w:tc>
        <w:tc>
          <w:tcPr>
            <w:tcW w:w="2620" w:type="dxa"/>
          </w:tcPr>
          <w:p w:rsidR="00D83C54" w:rsidRPr="00667E2D" w:rsidRDefault="00D83C54" w:rsidP="00700D25">
            <w:pPr>
              <w:rPr>
                <w:sz w:val="20"/>
                <w:szCs w:val="20"/>
              </w:rPr>
            </w:pPr>
            <w:r w:rsidRPr="00667E2D">
              <w:rPr>
                <w:sz w:val="20"/>
                <w:szCs w:val="20"/>
              </w:rPr>
              <w:t xml:space="preserve">Urząd Marszałkowski </w:t>
            </w:r>
            <w:r>
              <w:rPr>
                <w:sz w:val="20"/>
                <w:szCs w:val="20"/>
              </w:rPr>
              <w:t xml:space="preserve">– ROPS- </w:t>
            </w:r>
            <w:r w:rsidRPr="00667E2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egionalny </w:t>
            </w:r>
            <w:r w:rsidRPr="00667E2D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środek </w:t>
            </w:r>
            <w:r w:rsidRPr="00667E2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olityki </w:t>
            </w:r>
            <w:r w:rsidRPr="00667E2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połecznej</w:t>
            </w:r>
            <w:r w:rsidRPr="00667E2D">
              <w:rPr>
                <w:sz w:val="20"/>
                <w:szCs w:val="20"/>
              </w:rPr>
              <w:t xml:space="preserve"> </w:t>
            </w:r>
          </w:p>
        </w:tc>
      </w:tr>
      <w:tr w:rsidR="00D83C54" w:rsidRPr="0014683A">
        <w:tc>
          <w:tcPr>
            <w:tcW w:w="552" w:type="dxa"/>
          </w:tcPr>
          <w:p w:rsidR="00D83C54" w:rsidRPr="0014683A" w:rsidRDefault="00D83C54" w:rsidP="00700D25">
            <w:r w:rsidRPr="0014683A">
              <w:t>3</w:t>
            </w:r>
          </w:p>
        </w:tc>
        <w:tc>
          <w:tcPr>
            <w:tcW w:w="3155" w:type="dxa"/>
          </w:tcPr>
          <w:p w:rsidR="00D83C54" w:rsidRPr="0014683A" w:rsidRDefault="00D83C54" w:rsidP="00700D25">
            <w:pPr>
              <w:jc w:val="both"/>
              <w:rPr>
                <w:sz w:val="28"/>
                <w:szCs w:val="28"/>
              </w:rPr>
            </w:pPr>
            <w:r w:rsidRPr="0014683A">
              <w:rPr>
                <w:sz w:val="20"/>
                <w:szCs w:val="20"/>
              </w:rPr>
              <w:t>Ukończenie przez powiatowego koordynatora studium prze</w:t>
            </w:r>
            <w:r>
              <w:rPr>
                <w:sz w:val="20"/>
                <w:szCs w:val="20"/>
              </w:rPr>
              <w:t>ciwdziałania przemocy.</w:t>
            </w:r>
          </w:p>
        </w:tc>
        <w:tc>
          <w:tcPr>
            <w:tcW w:w="1529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2011</w:t>
            </w:r>
          </w:p>
        </w:tc>
        <w:tc>
          <w:tcPr>
            <w:tcW w:w="1393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20" w:type="dxa"/>
          </w:tcPr>
          <w:p w:rsidR="00D83C54" w:rsidRPr="00667E2D" w:rsidRDefault="00D83C54" w:rsidP="00700D25">
            <w:pPr>
              <w:rPr>
                <w:sz w:val="20"/>
                <w:szCs w:val="20"/>
              </w:rPr>
            </w:pPr>
            <w:r w:rsidRPr="00667E2D">
              <w:rPr>
                <w:sz w:val="20"/>
                <w:szCs w:val="20"/>
              </w:rPr>
              <w:t xml:space="preserve">Urząd  Marszałkowski </w:t>
            </w:r>
            <w:r>
              <w:rPr>
                <w:sz w:val="20"/>
                <w:szCs w:val="20"/>
              </w:rPr>
              <w:t xml:space="preserve">– </w:t>
            </w:r>
            <w:r w:rsidRPr="00667E2D">
              <w:rPr>
                <w:sz w:val="20"/>
                <w:szCs w:val="20"/>
              </w:rPr>
              <w:t>ROPS</w:t>
            </w:r>
            <w:r>
              <w:rPr>
                <w:sz w:val="20"/>
                <w:szCs w:val="20"/>
              </w:rPr>
              <w:t xml:space="preserve"> </w:t>
            </w:r>
          </w:p>
          <w:p w:rsidR="00D83C54" w:rsidRPr="00667E2D" w:rsidRDefault="00D83C54" w:rsidP="00700D25">
            <w:pPr>
              <w:rPr>
                <w:sz w:val="20"/>
                <w:szCs w:val="20"/>
              </w:rPr>
            </w:pPr>
          </w:p>
        </w:tc>
      </w:tr>
      <w:tr w:rsidR="00D83C54" w:rsidRPr="0014683A">
        <w:tc>
          <w:tcPr>
            <w:tcW w:w="552" w:type="dxa"/>
          </w:tcPr>
          <w:p w:rsidR="00D83C54" w:rsidRPr="0014683A" w:rsidRDefault="00D83C54" w:rsidP="00700D25">
            <w:r w:rsidRPr="0014683A">
              <w:t xml:space="preserve"> 4</w:t>
            </w:r>
          </w:p>
        </w:tc>
        <w:tc>
          <w:tcPr>
            <w:tcW w:w="3155" w:type="dxa"/>
          </w:tcPr>
          <w:p w:rsidR="00D83C54" w:rsidRPr="0014683A" w:rsidRDefault="00D83C54" w:rsidP="00700D25">
            <w:pPr>
              <w:jc w:val="both"/>
              <w:rPr>
                <w:sz w:val="28"/>
                <w:szCs w:val="28"/>
              </w:rPr>
            </w:pPr>
            <w:r w:rsidRPr="0014683A">
              <w:rPr>
                <w:sz w:val="20"/>
                <w:szCs w:val="20"/>
              </w:rPr>
              <w:t>Stworzenie mapy i skali występowania przemoc</w:t>
            </w:r>
            <w:r>
              <w:rPr>
                <w:sz w:val="20"/>
                <w:szCs w:val="20"/>
              </w:rPr>
              <w:t>y w rodzinie na terenie powiatu.</w:t>
            </w:r>
          </w:p>
        </w:tc>
        <w:tc>
          <w:tcPr>
            <w:tcW w:w="1529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</w:t>
            </w:r>
            <w:r w:rsidRPr="0014683A">
              <w:rPr>
                <w:sz w:val="28"/>
                <w:szCs w:val="28"/>
              </w:rPr>
              <w:t>2011</w:t>
            </w:r>
          </w:p>
        </w:tc>
        <w:tc>
          <w:tcPr>
            <w:tcW w:w="1393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</w:t>
            </w:r>
            <w:r w:rsidRPr="0014683A">
              <w:rPr>
                <w:sz w:val="28"/>
                <w:szCs w:val="28"/>
              </w:rPr>
              <w:t>2015</w:t>
            </w:r>
          </w:p>
        </w:tc>
        <w:tc>
          <w:tcPr>
            <w:tcW w:w="2620" w:type="dxa"/>
          </w:tcPr>
          <w:p w:rsidR="00D83C54" w:rsidRPr="00667E2D" w:rsidRDefault="00D83C54" w:rsidP="00700D25">
            <w:pPr>
              <w:rPr>
                <w:sz w:val="20"/>
                <w:szCs w:val="20"/>
              </w:rPr>
            </w:pPr>
            <w:r w:rsidRPr="00667E2D">
              <w:rPr>
                <w:sz w:val="20"/>
                <w:szCs w:val="20"/>
              </w:rPr>
              <w:t>Zadanie wykonane w ramach obowiązków służbowych</w:t>
            </w:r>
          </w:p>
        </w:tc>
      </w:tr>
      <w:tr w:rsidR="00D83C54" w:rsidRPr="0014683A">
        <w:tc>
          <w:tcPr>
            <w:tcW w:w="552" w:type="dxa"/>
          </w:tcPr>
          <w:p w:rsidR="00D83C54" w:rsidRPr="0014683A" w:rsidRDefault="00D83C54" w:rsidP="00700D25">
            <w:r w:rsidRPr="0014683A">
              <w:t>5</w:t>
            </w:r>
          </w:p>
        </w:tc>
        <w:tc>
          <w:tcPr>
            <w:tcW w:w="3155" w:type="dxa"/>
          </w:tcPr>
          <w:p w:rsidR="00D83C54" w:rsidRPr="0014683A" w:rsidRDefault="00D83C54" w:rsidP="0070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Zorganizowanie szkoleń</w:t>
            </w:r>
            <w:r w:rsidRPr="0014683A">
              <w:rPr>
                <w:sz w:val="20"/>
                <w:szCs w:val="20"/>
              </w:rPr>
              <w:t xml:space="preserve"> dla grupy pracowników instytucji pomocowych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29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2011</w:t>
            </w:r>
          </w:p>
        </w:tc>
        <w:tc>
          <w:tcPr>
            <w:tcW w:w="1393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20" w:type="dxa"/>
          </w:tcPr>
          <w:p w:rsidR="00D83C54" w:rsidRDefault="00D83C54" w:rsidP="00700D25">
            <w:pPr>
              <w:rPr>
                <w:sz w:val="20"/>
                <w:szCs w:val="20"/>
              </w:rPr>
            </w:pPr>
            <w:r w:rsidRPr="00667E2D">
              <w:rPr>
                <w:sz w:val="20"/>
                <w:szCs w:val="20"/>
              </w:rPr>
              <w:t xml:space="preserve">Urząd  Marszałkowski </w:t>
            </w:r>
          </w:p>
          <w:p w:rsidR="00D83C54" w:rsidRPr="00667E2D" w:rsidRDefault="00D83C54" w:rsidP="00700D25">
            <w:pPr>
              <w:rPr>
                <w:sz w:val="20"/>
                <w:szCs w:val="20"/>
              </w:rPr>
            </w:pPr>
            <w:r w:rsidRPr="00667E2D">
              <w:rPr>
                <w:sz w:val="20"/>
                <w:szCs w:val="20"/>
              </w:rPr>
              <w:t>ROPS</w:t>
            </w:r>
            <w:r>
              <w:rPr>
                <w:sz w:val="20"/>
                <w:szCs w:val="20"/>
              </w:rPr>
              <w:t xml:space="preserve"> oraz środki pozyskane.</w:t>
            </w:r>
          </w:p>
          <w:p w:rsidR="00D83C54" w:rsidRPr="00667E2D" w:rsidRDefault="00D83C54" w:rsidP="00700D25">
            <w:pPr>
              <w:rPr>
                <w:sz w:val="20"/>
                <w:szCs w:val="20"/>
              </w:rPr>
            </w:pPr>
          </w:p>
        </w:tc>
      </w:tr>
      <w:tr w:rsidR="00D83C54" w:rsidRPr="0014683A">
        <w:tc>
          <w:tcPr>
            <w:tcW w:w="552" w:type="dxa"/>
          </w:tcPr>
          <w:p w:rsidR="00D83C54" w:rsidRPr="0014683A" w:rsidRDefault="00D83C54" w:rsidP="00700D25">
            <w:r w:rsidRPr="0014683A">
              <w:t>6</w:t>
            </w:r>
          </w:p>
        </w:tc>
        <w:tc>
          <w:tcPr>
            <w:tcW w:w="3155" w:type="dxa"/>
          </w:tcPr>
          <w:p w:rsidR="00D83C54" w:rsidRPr="0014683A" w:rsidRDefault="00D83C54" w:rsidP="00700D25">
            <w:pPr>
              <w:rPr>
                <w:sz w:val="20"/>
                <w:szCs w:val="20"/>
              </w:rPr>
            </w:pPr>
            <w:r w:rsidRPr="0014683A">
              <w:rPr>
                <w:sz w:val="20"/>
                <w:szCs w:val="20"/>
              </w:rPr>
              <w:t xml:space="preserve">Sporządzenie </w:t>
            </w:r>
            <w:r>
              <w:rPr>
                <w:sz w:val="20"/>
                <w:szCs w:val="20"/>
              </w:rPr>
              <w:t xml:space="preserve">i rozprowadzanie materiałów informacyjnych – w tym </w:t>
            </w:r>
            <w:r w:rsidRPr="0014683A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formie elektronicznej na stronie internetowej.</w:t>
            </w:r>
          </w:p>
        </w:tc>
        <w:tc>
          <w:tcPr>
            <w:tcW w:w="1529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2011</w:t>
            </w:r>
          </w:p>
        </w:tc>
        <w:tc>
          <w:tcPr>
            <w:tcW w:w="1393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2015</w:t>
            </w:r>
          </w:p>
        </w:tc>
        <w:tc>
          <w:tcPr>
            <w:tcW w:w="2620" w:type="dxa"/>
          </w:tcPr>
          <w:p w:rsidR="00D83C54" w:rsidRPr="00667E2D" w:rsidRDefault="00D83C54" w:rsidP="00700D25">
            <w:pPr>
              <w:rPr>
                <w:sz w:val="20"/>
                <w:szCs w:val="20"/>
              </w:rPr>
            </w:pPr>
            <w:r w:rsidRPr="00667E2D">
              <w:rPr>
                <w:sz w:val="20"/>
                <w:szCs w:val="20"/>
              </w:rPr>
              <w:t>Zadanie wykonane w ramach obowiązków służbowych</w:t>
            </w:r>
            <w:r>
              <w:rPr>
                <w:sz w:val="20"/>
                <w:szCs w:val="20"/>
              </w:rPr>
              <w:t xml:space="preserve"> oraz środki pozyskane</w:t>
            </w:r>
            <w:r w:rsidRPr="00667E2D">
              <w:rPr>
                <w:sz w:val="20"/>
                <w:szCs w:val="20"/>
              </w:rPr>
              <w:t>.</w:t>
            </w:r>
          </w:p>
        </w:tc>
      </w:tr>
      <w:tr w:rsidR="00D83C54" w:rsidRPr="0014683A">
        <w:tc>
          <w:tcPr>
            <w:tcW w:w="552" w:type="dxa"/>
          </w:tcPr>
          <w:p w:rsidR="00D83C54" w:rsidRPr="0014683A" w:rsidRDefault="00D83C54" w:rsidP="00700D25">
            <w:r w:rsidRPr="0014683A">
              <w:t>7</w:t>
            </w:r>
          </w:p>
        </w:tc>
        <w:tc>
          <w:tcPr>
            <w:tcW w:w="3155" w:type="dxa"/>
          </w:tcPr>
          <w:p w:rsidR="00D83C54" w:rsidRPr="0014683A" w:rsidRDefault="00D83C54" w:rsidP="00700D25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Organizowanie publicznych, konferencji i odczytów w powiecie na temat przeciwdziałania przemocy.</w:t>
            </w:r>
          </w:p>
        </w:tc>
        <w:tc>
          <w:tcPr>
            <w:tcW w:w="1529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2015</w:t>
            </w:r>
          </w:p>
        </w:tc>
        <w:tc>
          <w:tcPr>
            <w:tcW w:w="2620" w:type="dxa"/>
          </w:tcPr>
          <w:p w:rsidR="00D83C54" w:rsidRPr="00667E2D" w:rsidRDefault="00D83C54" w:rsidP="00700D25">
            <w:pPr>
              <w:rPr>
                <w:sz w:val="20"/>
                <w:szCs w:val="20"/>
              </w:rPr>
            </w:pPr>
            <w:r w:rsidRPr="00667E2D">
              <w:rPr>
                <w:sz w:val="20"/>
                <w:szCs w:val="20"/>
              </w:rPr>
              <w:t>Środki pozyskane i własne.</w:t>
            </w:r>
          </w:p>
        </w:tc>
      </w:tr>
    </w:tbl>
    <w:p w:rsidR="00D83C54" w:rsidRDefault="00D83C54" w:rsidP="00855DE7">
      <w:pPr>
        <w:jc w:val="both"/>
        <w:rPr>
          <w:b/>
          <w:bCs/>
          <w:sz w:val="28"/>
          <w:szCs w:val="28"/>
          <w:u w:val="single"/>
        </w:rPr>
      </w:pPr>
    </w:p>
    <w:p w:rsidR="00D83C54" w:rsidRDefault="00D83C54" w:rsidP="00855DE7">
      <w:pPr>
        <w:jc w:val="both"/>
        <w:rPr>
          <w:b/>
          <w:bCs/>
          <w:sz w:val="28"/>
          <w:szCs w:val="28"/>
        </w:rPr>
      </w:pPr>
      <w:r w:rsidRPr="006370F5">
        <w:rPr>
          <w:sz w:val="28"/>
          <w:szCs w:val="28"/>
          <w:u w:val="single"/>
        </w:rPr>
        <w:t>Cel szczegółowy 2</w:t>
      </w:r>
      <w:r w:rsidRPr="006370F5"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 xml:space="preserve">Pomoc osobom dotkniętym </w:t>
      </w:r>
      <w:r w:rsidRPr="006370F5">
        <w:rPr>
          <w:b/>
          <w:bCs/>
          <w:sz w:val="28"/>
          <w:szCs w:val="28"/>
        </w:rPr>
        <w:t>przemocą w rodzinie.</w:t>
      </w:r>
    </w:p>
    <w:p w:rsidR="00D83C54" w:rsidRPr="006370F5" w:rsidRDefault="00D83C54" w:rsidP="00855DE7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9"/>
        <w:gridCol w:w="3093"/>
        <w:gridCol w:w="1504"/>
        <w:gridCol w:w="1381"/>
        <w:gridCol w:w="2573"/>
      </w:tblGrid>
      <w:tr w:rsidR="00D83C54" w:rsidRPr="0014683A">
        <w:tc>
          <w:tcPr>
            <w:tcW w:w="552" w:type="dxa"/>
          </w:tcPr>
          <w:p w:rsidR="00D83C54" w:rsidRPr="00513C13" w:rsidRDefault="00D83C54" w:rsidP="00700D25">
            <w:pPr>
              <w:rPr>
                <w:b/>
                <w:bCs/>
                <w:sz w:val="28"/>
                <w:szCs w:val="28"/>
              </w:rPr>
            </w:pPr>
            <w:r w:rsidRPr="00513C13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50" w:type="dxa"/>
          </w:tcPr>
          <w:p w:rsidR="00D83C54" w:rsidRPr="00513C13" w:rsidRDefault="00D83C54" w:rsidP="00700D25">
            <w:pPr>
              <w:rPr>
                <w:b/>
                <w:bCs/>
                <w:sz w:val="28"/>
                <w:szCs w:val="28"/>
              </w:rPr>
            </w:pPr>
            <w:r w:rsidRPr="00513C13">
              <w:rPr>
                <w:b/>
                <w:bCs/>
                <w:sz w:val="28"/>
                <w:szCs w:val="28"/>
              </w:rPr>
              <w:t>Działania</w:t>
            </w:r>
          </w:p>
        </w:tc>
        <w:tc>
          <w:tcPr>
            <w:tcW w:w="1527" w:type="dxa"/>
          </w:tcPr>
          <w:p w:rsidR="00D83C54" w:rsidRPr="00513C13" w:rsidRDefault="00D83C54" w:rsidP="00700D25">
            <w:pPr>
              <w:rPr>
                <w:b/>
                <w:bCs/>
                <w:sz w:val="28"/>
                <w:szCs w:val="28"/>
              </w:rPr>
            </w:pPr>
            <w:r w:rsidRPr="00513C13">
              <w:rPr>
                <w:b/>
                <w:bCs/>
                <w:sz w:val="28"/>
                <w:szCs w:val="28"/>
              </w:rPr>
              <w:t>Od kiedy</w:t>
            </w:r>
          </w:p>
        </w:tc>
        <w:tc>
          <w:tcPr>
            <w:tcW w:w="1400" w:type="dxa"/>
          </w:tcPr>
          <w:p w:rsidR="00D83C54" w:rsidRPr="00513C13" w:rsidRDefault="00D83C54" w:rsidP="00700D25">
            <w:pPr>
              <w:rPr>
                <w:b/>
                <w:bCs/>
                <w:sz w:val="28"/>
                <w:szCs w:val="28"/>
              </w:rPr>
            </w:pPr>
            <w:r w:rsidRPr="00513C13">
              <w:rPr>
                <w:b/>
                <w:bCs/>
                <w:sz w:val="28"/>
                <w:szCs w:val="28"/>
              </w:rPr>
              <w:t>Do kiedy</w:t>
            </w:r>
          </w:p>
        </w:tc>
        <w:tc>
          <w:tcPr>
            <w:tcW w:w="2601" w:type="dxa"/>
          </w:tcPr>
          <w:p w:rsidR="00D83C54" w:rsidRPr="00513C13" w:rsidRDefault="00D83C54" w:rsidP="00700D25">
            <w:pPr>
              <w:rPr>
                <w:b/>
                <w:bCs/>
                <w:sz w:val="28"/>
                <w:szCs w:val="28"/>
              </w:rPr>
            </w:pPr>
            <w:r w:rsidRPr="00513C13">
              <w:rPr>
                <w:b/>
                <w:bCs/>
                <w:sz w:val="28"/>
                <w:szCs w:val="28"/>
              </w:rPr>
              <w:t>Źródło finansowania</w:t>
            </w:r>
          </w:p>
        </w:tc>
      </w:tr>
      <w:tr w:rsidR="00D83C54" w:rsidRPr="0014683A">
        <w:tc>
          <w:tcPr>
            <w:tcW w:w="552" w:type="dxa"/>
          </w:tcPr>
          <w:p w:rsidR="00D83C54" w:rsidRPr="0014683A" w:rsidRDefault="00D83C54" w:rsidP="00700D25">
            <w:pPr>
              <w:rPr>
                <w:sz w:val="20"/>
                <w:szCs w:val="20"/>
              </w:rPr>
            </w:pPr>
            <w:r w:rsidRPr="0014683A">
              <w:rPr>
                <w:sz w:val="20"/>
                <w:szCs w:val="20"/>
              </w:rPr>
              <w:t>1.</w:t>
            </w:r>
          </w:p>
        </w:tc>
        <w:tc>
          <w:tcPr>
            <w:tcW w:w="3150" w:type="dxa"/>
          </w:tcPr>
          <w:p w:rsidR="00D83C54" w:rsidRPr="0014683A" w:rsidRDefault="00D83C54" w:rsidP="00700D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Powiatowo-Gminnego Punktu Interwencji Kryzysowej udzielającego specjalistycznej pomocy.</w:t>
            </w:r>
          </w:p>
        </w:tc>
        <w:tc>
          <w:tcPr>
            <w:tcW w:w="1527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2011</w:t>
            </w:r>
          </w:p>
        </w:tc>
        <w:tc>
          <w:tcPr>
            <w:tcW w:w="1400" w:type="dxa"/>
          </w:tcPr>
          <w:p w:rsidR="00D83C54" w:rsidRPr="0014683A" w:rsidRDefault="00D83C54" w:rsidP="00700D25">
            <w:r w:rsidRPr="0014683A">
              <w:rPr>
                <w:sz w:val="28"/>
                <w:szCs w:val="28"/>
              </w:rPr>
              <w:t>2015</w:t>
            </w:r>
          </w:p>
        </w:tc>
        <w:tc>
          <w:tcPr>
            <w:tcW w:w="2601" w:type="dxa"/>
          </w:tcPr>
          <w:p w:rsidR="00D83C54" w:rsidRPr="00667E2D" w:rsidRDefault="00D83C54" w:rsidP="00700D25">
            <w:pPr>
              <w:rPr>
                <w:sz w:val="20"/>
                <w:szCs w:val="20"/>
              </w:rPr>
            </w:pPr>
            <w:r w:rsidRPr="00667E2D">
              <w:rPr>
                <w:sz w:val="20"/>
                <w:szCs w:val="20"/>
              </w:rPr>
              <w:t>Środki własne i wynikające z Porozumienia.</w:t>
            </w:r>
          </w:p>
        </w:tc>
      </w:tr>
      <w:tr w:rsidR="00D83C54" w:rsidRPr="0014683A">
        <w:trPr>
          <w:trHeight w:val="679"/>
        </w:trPr>
        <w:tc>
          <w:tcPr>
            <w:tcW w:w="552" w:type="dxa"/>
          </w:tcPr>
          <w:p w:rsidR="00D83C54" w:rsidRPr="0014683A" w:rsidRDefault="00D83C54" w:rsidP="00700D25">
            <w:pPr>
              <w:rPr>
                <w:sz w:val="20"/>
                <w:szCs w:val="20"/>
              </w:rPr>
            </w:pPr>
            <w:r w:rsidRPr="0014683A">
              <w:rPr>
                <w:sz w:val="20"/>
                <w:szCs w:val="20"/>
              </w:rPr>
              <w:t>2.</w:t>
            </w:r>
          </w:p>
        </w:tc>
        <w:tc>
          <w:tcPr>
            <w:tcW w:w="3150" w:type="dxa"/>
          </w:tcPr>
          <w:p w:rsidR="00D83C54" w:rsidRPr="0014683A" w:rsidRDefault="00D83C54" w:rsidP="00700D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Funkcjonowanie Punktu Interwencji Kryzysowej również jako ośrodka wsparcia dla ofiar.</w:t>
            </w:r>
          </w:p>
        </w:tc>
        <w:tc>
          <w:tcPr>
            <w:tcW w:w="1527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2011</w:t>
            </w:r>
          </w:p>
        </w:tc>
        <w:tc>
          <w:tcPr>
            <w:tcW w:w="1400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2015</w:t>
            </w:r>
          </w:p>
        </w:tc>
        <w:tc>
          <w:tcPr>
            <w:tcW w:w="2601" w:type="dxa"/>
          </w:tcPr>
          <w:p w:rsidR="00D83C54" w:rsidRPr="00667E2D" w:rsidRDefault="00D83C54" w:rsidP="00700D25">
            <w:pPr>
              <w:rPr>
                <w:sz w:val="20"/>
                <w:szCs w:val="20"/>
              </w:rPr>
            </w:pPr>
            <w:r w:rsidRPr="00667E2D">
              <w:rPr>
                <w:sz w:val="20"/>
                <w:szCs w:val="20"/>
              </w:rPr>
              <w:t>W ramach budżetu PCPR</w:t>
            </w:r>
            <w:r>
              <w:rPr>
                <w:sz w:val="20"/>
                <w:szCs w:val="20"/>
              </w:rPr>
              <w:t xml:space="preserve"> oraz środki pozyskane.</w:t>
            </w:r>
          </w:p>
        </w:tc>
      </w:tr>
      <w:tr w:rsidR="00D83C54" w:rsidRPr="0014683A">
        <w:trPr>
          <w:trHeight w:val="984"/>
        </w:trPr>
        <w:tc>
          <w:tcPr>
            <w:tcW w:w="552" w:type="dxa"/>
            <w:tcBorders>
              <w:bottom w:val="single" w:sz="4" w:space="0" w:color="auto"/>
            </w:tcBorders>
          </w:tcPr>
          <w:p w:rsidR="00D83C54" w:rsidRDefault="00D83C54" w:rsidP="00700D25">
            <w:pPr>
              <w:rPr>
                <w:sz w:val="21"/>
                <w:szCs w:val="21"/>
              </w:rPr>
            </w:pPr>
            <w:r w:rsidRPr="0014683A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</w:t>
            </w:r>
          </w:p>
          <w:p w:rsidR="00D83C54" w:rsidRDefault="00D83C54" w:rsidP="00700D25">
            <w:pPr>
              <w:rPr>
                <w:sz w:val="21"/>
                <w:szCs w:val="21"/>
              </w:rPr>
            </w:pPr>
          </w:p>
          <w:p w:rsidR="00D83C54" w:rsidRDefault="00D83C54" w:rsidP="00700D25">
            <w:pPr>
              <w:rPr>
                <w:sz w:val="21"/>
                <w:szCs w:val="21"/>
              </w:rPr>
            </w:pPr>
          </w:p>
          <w:p w:rsidR="00D83C54" w:rsidRPr="0014683A" w:rsidRDefault="00D83C54" w:rsidP="00700D25">
            <w:pPr>
              <w:rPr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83C54" w:rsidRPr="0014683A" w:rsidRDefault="00D83C54" w:rsidP="00700D25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Wykorzystanie „Niebieskiego Pokoju” – bezpiecznego miejsca przesłuchań nieletnich ofiar i świadków przestępstw. 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2011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2015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D83C54" w:rsidRPr="00667E2D" w:rsidRDefault="00D83C54" w:rsidP="00700D25">
            <w:pPr>
              <w:rPr>
                <w:sz w:val="20"/>
                <w:szCs w:val="20"/>
              </w:rPr>
            </w:pPr>
            <w:r w:rsidRPr="00667E2D">
              <w:rPr>
                <w:sz w:val="20"/>
                <w:szCs w:val="20"/>
              </w:rPr>
              <w:t>W ramach prowadzonej działalności</w:t>
            </w:r>
            <w:r>
              <w:rPr>
                <w:sz w:val="20"/>
                <w:szCs w:val="20"/>
              </w:rPr>
              <w:t xml:space="preserve"> oraz dofinansowanie na pracę z ofiarami przemocy.</w:t>
            </w:r>
          </w:p>
        </w:tc>
      </w:tr>
      <w:tr w:rsidR="00D83C54" w:rsidRPr="0014683A">
        <w:trPr>
          <w:trHeight w:val="83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83C54" w:rsidRDefault="00D83C54" w:rsidP="00700D25">
            <w:pPr>
              <w:rPr>
                <w:sz w:val="21"/>
                <w:szCs w:val="21"/>
              </w:rPr>
            </w:pPr>
          </w:p>
          <w:p w:rsidR="00D83C54" w:rsidRPr="0014683A" w:rsidRDefault="00D83C54" w:rsidP="00700D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D83C54" w:rsidRDefault="00D83C54" w:rsidP="00700D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i złożenie wniosków, projektów i ofert działań pomocowych dla ofiar przemocy.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D83C54" w:rsidRPr="00667E2D" w:rsidRDefault="00D83C54" w:rsidP="00700D25">
            <w:pPr>
              <w:rPr>
                <w:sz w:val="20"/>
                <w:szCs w:val="20"/>
              </w:rPr>
            </w:pPr>
            <w:r w:rsidRPr="00667E2D">
              <w:rPr>
                <w:sz w:val="20"/>
                <w:szCs w:val="20"/>
              </w:rPr>
              <w:t>W ramach własnej działalności.</w:t>
            </w:r>
          </w:p>
        </w:tc>
      </w:tr>
      <w:tr w:rsidR="00D83C54" w:rsidRPr="0014683A">
        <w:trPr>
          <w:trHeight w:val="80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83C54" w:rsidRDefault="00D83C54" w:rsidP="00700D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D83C54" w:rsidRDefault="00D83C54" w:rsidP="00700D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długoterminową pomocą terapeutyczną ofiary przemocy.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D83C54" w:rsidRPr="00667E2D" w:rsidRDefault="00D83C54" w:rsidP="00700D25">
            <w:pPr>
              <w:rPr>
                <w:sz w:val="20"/>
                <w:szCs w:val="20"/>
              </w:rPr>
            </w:pPr>
            <w:r w:rsidRPr="00667E2D">
              <w:rPr>
                <w:sz w:val="20"/>
                <w:szCs w:val="20"/>
              </w:rPr>
              <w:t>W ramach działalności własnej i z pozyskanych środków.</w:t>
            </w:r>
          </w:p>
        </w:tc>
      </w:tr>
      <w:tr w:rsidR="00D83C54" w:rsidRPr="0014683A">
        <w:trPr>
          <w:trHeight w:val="69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83C54" w:rsidRDefault="00D83C54" w:rsidP="00700D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D83C54" w:rsidRDefault="00D83C54" w:rsidP="00700D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Kontakty w sprawach dotyczących podejrzeń i przypadków stosowania przemocy wobec nieletnich.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D83C54" w:rsidRPr="00667E2D" w:rsidRDefault="00D83C54" w:rsidP="00700D25">
            <w:pPr>
              <w:rPr>
                <w:sz w:val="20"/>
                <w:szCs w:val="20"/>
              </w:rPr>
            </w:pPr>
            <w:r w:rsidRPr="00667E2D">
              <w:rPr>
                <w:sz w:val="20"/>
                <w:szCs w:val="20"/>
              </w:rPr>
              <w:t>W ramach działalności własnej.</w:t>
            </w:r>
          </w:p>
        </w:tc>
      </w:tr>
      <w:tr w:rsidR="00D83C54" w:rsidRPr="0014683A">
        <w:trPr>
          <w:trHeight w:val="497"/>
        </w:trPr>
        <w:tc>
          <w:tcPr>
            <w:tcW w:w="552" w:type="dxa"/>
            <w:tcBorders>
              <w:top w:val="single" w:sz="4" w:space="0" w:color="auto"/>
            </w:tcBorders>
          </w:tcPr>
          <w:p w:rsidR="00D83C54" w:rsidRDefault="00D83C54" w:rsidP="00700D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D83C54" w:rsidRDefault="00D83C54" w:rsidP="00700D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Zgłaszanie spraw z urzędu.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D83C54" w:rsidRPr="00667E2D" w:rsidRDefault="00D83C54" w:rsidP="00700D25">
            <w:pPr>
              <w:rPr>
                <w:sz w:val="20"/>
                <w:szCs w:val="20"/>
              </w:rPr>
            </w:pPr>
            <w:r w:rsidRPr="00667E2D">
              <w:rPr>
                <w:sz w:val="20"/>
                <w:szCs w:val="20"/>
              </w:rPr>
              <w:t>W ramach działalności własnej.</w:t>
            </w:r>
          </w:p>
        </w:tc>
      </w:tr>
    </w:tbl>
    <w:p w:rsidR="00D83C54" w:rsidRDefault="00D83C54" w:rsidP="00855DE7">
      <w:pPr>
        <w:rPr>
          <w:sz w:val="28"/>
          <w:szCs w:val="28"/>
        </w:rPr>
      </w:pPr>
    </w:p>
    <w:p w:rsidR="00D83C54" w:rsidRDefault="00D83C54" w:rsidP="00855DE7">
      <w:pPr>
        <w:jc w:val="both"/>
        <w:rPr>
          <w:b/>
          <w:bCs/>
          <w:sz w:val="28"/>
          <w:szCs w:val="28"/>
        </w:rPr>
      </w:pPr>
      <w:r w:rsidRPr="006370F5">
        <w:rPr>
          <w:sz w:val="32"/>
          <w:szCs w:val="32"/>
          <w:u w:val="single"/>
        </w:rPr>
        <w:t>CEL szczegółowy 3</w:t>
      </w:r>
      <w:r>
        <w:rPr>
          <w:b/>
          <w:bCs/>
          <w:sz w:val="28"/>
          <w:szCs w:val="28"/>
        </w:rPr>
        <w:t xml:space="preserve"> – Postępowanie</w:t>
      </w:r>
      <w:r w:rsidRPr="006370F5">
        <w:rPr>
          <w:b/>
          <w:bCs/>
          <w:sz w:val="28"/>
          <w:szCs w:val="28"/>
        </w:rPr>
        <w:t xml:space="preserve"> wobec osób stosujących przemoc.</w:t>
      </w:r>
    </w:p>
    <w:p w:rsidR="00D83C54" w:rsidRPr="006370F5" w:rsidRDefault="00D83C54" w:rsidP="00855DE7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9"/>
        <w:gridCol w:w="3091"/>
        <w:gridCol w:w="1342"/>
        <w:gridCol w:w="1397"/>
        <w:gridCol w:w="2721"/>
      </w:tblGrid>
      <w:tr w:rsidR="00D83C54" w:rsidRPr="0014683A">
        <w:tc>
          <w:tcPr>
            <w:tcW w:w="560" w:type="dxa"/>
          </w:tcPr>
          <w:p w:rsidR="00D83C54" w:rsidRPr="00513C13" w:rsidRDefault="00D83C54" w:rsidP="00700D25">
            <w:pPr>
              <w:rPr>
                <w:b/>
                <w:bCs/>
                <w:sz w:val="28"/>
                <w:szCs w:val="28"/>
              </w:rPr>
            </w:pPr>
            <w:r w:rsidRPr="00513C13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50" w:type="dxa"/>
          </w:tcPr>
          <w:p w:rsidR="00D83C54" w:rsidRPr="00513C13" w:rsidRDefault="00D83C54" w:rsidP="00700D25">
            <w:pPr>
              <w:rPr>
                <w:b/>
                <w:bCs/>
                <w:sz w:val="28"/>
                <w:szCs w:val="28"/>
              </w:rPr>
            </w:pPr>
            <w:r w:rsidRPr="00513C13">
              <w:rPr>
                <w:b/>
                <w:bCs/>
                <w:sz w:val="28"/>
                <w:szCs w:val="28"/>
              </w:rPr>
              <w:t>Działania</w:t>
            </w:r>
          </w:p>
        </w:tc>
        <w:tc>
          <w:tcPr>
            <w:tcW w:w="1360" w:type="dxa"/>
          </w:tcPr>
          <w:p w:rsidR="00D83C54" w:rsidRPr="00513C13" w:rsidRDefault="00D83C54" w:rsidP="00700D25">
            <w:pPr>
              <w:rPr>
                <w:b/>
                <w:bCs/>
                <w:sz w:val="28"/>
                <w:szCs w:val="28"/>
              </w:rPr>
            </w:pPr>
            <w:r w:rsidRPr="00513C13">
              <w:rPr>
                <w:b/>
                <w:bCs/>
                <w:sz w:val="28"/>
                <w:szCs w:val="28"/>
              </w:rPr>
              <w:t>Od kiedy</w:t>
            </w:r>
          </w:p>
        </w:tc>
        <w:tc>
          <w:tcPr>
            <w:tcW w:w="1417" w:type="dxa"/>
          </w:tcPr>
          <w:p w:rsidR="00D83C54" w:rsidRPr="00513C13" w:rsidRDefault="00D83C54" w:rsidP="00700D25">
            <w:pPr>
              <w:rPr>
                <w:b/>
                <w:bCs/>
                <w:sz w:val="28"/>
                <w:szCs w:val="28"/>
              </w:rPr>
            </w:pPr>
            <w:r w:rsidRPr="00513C13">
              <w:rPr>
                <w:b/>
                <w:bCs/>
                <w:sz w:val="28"/>
                <w:szCs w:val="28"/>
              </w:rPr>
              <w:t>Do kiedy</w:t>
            </w:r>
          </w:p>
        </w:tc>
        <w:tc>
          <w:tcPr>
            <w:tcW w:w="2756" w:type="dxa"/>
          </w:tcPr>
          <w:p w:rsidR="00D83C54" w:rsidRPr="00513C13" w:rsidRDefault="00D83C54" w:rsidP="00700D25">
            <w:pPr>
              <w:rPr>
                <w:b/>
                <w:bCs/>
                <w:sz w:val="20"/>
                <w:szCs w:val="20"/>
              </w:rPr>
            </w:pPr>
            <w:r w:rsidRPr="00513C13">
              <w:rPr>
                <w:b/>
                <w:bCs/>
                <w:sz w:val="28"/>
                <w:szCs w:val="28"/>
              </w:rPr>
              <w:t>Źródło finansowania</w:t>
            </w:r>
          </w:p>
        </w:tc>
      </w:tr>
      <w:tr w:rsidR="00D83C54" w:rsidRPr="0014683A">
        <w:tc>
          <w:tcPr>
            <w:tcW w:w="560" w:type="dxa"/>
          </w:tcPr>
          <w:p w:rsidR="00D83C54" w:rsidRPr="0014683A" w:rsidRDefault="00D83C54" w:rsidP="00700D25">
            <w:pPr>
              <w:rPr>
                <w:sz w:val="20"/>
                <w:szCs w:val="20"/>
              </w:rPr>
            </w:pPr>
            <w:r w:rsidRPr="0014683A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D83C54" w:rsidRPr="0014683A" w:rsidRDefault="00D83C54" w:rsidP="00700D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</w:t>
            </w:r>
            <w:r w:rsidRPr="0014683A">
              <w:rPr>
                <w:sz w:val="20"/>
                <w:szCs w:val="20"/>
              </w:rPr>
              <w:t>e zestawienia osób, które dopuściły się przemocy i musiały</w:t>
            </w:r>
            <w:r>
              <w:rPr>
                <w:sz w:val="20"/>
                <w:szCs w:val="20"/>
              </w:rPr>
              <w:t xml:space="preserve"> interweniować służby publiczne.</w:t>
            </w:r>
          </w:p>
        </w:tc>
        <w:tc>
          <w:tcPr>
            <w:tcW w:w="1360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2011</w:t>
            </w:r>
          </w:p>
        </w:tc>
        <w:tc>
          <w:tcPr>
            <w:tcW w:w="1417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2015</w:t>
            </w:r>
          </w:p>
        </w:tc>
        <w:tc>
          <w:tcPr>
            <w:tcW w:w="2756" w:type="dxa"/>
          </w:tcPr>
          <w:p w:rsidR="00D83C54" w:rsidRPr="00BA059A" w:rsidRDefault="00D83C54" w:rsidP="00700D25">
            <w:pPr>
              <w:rPr>
                <w:sz w:val="20"/>
                <w:szCs w:val="20"/>
              </w:rPr>
            </w:pPr>
            <w:r w:rsidRPr="00BA059A">
              <w:rPr>
                <w:sz w:val="20"/>
                <w:szCs w:val="20"/>
              </w:rPr>
              <w:t xml:space="preserve">Bez kosztów </w:t>
            </w:r>
          </w:p>
        </w:tc>
      </w:tr>
      <w:tr w:rsidR="00D83C54" w:rsidRPr="0014683A">
        <w:tc>
          <w:tcPr>
            <w:tcW w:w="560" w:type="dxa"/>
          </w:tcPr>
          <w:p w:rsidR="00D83C54" w:rsidRPr="0014683A" w:rsidRDefault="00D83C54" w:rsidP="00700D25">
            <w:pPr>
              <w:rPr>
                <w:sz w:val="20"/>
                <w:szCs w:val="20"/>
              </w:rPr>
            </w:pPr>
            <w:r w:rsidRPr="0014683A">
              <w:rPr>
                <w:sz w:val="20"/>
                <w:szCs w:val="20"/>
              </w:rPr>
              <w:t>2.</w:t>
            </w:r>
          </w:p>
        </w:tc>
        <w:tc>
          <w:tcPr>
            <w:tcW w:w="3150" w:type="dxa"/>
          </w:tcPr>
          <w:p w:rsidR="00D83C54" w:rsidRPr="0014683A" w:rsidRDefault="00D83C54" w:rsidP="0070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mediacji, pracy socjalnej i rozmów informacyjnych.</w:t>
            </w:r>
          </w:p>
        </w:tc>
        <w:tc>
          <w:tcPr>
            <w:tcW w:w="1360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2011</w:t>
            </w:r>
          </w:p>
        </w:tc>
        <w:tc>
          <w:tcPr>
            <w:tcW w:w="1417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2015</w:t>
            </w:r>
          </w:p>
        </w:tc>
        <w:tc>
          <w:tcPr>
            <w:tcW w:w="2756" w:type="dxa"/>
          </w:tcPr>
          <w:p w:rsidR="00D83C54" w:rsidRPr="00BA059A" w:rsidRDefault="00D83C54" w:rsidP="00700D25">
            <w:pPr>
              <w:rPr>
                <w:sz w:val="20"/>
                <w:szCs w:val="20"/>
              </w:rPr>
            </w:pPr>
            <w:r w:rsidRPr="00BA059A">
              <w:rPr>
                <w:sz w:val="20"/>
                <w:szCs w:val="20"/>
              </w:rPr>
              <w:t>Bez kosztów</w:t>
            </w:r>
          </w:p>
        </w:tc>
      </w:tr>
      <w:tr w:rsidR="00D83C54" w:rsidRPr="0014683A">
        <w:tc>
          <w:tcPr>
            <w:tcW w:w="560" w:type="dxa"/>
          </w:tcPr>
          <w:p w:rsidR="00D83C54" w:rsidRPr="0014683A" w:rsidRDefault="00D83C54" w:rsidP="00700D25">
            <w:pPr>
              <w:rPr>
                <w:sz w:val="20"/>
                <w:szCs w:val="20"/>
              </w:rPr>
            </w:pPr>
            <w:r w:rsidRPr="0014683A">
              <w:rPr>
                <w:sz w:val="20"/>
                <w:szCs w:val="20"/>
              </w:rPr>
              <w:t>3.</w:t>
            </w:r>
          </w:p>
        </w:tc>
        <w:tc>
          <w:tcPr>
            <w:tcW w:w="3150" w:type="dxa"/>
          </w:tcPr>
          <w:p w:rsidR="00D83C54" w:rsidRPr="0014683A" w:rsidRDefault="00D83C54" w:rsidP="00700D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sądem, policją, ośrodkami pomocy społecznej, urzędem pracy  w celu pracy ze sprawcami przemocy.</w:t>
            </w:r>
          </w:p>
        </w:tc>
        <w:tc>
          <w:tcPr>
            <w:tcW w:w="1360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2011</w:t>
            </w:r>
          </w:p>
        </w:tc>
        <w:tc>
          <w:tcPr>
            <w:tcW w:w="1417" w:type="dxa"/>
          </w:tcPr>
          <w:p w:rsidR="00D83C54" w:rsidRPr="0014683A" w:rsidRDefault="00D83C54" w:rsidP="00700D25">
            <w:r w:rsidRPr="0014683A">
              <w:rPr>
                <w:sz w:val="28"/>
                <w:szCs w:val="28"/>
              </w:rPr>
              <w:t>2015</w:t>
            </w:r>
          </w:p>
        </w:tc>
        <w:tc>
          <w:tcPr>
            <w:tcW w:w="2756" w:type="dxa"/>
          </w:tcPr>
          <w:p w:rsidR="00D83C54" w:rsidRPr="00BA059A" w:rsidRDefault="00D83C54" w:rsidP="00700D25">
            <w:pPr>
              <w:rPr>
                <w:sz w:val="20"/>
                <w:szCs w:val="20"/>
              </w:rPr>
            </w:pPr>
            <w:r w:rsidRPr="00BA059A">
              <w:rPr>
                <w:sz w:val="20"/>
                <w:szCs w:val="20"/>
              </w:rPr>
              <w:t>Bez kosztów</w:t>
            </w:r>
          </w:p>
        </w:tc>
      </w:tr>
      <w:tr w:rsidR="00D83C54" w:rsidRPr="0014683A">
        <w:trPr>
          <w:trHeight w:val="554"/>
        </w:trPr>
        <w:tc>
          <w:tcPr>
            <w:tcW w:w="560" w:type="dxa"/>
          </w:tcPr>
          <w:p w:rsidR="00D83C54" w:rsidRPr="0014683A" w:rsidRDefault="00D83C54" w:rsidP="00700D25">
            <w:pPr>
              <w:rPr>
                <w:sz w:val="20"/>
                <w:szCs w:val="20"/>
              </w:rPr>
            </w:pPr>
            <w:r w:rsidRPr="0014683A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D83C54" w:rsidRPr="0014683A" w:rsidRDefault="00D83C54" w:rsidP="00700D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Prowadzenie zajęć programu korekcyjno-edukacyjnego -Partner. </w:t>
            </w:r>
          </w:p>
        </w:tc>
        <w:tc>
          <w:tcPr>
            <w:tcW w:w="1360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2011</w:t>
            </w:r>
          </w:p>
        </w:tc>
        <w:tc>
          <w:tcPr>
            <w:tcW w:w="1417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2015</w:t>
            </w:r>
          </w:p>
        </w:tc>
        <w:tc>
          <w:tcPr>
            <w:tcW w:w="2756" w:type="dxa"/>
          </w:tcPr>
          <w:p w:rsidR="00D83C54" w:rsidRPr="00BA059A" w:rsidRDefault="00D83C54" w:rsidP="00700D25">
            <w:pPr>
              <w:rPr>
                <w:sz w:val="20"/>
                <w:szCs w:val="20"/>
              </w:rPr>
            </w:pPr>
            <w:r w:rsidRPr="00BA059A">
              <w:rPr>
                <w:sz w:val="20"/>
                <w:szCs w:val="20"/>
              </w:rPr>
              <w:t>Środki z budżetu Państwa</w:t>
            </w:r>
          </w:p>
        </w:tc>
      </w:tr>
      <w:tr w:rsidR="00D83C54" w:rsidRPr="0014683A">
        <w:tc>
          <w:tcPr>
            <w:tcW w:w="560" w:type="dxa"/>
          </w:tcPr>
          <w:p w:rsidR="00D83C54" w:rsidRPr="0014683A" w:rsidRDefault="00D83C54" w:rsidP="00700D25">
            <w:pPr>
              <w:rPr>
                <w:sz w:val="20"/>
                <w:szCs w:val="20"/>
              </w:rPr>
            </w:pPr>
            <w:r w:rsidRPr="0014683A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D83C54" w:rsidRPr="0014683A" w:rsidRDefault="00D83C54" w:rsidP="0070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Stworzenie i kolportaż materiałów informacyjnych dla sprawców.</w:t>
            </w:r>
          </w:p>
        </w:tc>
        <w:tc>
          <w:tcPr>
            <w:tcW w:w="1360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2011</w:t>
            </w:r>
          </w:p>
        </w:tc>
        <w:tc>
          <w:tcPr>
            <w:tcW w:w="1417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2015</w:t>
            </w:r>
          </w:p>
        </w:tc>
        <w:tc>
          <w:tcPr>
            <w:tcW w:w="2756" w:type="dxa"/>
          </w:tcPr>
          <w:p w:rsidR="00D83C54" w:rsidRPr="00BA059A" w:rsidRDefault="00D83C54" w:rsidP="00700D25">
            <w:pPr>
              <w:rPr>
                <w:sz w:val="20"/>
                <w:szCs w:val="20"/>
              </w:rPr>
            </w:pPr>
            <w:r w:rsidRPr="00BA059A">
              <w:rPr>
                <w:sz w:val="20"/>
                <w:szCs w:val="20"/>
              </w:rPr>
              <w:t>W ramach działalności własnej i środków pozyskanych.</w:t>
            </w:r>
          </w:p>
        </w:tc>
      </w:tr>
      <w:tr w:rsidR="00D83C54" w:rsidRPr="0014683A">
        <w:tc>
          <w:tcPr>
            <w:tcW w:w="560" w:type="dxa"/>
          </w:tcPr>
          <w:p w:rsidR="00D83C54" w:rsidRPr="0014683A" w:rsidRDefault="00D83C54" w:rsidP="00700D25">
            <w:pPr>
              <w:rPr>
                <w:sz w:val="20"/>
                <w:szCs w:val="20"/>
              </w:rPr>
            </w:pPr>
            <w:r w:rsidRPr="0014683A">
              <w:rPr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D83C54" w:rsidRPr="0014683A" w:rsidRDefault="00D83C54" w:rsidP="00700D25">
            <w:pPr>
              <w:jc w:val="both"/>
              <w:rPr>
                <w:sz w:val="28"/>
                <w:szCs w:val="28"/>
              </w:rPr>
            </w:pPr>
            <w:r w:rsidRPr="0014683A">
              <w:rPr>
                <w:sz w:val="20"/>
                <w:szCs w:val="20"/>
              </w:rPr>
              <w:t>Monitorowanie sprawców wobec których podjęto działania</w:t>
            </w:r>
            <w:r>
              <w:rPr>
                <w:sz w:val="20"/>
                <w:szCs w:val="20"/>
              </w:rPr>
              <w:t>; w tym biorących udział w programie korekcyjno-edukacyjnym</w:t>
            </w:r>
            <w:r w:rsidRPr="0014683A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2011</w:t>
            </w:r>
          </w:p>
        </w:tc>
        <w:tc>
          <w:tcPr>
            <w:tcW w:w="1417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2015</w:t>
            </w:r>
          </w:p>
        </w:tc>
        <w:tc>
          <w:tcPr>
            <w:tcW w:w="2756" w:type="dxa"/>
          </w:tcPr>
          <w:p w:rsidR="00D83C54" w:rsidRPr="00BA059A" w:rsidRDefault="00D83C54" w:rsidP="00700D25">
            <w:pPr>
              <w:rPr>
                <w:sz w:val="20"/>
                <w:szCs w:val="20"/>
              </w:rPr>
            </w:pPr>
            <w:r w:rsidRPr="00BA059A">
              <w:rPr>
                <w:sz w:val="20"/>
                <w:szCs w:val="20"/>
              </w:rPr>
              <w:t>W ramach prowadzonej działalności.</w:t>
            </w:r>
          </w:p>
        </w:tc>
      </w:tr>
      <w:tr w:rsidR="00D83C54" w:rsidRPr="0014683A">
        <w:tc>
          <w:tcPr>
            <w:tcW w:w="560" w:type="dxa"/>
          </w:tcPr>
          <w:p w:rsidR="00D83C54" w:rsidRPr="0014683A" w:rsidRDefault="00D83C54" w:rsidP="00700D25">
            <w:pPr>
              <w:rPr>
                <w:sz w:val="20"/>
                <w:szCs w:val="20"/>
              </w:rPr>
            </w:pPr>
            <w:r w:rsidRPr="0014683A">
              <w:rPr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D83C54" w:rsidRPr="00AD59A3" w:rsidRDefault="00D83C54" w:rsidP="00700D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Interweniowanie w sprawie sprawców uchylających się od współpracy.</w:t>
            </w:r>
          </w:p>
        </w:tc>
        <w:tc>
          <w:tcPr>
            <w:tcW w:w="1360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2011</w:t>
            </w:r>
          </w:p>
        </w:tc>
        <w:tc>
          <w:tcPr>
            <w:tcW w:w="1417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2015</w:t>
            </w:r>
          </w:p>
        </w:tc>
        <w:tc>
          <w:tcPr>
            <w:tcW w:w="2756" w:type="dxa"/>
          </w:tcPr>
          <w:p w:rsidR="00D83C54" w:rsidRPr="00BA059A" w:rsidRDefault="00D83C54" w:rsidP="00700D25">
            <w:pPr>
              <w:rPr>
                <w:sz w:val="20"/>
                <w:szCs w:val="20"/>
              </w:rPr>
            </w:pPr>
            <w:r w:rsidRPr="00BA059A">
              <w:rPr>
                <w:sz w:val="20"/>
                <w:szCs w:val="20"/>
              </w:rPr>
              <w:t>W ramach prowadzonej działalności.</w:t>
            </w:r>
          </w:p>
        </w:tc>
      </w:tr>
    </w:tbl>
    <w:p w:rsidR="00D83C54" w:rsidRDefault="00D83C54" w:rsidP="00855DE7">
      <w:pPr>
        <w:rPr>
          <w:sz w:val="28"/>
          <w:szCs w:val="28"/>
        </w:rPr>
      </w:pPr>
    </w:p>
    <w:p w:rsidR="00D83C54" w:rsidRDefault="00D83C54" w:rsidP="00855DE7">
      <w:pPr>
        <w:jc w:val="both"/>
        <w:rPr>
          <w:b/>
          <w:bCs/>
          <w:sz w:val="28"/>
          <w:szCs w:val="28"/>
        </w:rPr>
      </w:pPr>
      <w:r w:rsidRPr="006370F5">
        <w:rPr>
          <w:sz w:val="28"/>
          <w:szCs w:val="28"/>
          <w:u w:val="single"/>
        </w:rPr>
        <w:t>Cel  szczegółowy  4</w:t>
      </w:r>
      <w:r w:rsidRPr="00F37F77">
        <w:rPr>
          <w:sz w:val="28"/>
          <w:szCs w:val="28"/>
          <w:u w:val="single"/>
        </w:rPr>
        <w:t xml:space="preserve"> </w:t>
      </w:r>
      <w:r w:rsidRPr="006370F5">
        <w:rPr>
          <w:b/>
          <w:bCs/>
          <w:sz w:val="28"/>
          <w:szCs w:val="28"/>
        </w:rPr>
        <w:t>– Pozyskiwanie środków finansowych na rzecz przeciwdziałania przemocy w rodzinie w powiecie węgorzewskim.</w:t>
      </w:r>
    </w:p>
    <w:p w:rsidR="00D83C54" w:rsidRPr="006370F5" w:rsidRDefault="00D83C54" w:rsidP="00855DE7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9"/>
        <w:gridCol w:w="3093"/>
        <w:gridCol w:w="1504"/>
        <w:gridCol w:w="1381"/>
        <w:gridCol w:w="2573"/>
      </w:tblGrid>
      <w:tr w:rsidR="00D83C54" w:rsidRPr="0014683A">
        <w:tc>
          <w:tcPr>
            <w:tcW w:w="552" w:type="dxa"/>
          </w:tcPr>
          <w:p w:rsidR="00D83C54" w:rsidRPr="00513C13" w:rsidRDefault="00D83C54" w:rsidP="00700D25">
            <w:pPr>
              <w:rPr>
                <w:b/>
                <w:bCs/>
                <w:sz w:val="28"/>
                <w:szCs w:val="28"/>
              </w:rPr>
            </w:pPr>
            <w:r w:rsidRPr="00513C13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50" w:type="dxa"/>
          </w:tcPr>
          <w:p w:rsidR="00D83C54" w:rsidRPr="00513C13" w:rsidRDefault="00D83C54" w:rsidP="00700D25">
            <w:pPr>
              <w:rPr>
                <w:b/>
                <w:bCs/>
                <w:sz w:val="28"/>
                <w:szCs w:val="28"/>
              </w:rPr>
            </w:pPr>
            <w:r w:rsidRPr="00513C13">
              <w:rPr>
                <w:b/>
                <w:bCs/>
                <w:sz w:val="28"/>
                <w:szCs w:val="28"/>
              </w:rPr>
              <w:t>Działania</w:t>
            </w:r>
          </w:p>
        </w:tc>
        <w:tc>
          <w:tcPr>
            <w:tcW w:w="1527" w:type="dxa"/>
          </w:tcPr>
          <w:p w:rsidR="00D83C54" w:rsidRPr="00513C13" w:rsidRDefault="00D83C54" w:rsidP="00700D25">
            <w:pPr>
              <w:rPr>
                <w:b/>
                <w:bCs/>
                <w:sz w:val="28"/>
                <w:szCs w:val="28"/>
              </w:rPr>
            </w:pPr>
            <w:r w:rsidRPr="00513C13">
              <w:rPr>
                <w:b/>
                <w:bCs/>
                <w:sz w:val="28"/>
                <w:szCs w:val="28"/>
              </w:rPr>
              <w:t>Od kiedy</w:t>
            </w:r>
          </w:p>
        </w:tc>
        <w:tc>
          <w:tcPr>
            <w:tcW w:w="1400" w:type="dxa"/>
          </w:tcPr>
          <w:p w:rsidR="00D83C54" w:rsidRPr="00513C13" w:rsidRDefault="00D83C54" w:rsidP="00700D25">
            <w:pPr>
              <w:rPr>
                <w:b/>
                <w:bCs/>
                <w:sz w:val="28"/>
                <w:szCs w:val="28"/>
              </w:rPr>
            </w:pPr>
            <w:r w:rsidRPr="00513C13">
              <w:rPr>
                <w:b/>
                <w:bCs/>
                <w:sz w:val="28"/>
                <w:szCs w:val="28"/>
              </w:rPr>
              <w:t>Do kiedy</w:t>
            </w:r>
          </w:p>
        </w:tc>
        <w:tc>
          <w:tcPr>
            <w:tcW w:w="2601" w:type="dxa"/>
          </w:tcPr>
          <w:p w:rsidR="00D83C54" w:rsidRPr="00513C13" w:rsidRDefault="00D83C54" w:rsidP="00700D25">
            <w:pPr>
              <w:rPr>
                <w:b/>
                <w:bCs/>
                <w:sz w:val="28"/>
                <w:szCs w:val="28"/>
              </w:rPr>
            </w:pPr>
            <w:r w:rsidRPr="00513C13">
              <w:rPr>
                <w:b/>
                <w:bCs/>
                <w:sz w:val="28"/>
                <w:szCs w:val="28"/>
              </w:rPr>
              <w:t>Źródło finansowania</w:t>
            </w:r>
          </w:p>
        </w:tc>
      </w:tr>
      <w:tr w:rsidR="00D83C54" w:rsidRPr="0014683A">
        <w:tc>
          <w:tcPr>
            <w:tcW w:w="552" w:type="dxa"/>
          </w:tcPr>
          <w:p w:rsidR="00D83C54" w:rsidRPr="0014683A" w:rsidRDefault="00D83C54" w:rsidP="00700D25">
            <w:pPr>
              <w:rPr>
                <w:sz w:val="20"/>
                <w:szCs w:val="20"/>
              </w:rPr>
            </w:pPr>
            <w:r w:rsidRPr="0014683A">
              <w:rPr>
                <w:sz w:val="20"/>
                <w:szCs w:val="20"/>
              </w:rPr>
              <w:t>1.</w:t>
            </w:r>
          </w:p>
        </w:tc>
        <w:tc>
          <w:tcPr>
            <w:tcW w:w="3150" w:type="dxa"/>
          </w:tcPr>
          <w:p w:rsidR="00D83C54" w:rsidRPr="0014683A" w:rsidRDefault="00D83C54" w:rsidP="0070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Sporządzanie sprawozdań, analiz i diagnoz dotyczących zjawiska </w:t>
            </w:r>
            <w:r w:rsidRPr="0014683A">
              <w:rPr>
                <w:sz w:val="20"/>
                <w:szCs w:val="20"/>
              </w:rPr>
              <w:t>przemocy w rodzinie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27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2011</w:t>
            </w:r>
          </w:p>
        </w:tc>
        <w:tc>
          <w:tcPr>
            <w:tcW w:w="1400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2015</w:t>
            </w:r>
          </w:p>
        </w:tc>
        <w:tc>
          <w:tcPr>
            <w:tcW w:w="2601" w:type="dxa"/>
          </w:tcPr>
          <w:p w:rsidR="00D83C54" w:rsidRPr="00BA059A" w:rsidRDefault="00D83C54" w:rsidP="00700D25">
            <w:pPr>
              <w:rPr>
                <w:sz w:val="20"/>
                <w:szCs w:val="20"/>
              </w:rPr>
            </w:pPr>
            <w:r w:rsidRPr="00BA059A">
              <w:rPr>
                <w:sz w:val="20"/>
                <w:szCs w:val="20"/>
              </w:rPr>
              <w:t>W ramach prowadzonej działalności własnej</w:t>
            </w:r>
          </w:p>
        </w:tc>
      </w:tr>
      <w:tr w:rsidR="00D83C54" w:rsidRPr="0014683A">
        <w:tc>
          <w:tcPr>
            <w:tcW w:w="552" w:type="dxa"/>
          </w:tcPr>
          <w:p w:rsidR="00D83C54" w:rsidRPr="0014683A" w:rsidRDefault="00D83C54" w:rsidP="00700D25">
            <w:pPr>
              <w:rPr>
                <w:sz w:val="20"/>
                <w:szCs w:val="20"/>
              </w:rPr>
            </w:pPr>
            <w:r w:rsidRPr="0014683A">
              <w:rPr>
                <w:sz w:val="20"/>
                <w:szCs w:val="20"/>
              </w:rPr>
              <w:t>2.</w:t>
            </w:r>
          </w:p>
        </w:tc>
        <w:tc>
          <w:tcPr>
            <w:tcW w:w="3150" w:type="dxa"/>
          </w:tcPr>
          <w:p w:rsidR="00D83C54" w:rsidRPr="0014683A" w:rsidRDefault="00D83C54" w:rsidP="00700D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i składanie wniosków, ofert dot. Dofinansowania działań przeciwdziałania przemocy.</w:t>
            </w:r>
          </w:p>
        </w:tc>
        <w:tc>
          <w:tcPr>
            <w:tcW w:w="1527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2011</w:t>
            </w:r>
          </w:p>
        </w:tc>
        <w:tc>
          <w:tcPr>
            <w:tcW w:w="1400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2015</w:t>
            </w:r>
          </w:p>
        </w:tc>
        <w:tc>
          <w:tcPr>
            <w:tcW w:w="2601" w:type="dxa"/>
          </w:tcPr>
          <w:p w:rsidR="00D83C54" w:rsidRPr="00BA059A" w:rsidRDefault="00D83C54" w:rsidP="00700D25">
            <w:pPr>
              <w:rPr>
                <w:sz w:val="20"/>
                <w:szCs w:val="20"/>
              </w:rPr>
            </w:pPr>
            <w:r w:rsidRPr="00BA059A">
              <w:rPr>
                <w:sz w:val="20"/>
                <w:szCs w:val="20"/>
              </w:rPr>
              <w:t>W ramach prowadzonej działalności własnej</w:t>
            </w:r>
          </w:p>
        </w:tc>
      </w:tr>
      <w:tr w:rsidR="00D83C54" w:rsidRPr="0014683A">
        <w:tc>
          <w:tcPr>
            <w:tcW w:w="552" w:type="dxa"/>
          </w:tcPr>
          <w:p w:rsidR="00D83C54" w:rsidRPr="0014683A" w:rsidRDefault="00D83C54" w:rsidP="00700D25">
            <w:pPr>
              <w:rPr>
                <w:sz w:val="20"/>
                <w:szCs w:val="20"/>
              </w:rPr>
            </w:pPr>
            <w:r w:rsidRPr="0014683A">
              <w:rPr>
                <w:sz w:val="20"/>
                <w:szCs w:val="20"/>
              </w:rPr>
              <w:t>3.</w:t>
            </w:r>
          </w:p>
        </w:tc>
        <w:tc>
          <w:tcPr>
            <w:tcW w:w="3150" w:type="dxa"/>
          </w:tcPr>
          <w:p w:rsidR="00D83C54" w:rsidRPr="0014683A" w:rsidRDefault="00D83C54" w:rsidP="00700D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realizowanych wniosków, projektów. Monitorowanie finansów realizacji programu.</w:t>
            </w:r>
          </w:p>
        </w:tc>
        <w:tc>
          <w:tcPr>
            <w:tcW w:w="1527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2011</w:t>
            </w:r>
          </w:p>
        </w:tc>
        <w:tc>
          <w:tcPr>
            <w:tcW w:w="1400" w:type="dxa"/>
          </w:tcPr>
          <w:p w:rsidR="00D83C54" w:rsidRPr="0014683A" w:rsidRDefault="00D83C54" w:rsidP="00700D25">
            <w:pPr>
              <w:rPr>
                <w:sz w:val="28"/>
                <w:szCs w:val="28"/>
              </w:rPr>
            </w:pPr>
            <w:r w:rsidRPr="0014683A">
              <w:rPr>
                <w:sz w:val="28"/>
                <w:szCs w:val="28"/>
              </w:rPr>
              <w:t>2015</w:t>
            </w:r>
          </w:p>
        </w:tc>
        <w:tc>
          <w:tcPr>
            <w:tcW w:w="2601" w:type="dxa"/>
          </w:tcPr>
          <w:p w:rsidR="00D83C54" w:rsidRPr="00BA059A" w:rsidRDefault="00D83C54" w:rsidP="0070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 prowadzonej działalności.</w:t>
            </w:r>
          </w:p>
        </w:tc>
      </w:tr>
    </w:tbl>
    <w:p w:rsidR="00D83C54" w:rsidRDefault="00D83C54" w:rsidP="00855DE7">
      <w:pPr>
        <w:rPr>
          <w:b/>
          <w:bCs/>
          <w:sz w:val="32"/>
          <w:szCs w:val="32"/>
        </w:rPr>
      </w:pPr>
    </w:p>
    <w:p w:rsidR="00D83C54" w:rsidRDefault="00D83C54" w:rsidP="00855D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V. </w:t>
      </w:r>
      <w:r w:rsidRPr="00B701D6">
        <w:rPr>
          <w:b/>
          <w:bCs/>
          <w:sz w:val="32"/>
          <w:szCs w:val="32"/>
        </w:rPr>
        <w:t>Przewidywane efekty realizacji programu.</w:t>
      </w:r>
    </w:p>
    <w:p w:rsidR="00D83C54" w:rsidRPr="00B701D6" w:rsidRDefault="00D83C54" w:rsidP="00855DE7">
      <w:pPr>
        <w:rPr>
          <w:b/>
          <w:bCs/>
          <w:sz w:val="32"/>
          <w:szCs w:val="32"/>
        </w:rPr>
      </w:pPr>
    </w:p>
    <w:p w:rsidR="00D83C54" w:rsidRPr="00ED21E5" w:rsidRDefault="00D83C54" w:rsidP="000D50CD">
      <w:pPr>
        <w:pStyle w:val="ListParagraph"/>
        <w:numPr>
          <w:ilvl w:val="0"/>
          <w:numId w:val="6"/>
        </w:numPr>
        <w:spacing w:after="0" w:line="24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21E5">
        <w:rPr>
          <w:rFonts w:ascii="Times New Roman" w:hAnsi="Times New Roman" w:cs="Times New Roman"/>
          <w:sz w:val="28"/>
          <w:szCs w:val="28"/>
        </w:rPr>
        <w:t>Zawiązanie koalicji i ścisła współpraca instytucji pomocowych na rzecz przeciwdziałania przemocy w rodzinie.</w:t>
      </w:r>
    </w:p>
    <w:p w:rsidR="00D83C54" w:rsidRPr="00ED21E5" w:rsidRDefault="00D83C54" w:rsidP="000D50CD">
      <w:pPr>
        <w:pStyle w:val="ListParagraph"/>
        <w:numPr>
          <w:ilvl w:val="0"/>
          <w:numId w:val="6"/>
        </w:numPr>
        <w:spacing w:after="0" w:line="24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21E5">
        <w:rPr>
          <w:rFonts w:ascii="Times New Roman" w:hAnsi="Times New Roman" w:cs="Times New Roman"/>
          <w:sz w:val="28"/>
          <w:szCs w:val="28"/>
        </w:rPr>
        <w:t>Przeszkolenie specjalistów pracujących z ofiarami i sprawcami przemocy.</w:t>
      </w:r>
    </w:p>
    <w:p w:rsidR="00D83C54" w:rsidRPr="00ED21E5" w:rsidRDefault="00D83C54" w:rsidP="000D50CD">
      <w:pPr>
        <w:pStyle w:val="ListParagraph"/>
        <w:numPr>
          <w:ilvl w:val="0"/>
          <w:numId w:val="6"/>
        </w:numPr>
        <w:spacing w:after="0" w:line="24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21E5">
        <w:rPr>
          <w:rFonts w:ascii="Times New Roman" w:hAnsi="Times New Roman" w:cs="Times New Roman"/>
          <w:sz w:val="28"/>
          <w:szCs w:val="28"/>
        </w:rPr>
        <w:t>Wzrost liczby osób profesjonalnie pomagających ofiarom i sprawcom przemocy.</w:t>
      </w:r>
    </w:p>
    <w:p w:rsidR="00D83C54" w:rsidRPr="00ED21E5" w:rsidRDefault="00D83C54" w:rsidP="000D50CD">
      <w:pPr>
        <w:pStyle w:val="ListParagraph"/>
        <w:numPr>
          <w:ilvl w:val="0"/>
          <w:numId w:val="6"/>
        </w:numPr>
        <w:spacing w:after="0" w:line="24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21E5">
        <w:rPr>
          <w:rFonts w:ascii="Times New Roman" w:hAnsi="Times New Roman" w:cs="Times New Roman"/>
          <w:sz w:val="28"/>
          <w:szCs w:val="28"/>
        </w:rPr>
        <w:t>Zwiększenie dostępności i skuteczności pomocy.</w:t>
      </w:r>
    </w:p>
    <w:p w:rsidR="00D83C54" w:rsidRPr="00ED21E5" w:rsidRDefault="00D83C54" w:rsidP="000D50CD">
      <w:pPr>
        <w:pStyle w:val="ListParagraph"/>
        <w:numPr>
          <w:ilvl w:val="0"/>
          <w:numId w:val="6"/>
        </w:numPr>
        <w:spacing w:after="0" w:line="24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21E5">
        <w:rPr>
          <w:rFonts w:ascii="Times New Roman" w:hAnsi="Times New Roman" w:cs="Times New Roman"/>
          <w:sz w:val="28"/>
          <w:szCs w:val="28"/>
        </w:rPr>
        <w:t xml:space="preserve">Wzrost świadomości społeczeństwa – w tym w szczególności dzieci </w:t>
      </w:r>
      <w:r>
        <w:rPr>
          <w:rFonts w:ascii="Times New Roman" w:hAnsi="Times New Roman" w:cs="Times New Roman"/>
          <w:sz w:val="28"/>
          <w:szCs w:val="28"/>
        </w:rPr>
        <w:br/>
      </w:r>
      <w:r w:rsidRPr="00ED21E5">
        <w:rPr>
          <w:rFonts w:ascii="Times New Roman" w:hAnsi="Times New Roman" w:cs="Times New Roman"/>
          <w:sz w:val="28"/>
          <w:szCs w:val="28"/>
        </w:rPr>
        <w:t xml:space="preserve">i młodzieży - w zakresie skutków stosowania przemocy. </w:t>
      </w:r>
    </w:p>
    <w:p w:rsidR="00D83C54" w:rsidRPr="00ED21E5" w:rsidRDefault="00D83C54" w:rsidP="000D50CD">
      <w:pPr>
        <w:pStyle w:val="ListParagraph"/>
        <w:numPr>
          <w:ilvl w:val="0"/>
          <w:numId w:val="6"/>
        </w:numPr>
        <w:spacing w:after="0" w:line="24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21E5">
        <w:rPr>
          <w:rFonts w:ascii="Times New Roman" w:hAnsi="Times New Roman" w:cs="Times New Roman"/>
          <w:sz w:val="28"/>
          <w:szCs w:val="28"/>
        </w:rPr>
        <w:t>Zmiana postaw społeczeństwa wobec przemocy w rodzinie.</w:t>
      </w:r>
    </w:p>
    <w:p w:rsidR="00D83C54" w:rsidRPr="00ED21E5" w:rsidRDefault="00D83C54" w:rsidP="000D50CD">
      <w:pPr>
        <w:pStyle w:val="ListParagraph"/>
        <w:numPr>
          <w:ilvl w:val="0"/>
          <w:numId w:val="6"/>
        </w:numPr>
        <w:spacing w:after="0" w:line="24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21E5">
        <w:rPr>
          <w:rFonts w:ascii="Times New Roman" w:hAnsi="Times New Roman" w:cs="Times New Roman"/>
          <w:sz w:val="28"/>
          <w:szCs w:val="28"/>
        </w:rPr>
        <w:t>Zwiększenie społecznej wrażliwości i zaangażowania w problematykę przeciwdziałania przemocy.</w:t>
      </w:r>
    </w:p>
    <w:p w:rsidR="00D83C54" w:rsidRDefault="00D83C54" w:rsidP="00855DE7">
      <w:pPr>
        <w:rPr>
          <w:sz w:val="16"/>
          <w:szCs w:val="16"/>
        </w:rPr>
      </w:pPr>
    </w:p>
    <w:p w:rsidR="00D83C54" w:rsidRDefault="00D83C54" w:rsidP="00855DE7">
      <w:pPr>
        <w:rPr>
          <w:sz w:val="16"/>
          <w:szCs w:val="16"/>
        </w:rPr>
      </w:pPr>
    </w:p>
    <w:p w:rsidR="00D83C54" w:rsidRDefault="00D83C54" w:rsidP="00855DE7">
      <w:pPr>
        <w:rPr>
          <w:sz w:val="16"/>
          <w:szCs w:val="16"/>
        </w:rPr>
      </w:pPr>
    </w:p>
    <w:p w:rsidR="00D83C54" w:rsidRDefault="00D83C54" w:rsidP="00855DE7">
      <w:pPr>
        <w:jc w:val="center"/>
        <w:rPr>
          <w:sz w:val="16"/>
          <w:szCs w:val="16"/>
        </w:rPr>
      </w:pPr>
      <w:r w:rsidRPr="001E666A">
        <w:rPr>
          <w:noProof/>
          <w:sz w:val="16"/>
          <w:szCs w:val="16"/>
        </w:rPr>
        <w:pict>
          <v:shape id="_x0000_i1026" type="#_x0000_t75" style="width:75pt;height:75.75pt;visibility:visible">
            <v:imagedata r:id="rId9" o:title=""/>
          </v:shape>
        </w:pict>
      </w:r>
    </w:p>
    <w:p w:rsidR="00D83C54" w:rsidRDefault="00D83C54" w:rsidP="00686C0F">
      <w:pPr>
        <w:jc w:val="center"/>
        <w:rPr>
          <w:rFonts w:ascii="Georgia" w:eastAsia="Batang" w:hAnsi="Georgia"/>
          <w:b/>
          <w:bCs/>
          <w:sz w:val="40"/>
          <w:szCs w:val="40"/>
        </w:rPr>
      </w:pPr>
    </w:p>
    <w:p w:rsidR="00D83C54" w:rsidRDefault="00D83C54" w:rsidP="00686C0F">
      <w:pPr>
        <w:jc w:val="center"/>
      </w:pPr>
    </w:p>
    <w:sectPr w:rsidR="00D83C54" w:rsidSect="0061190B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54" w:rsidRDefault="00D83C54" w:rsidP="00CB3323">
      <w:r>
        <w:separator/>
      </w:r>
    </w:p>
  </w:endnote>
  <w:endnote w:type="continuationSeparator" w:id="0">
    <w:p w:rsidR="00D83C54" w:rsidRDefault="00D83C54" w:rsidP="00CB3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54" w:rsidRDefault="00D83C54" w:rsidP="00CB3323">
      <w:r>
        <w:separator/>
      </w:r>
    </w:p>
  </w:footnote>
  <w:footnote w:type="continuationSeparator" w:id="0">
    <w:p w:rsidR="00D83C54" w:rsidRDefault="00D83C54" w:rsidP="00CB3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693"/>
    <w:multiLevelType w:val="hybridMultilevel"/>
    <w:tmpl w:val="582E5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F0A"/>
    <w:multiLevelType w:val="hybridMultilevel"/>
    <w:tmpl w:val="10002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688D"/>
    <w:multiLevelType w:val="hybridMultilevel"/>
    <w:tmpl w:val="0B40D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73E0D"/>
    <w:multiLevelType w:val="hybridMultilevel"/>
    <w:tmpl w:val="15DCF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A1F8E"/>
    <w:multiLevelType w:val="hybridMultilevel"/>
    <w:tmpl w:val="224ACA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A1AC7"/>
    <w:multiLevelType w:val="hybridMultilevel"/>
    <w:tmpl w:val="E52A1D42"/>
    <w:lvl w:ilvl="0" w:tplc="B1E41FE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F469D"/>
    <w:multiLevelType w:val="hybridMultilevel"/>
    <w:tmpl w:val="3B522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66626"/>
    <w:multiLevelType w:val="hybridMultilevel"/>
    <w:tmpl w:val="3858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82B5A"/>
    <w:multiLevelType w:val="hybridMultilevel"/>
    <w:tmpl w:val="3DB6F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2197B"/>
    <w:multiLevelType w:val="hybridMultilevel"/>
    <w:tmpl w:val="97A89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E4AAF"/>
    <w:multiLevelType w:val="hybridMultilevel"/>
    <w:tmpl w:val="90BC12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3244E"/>
    <w:multiLevelType w:val="hybridMultilevel"/>
    <w:tmpl w:val="A68E103A"/>
    <w:lvl w:ilvl="0" w:tplc="BFFCB3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60B8C"/>
    <w:multiLevelType w:val="hybridMultilevel"/>
    <w:tmpl w:val="47785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C0F"/>
    <w:rsid w:val="000A1E8C"/>
    <w:rsid w:val="000D50CD"/>
    <w:rsid w:val="000F13FD"/>
    <w:rsid w:val="0014683A"/>
    <w:rsid w:val="00161617"/>
    <w:rsid w:val="00161DD2"/>
    <w:rsid w:val="001D1E8A"/>
    <w:rsid w:val="001E666A"/>
    <w:rsid w:val="00200421"/>
    <w:rsid w:val="002139C8"/>
    <w:rsid w:val="002621E1"/>
    <w:rsid w:val="002F0ED9"/>
    <w:rsid w:val="00307DEF"/>
    <w:rsid w:val="003905C2"/>
    <w:rsid w:val="00411CF5"/>
    <w:rsid w:val="00423A21"/>
    <w:rsid w:val="0047182C"/>
    <w:rsid w:val="00485A40"/>
    <w:rsid w:val="00513C13"/>
    <w:rsid w:val="005236F4"/>
    <w:rsid w:val="00524E81"/>
    <w:rsid w:val="00597D9B"/>
    <w:rsid w:val="0061190B"/>
    <w:rsid w:val="006370F5"/>
    <w:rsid w:val="00667E2D"/>
    <w:rsid w:val="00672E13"/>
    <w:rsid w:val="00680EA2"/>
    <w:rsid w:val="00686C0F"/>
    <w:rsid w:val="006E3B4D"/>
    <w:rsid w:val="00700D25"/>
    <w:rsid w:val="00712E01"/>
    <w:rsid w:val="00791D97"/>
    <w:rsid w:val="00806CB6"/>
    <w:rsid w:val="00845315"/>
    <w:rsid w:val="00855DE7"/>
    <w:rsid w:val="008723E3"/>
    <w:rsid w:val="008E38F0"/>
    <w:rsid w:val="008E6341"/>
    <w:rsid w:val="009217DE"/>
    <w:rsid w:val="009560C5"/>
    <w:rsid w:val="00A9585D"/>
    <w:rsid w:val="00AD1292"/>
    <w:rsid w:val="00AD59A3"/>
    <w:rsid w:val="00AE0E07"/>
    <w:rsid w:val="00B701D6"/>
    <w:rsid w:val="00B875C9"/>
    <w:rsid w:val="00BA059A"/>
    <w:rsid w:val="00BF54CD"/>
    <w:rsid w:val="00CA55CE"/>
    <w:rsid w:val="00CB3323"/>
    <w:rsid w:val="00CD65A9"/>
    <w:rsid w:val="00D023DA"/>
    <w:rsid w:val="00D17464"/>
    <w:rsid w:val="00D357E5"/>
    <w:rsid w:val="00D83C54"/>
    <w:rsid w:val="00DC5B1A"/>
    <w:rsid w:val="00DE3CB3"/>
    <w:rsid w:val="00E0551D"/>
    <w:rsid w:val="00E61B20"/>
    <w:rsid w:val="00E70659"/>
    <w:rsid w:val="00ED21E5"/>
    <w:rsid w:val="00F37F77"/>
    <w:rsid w:val="00F4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0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6C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6C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6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55DE7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14</Pages>
  <Words>3691</Words>
  <Characters>22150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Jurkiewicz</dc:creator>
  <cp:keywords/>
  <dc:description/>
  <cp:lastModifiedBy>Komputer</cp:lastModifiedBy>
  <cp:revision>10</cp:revision>
  <cp:lastPrinted>2011-04-07T08:01:00Z</cp:lastPrinted>
  <dcterms:created xsi:type="dcterms:W3CDTF">2011-03-29T08:54:00Z</dcterms:created>
  <dcterms:modified xsi:type="dcterms:W3CDTF">2011-04-07T08:01:00Z</dcterms:modified>
</cp:coreProperties>
</file>