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10" w:rsidRPr="00EA235B" w:rsidRDefault="00CD1510" w:rsidP="00EA235B">
      <w:pPr>
        <w:pStyle w:val="Heading7"/>
        <w:ind w:left="10452" w:firstLine="168"/>
        <w:jc w:val="left"/>
        <w:rPr>
          <w:b/>
          <w:sz w:val="24"/>
          <w:szCs w:val="24"/>
        </w:rPr>
      </w:pPr>
      <w:r w:rsidRPr="00EA235B">
        <w:rPr>
          <w:b/>
          <w:sz w:val="24"/>
          <w:szCs w:val="24"/>
        </w:rPr>
        <w:t xml:space="preserve">Załącznik nr 1do </w:t>
      </w:r>
    </w:p>
    <w:p w:rsidR="00CD1510" w:rsidRPr="00EA235B" w:rsidRDefault="00CD1510" w:rsidP="00EA235B">
      <w:pPr>
        <w:pStyle w:val="Heading7"/>
        <w:ind w:left="10620"/>
        <w:jc w:val="left"/>
        <w:rPr>
          <w:b/>
          <w:sz w:val="24"/>
          <w:szCs w:val="24"/>
        </w:rPr>
      </w:pPr>
      <w:r w:rsidRPr="00EA235B">
        <w:rPr>
          <w:b/>
          <w:sz w:val="24"/>
          <w:szCs w:val="24"/>
        </w:rPr>
        <w:t>Regulaminu Organizacyjnego</w:t>
      </w:r>
    </w:p>
    <w:p w:rsidR="00CD1510" w:rsidRPr="00EA235B" w:rsidRDefault="00CD1510" w:rsidP="00EA235B">
      <w:pPr>
        <w:ind w:left="9912" w:firstLine="708"/>
        <w:rPr>
          <w:b/>
        </w:rPr>
      </w:pPr>
      <w:r w:rsidRPr="00EA235B">
        <w:rPr>
          <w:b/>
        </w:rPr>
        <w:t>PCPR w Węgorzewie</w:t>
      </w:r>
    </w:p>
    <w:p w:rsidR="00CD1510" w:rsidRDefault="00CD1510" w:rsidP="005A0171">
      <w:pPr>
        <w:jc w:val="center"/>
        <w:rPr>
          <w:b/>
          <w:bCs/>
          <w:sz w:val="42"/>
        </w:rPr>
      </w:pPr>
      <w:r>
        <w:rPr>
          <w:b/>
          <w:bCs/>
          <w:sz w:val="42"/>
        </w:rPr>
        <w:t>Schemat Organizacyjny</w:t>
      </w:r>
    </w:p>
    <w:p w:rsidR="00CD1510" w:rsidRDefault="00CD1510" w:rsidP="005A0171">
      <w:pPr>
        <w:jc w:val="center"/>
        <w:rPr>
          <w:b/>
          <w:bCs/>
          <w:sz w:val="42"/>
        </w:rPr>
      </w:pPr>
      <w:r>
        <w:rPr>
          <w:b/>
          <w:bCs/>
          <w:sz w:val="42"/>
        </w:rPr>
        <w:t xml:space="preserve">Powiatowego Centrum Pomocy Rodzinie </w:t>
      </w:r>
    </w:p>
    <w:p w:rsidR="00CD1510" w:rsidRDefault="00CD1510" w:rsidP="005A0171">
      <w:pPr>
        <w:jc w:val="center"/>
        <w:rPr>
          <w:b/>
          <w:bCs/>
          <w:sz w:val="36"/>
        </w:rPr>
      </w:pPr>
      <w:r>
        <w:rPr>
          <w:b/>
          <w:bCs/>
          <w:sz w:val="42"/>
        </w:rPr>
        <w:t>w Węgorzewie</w:t>
      </w:r>
      <w:r>
        <w:rPr>
          <w:b/>
          <w:bCs/>
          <w:sz w:val="36"/>
        </w:rPr>
        <w:t>.</w:t>
      </w:r>
    </w:p>
    <w:p w:rsidR="00CD1510" w:rsidRDefault="00CD1510" w:rsidP="005A0171">
      <w:pPr>
        <w:rPr>
          <w:sz w:val="26"/>
        </w:rPr>
      </w:pPr>
      <w:r>
        <w:rPr>
          <w:noProof/>
        </w:rPr>
        <w:pict>
          <v:rect id="_x0000_s1026" style="position:absolute;margin-left:257.6pt;margin-top:8.65pt;width:213pt;height:42pt;z-index:251653120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CD1510" w:rsidRPr="005041B5" w:rsidRDefault="00CD1510" w:rsidP="005A0171">
                  <w:pPr>
                    <w:jc w:val="center"/>
                    <w:rPr>
                      <w:b/>
                      <w:sz w:val="36"/>
                    </w:rPr>
                  </w:pPr>
                  <w:r w:rsidRPr="005041B5">
                    <w:rPr>
                      <w:b/>
                      <w:sz w:val="36"/>
                    </w:rPr>
                    <w:t>Dyrektor</w:t>
                  </w:r>
                </w:p>
              </w:txbxContent>
            </v:textbox>
          </v:rect>
        </w:pict>
      </w:r>
    </w:p>
    <w:p w:rsidR="00CD1510" w:rsidRDefault="00CD1510" w:rsidP="005A0171">
      <w:pPr>
        <w:rPr>
          <w:sz w:val="26"/>
        </w:rPr>
      </w:pPr>
      <w:r>
        <w:rPr>
          <w:sz w:val="26"/>
        </w:rPr>
        <w:t xml:space="preserve">              </w:t>
      </w:r>
    </w:p>
    <w:p w:rsidR="00CD1510" w:rsidRDefault="00CD1510" w:rsidP="005A0171">
      <w:pPr>
        <w:rPr>
          <w:sz w:val="30"/>
        </w:rPr>
      </w:pPr>
      <w:r>
        <w:rPr>
          <w:sz w:val="30"/>
        </w:rPr>
        <w:t xml:space="preserve"> </w:t>
      </w:r>
    </w:p>
    <w:p w:rsidR="00CD1510" w:rsidRPr="0063270B" w:rsidRDefault="00CD1510" w:rsidP="005A0171">
      <w:pPr>
        <w:rPr>
          <w:sz w:val="3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53.6pt;margin-top:10.25pt;width:19.5pt;height:27pt;z-index:251658240" fillcolor="#c0504d" strokecolor="#c0504d" strokeweight="10pt">
            <v:stroke linestyle="thinThin"/>
            <v:shadow color="#868686"/>
            <v:textbox style="layout-flow:vertical-ideographic"/>
          </v:shape>
        </w:pict>
      </w:r>
    </w:p>
    <w:p w:rsidR="00CD1510" w:rsidRDefault="00CD1510" w:rsidP="005A0171">
      <w:pPr>
        <w:rPr>
          <w:sz w:val="30"/>
        </w:rPr>
      </w:pPr>
    </w:p>
    <w:p w:rsidR="00CD1510" w:rsidRPr="0063270B" w:rsidRDefault="00CD1510" w:rsidP="005A0171">
      <w:pPr>
        <w:rPr>
          <w:sz w:val="30"/>
        </w:rPr>
      </w:pPr>
      <w:r>
        <w:rPr>
          <w:noProof/>
        </w:rPr>
        <w:pict>
          <v:shape id="_x0000_s1028" type="#_x0000_t67" style="position:absolute;margin-left:59.6pt;margin-top:11pt;width:24.75pt;height:51pt;z-index:251661312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9" type="#_x0000_t67" style="position:absolute;margin-left:226.1pt;margin-top:11pt;width:25.5pt;height:54.75pt;z-index:251662336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0" type="#_x0000_t67" style="position:absolute;margin-left:424.85pt;margin-top:11pt;width:24pt;height:54.75pt;z-index:251659264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1" type="#_x0000_t67" style="position:absolute;margin-left:611.6pt;margin-top:11pt;width:15.75pt;height:51pt;z-index:251660288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sz w:val="30"/>
        </w:rPr>
        <w:t xml:space="preserve">                  ▬▬▬▬▬▬▬▬▬▬▬▬▬▬▬▬▬▬▬▬▬▬▬▬▬▬▬▬▬▬▬▬▬▬▬▬▬</w:t>
      </w:r>
    </w:p>
    <w:p w:rsidR="00CD1510" w:rsidRPr="0063270B" w:rsidRDefault="00CD1510" w:rsidP="005A0171">
      <w:pPr>
        <w:rPr>
          <w:sz w:val="30"/>
        </w:rPr>
      </w:pPr>
    </w:p>
    <w:p w:rsidR="00CD1510" w:rsidRPr="0063270B" w:rsidRDefault="00CD1510" w:rsidP="005A0171">
      <w:pPr>
        <w:rPr>
          <w:sz w:val="30"/>
        </w:rPr>
      </w:pPr>
    </w:p>
    <w:p w:rsidR="00CD1510" w:rsidRPr="0063270B" w:rsidRDefault="00CD1510" w:rsidP="005A0171">
      <w:pPr>
        <w:rPr>
          <w:sz w:val="3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564.35pt;margin-top:14pt;width:141pt;height:117pt;z-index:251657216" strokecolor="#8064a2" strokeweight="5pt">
            <v:stroke linestyle="thickThin"/>
            <v:shadow color="#868686"/>
            <v:textbox>
              <w:txbxContent>
                <w:p w:rsidR="00CD1510" w:rsidRPr="0063270B" w:rsidRDefault="00CD1510" w:rsidP="005A0171">
                  <w:pPr>
                    <w:jc w:val="center"/>
                    <w:rPr>
                      <w:b/>
                      <w:sz w:val="28"/>
                    </w:rPr>
                  </w:pPr>
                  <w:r w:rsidRPr="0063270B">
                    <w:rPr>
                      <w:b/>
                      <w:sz w:val="28"/>
                    </w:rPr>
                    <w:t>SAMODZIELNE STANOWISKA</w:t>
                  </w:r>
                </w:p>
                <w:p w:rsidR="00CD1510" w:rsidRDefault="00CD1510" w:rsidP="005A0171"/>
                <w:p w:rsidR="00CD1510" w:rsidRPr="0063270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 w:rsidRPr="0063270B">
                    <w:rPr>
                      <w:rFonts w:ascii="Arial" w:hAnsi="Arial" w:cs="Arial"/>
                      <w:b/>
                    </w:rPr>
                    <w:t>Radca prawny [RP]</w:t>
                  </w:r>
                </w:p>
                <w:p w:rsidR="00CD1510" w:rsidRPr="0063270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 w:rsidRPr="0063270B">
                    <w:rPr>
                      <w:rFonts w:ascii="Arial" w:hAnsi="Arial" w:cs="Arial"/>
                      <w:b/>
                    </w:rPr>
                    <w:t>Informatyk [INF]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margin-left:337.1pt;margin-top:14pt;width:207.75pt;height:196.5pt;z-index:251656192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CD1510" w:rsidRPr="00914CAB" w:rsidRDefault="00CD1510" w:rsidP="005A0171">
                  <w:pPr>
                    <w:jc w:val="center"/>
                    <w:rPr>
                      <w:b/>
                      <w:sz w:val="28"/>
                    </w:rPr>
                  </w:pPr>
                  <w:r w:rsidRPr="00914CAB">
                    <w:rPr>
                      <w:b/>
                      <w:sz w:val="28"/>
                    </w:rPr>
                    <w:t>ZESPÓŁ EKONOMICZNO-ADMINISTRACYJNY</w:t>
                  </w:r>
                </w:p>
                <w:p w:rsidR="00CD1510" w:rsidRDefault="00CD1510" w:rsidP="005A0171"/>
                <w:p w:rsidR="00CD1510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► Główny księgowy [GK]</w:t>
                  </w:r>
                </w:p>
                <w:p w:rsidR="00CD1510" w:rsidRPr="0063270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63270B">
                    <w:rPr>
                      <w:rFonts w:ascii="Arial" w:hAnsi="Arial" w:cs="Arial"/>
                      <w:b/>
                    </w:rPr>
                    <w:t>Inspektor ds. księgowości, kadr i administrowania [IK]</w:t>
                  </w:r>
                </w:p>
                <w:p w:rsidR="00CD1510" w:rsidRPr="0063270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63270B">
                    <w:rPr>
                      <w:rFonts w:ascii="Arial" w:hAnsi="Arial" w:cs="Arial"/>
                      <w:b/>
                    </w:rPr>
                    <w:t>Inspektor ds. strategii, programów i sprawozdawczości [IS]</w:t>
                  </w:r>
                </w:p>
                <w:p w:rsidR="00CD1510" w:rsidRPr="0063270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63270B">
                    <w:rPr>
                      <w:rFonts w:ascii="Arial" w:hAnsi="Arial" w:cs="Arial"/>
                      <w:b/>
                    </w:rPr>
                    <w:t>Konserwator [ADM]</w:t>
                  </w:r>
                </w:p>
                <w:p w:rsidR="00CD1510" w:rsidRPr="0063270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63270B">
                    <w:rPr>
                      <w:rFonts w:ascii="Arial" w:hAnsi="Arial" w:cs="Arial"/>
                      <w:b/>
                    </w:rPr>
                    <w:t>Sprzątaczka [KPP]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150.35pt;margin-top:14pt;width:175.5pt;height:196.5pt;z-index:251655168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D1510" w:rsidRPr="00914CAB" w:rsidRDefault="00CD1510" w:rsidP="005A0171">
                  <w:pPr>
                    <w:jc w:val="center"/>
                    <w:rPr>
                      <w:b/>
                      <w:sz w:val="28"/>
                    </w:rPr>
                  </w:pPr>
                  <w:r w:rsidRPr="00914CAB">
                    <w:rPr>
                      <w:b/>
                      <w:sz w:val="28"/>
                    </w:rPr>
                    <w:t>ZESPÓŁ POMOCY OSOBOM NIEPEŁNOSPRAWNYM</w:t>
                  </w:r>
                </w:p>
                <w:p w:rsidR="00CD1510" w:rsidRDefault="00CD1510" w:rsidP="005A0171"/>
                <w:p w:rsidR="00CD1510" w:rsidRPr="00914CA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914CAB">
                    <w:rPr>
                      <w:rFonts w:ascii="Arial" w:hAnsi="Arial" w:cs="Arial"/>
                      <w:b/>
                    </w:rPr>
                    <w:t>Inspektor ds. pomocy osobom niepełnosprawnym wraz z obsługą sekretariatu [SEK]</w:t>
                  </w:r>
                </w:p>
                <w:p w:rsidR="00CD1510" w:rsidRPr="00914CA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914CAB">
                    <w:rPr>
                      <w:rFonts w:ascii="Arial" w:hAnsi="Arial" w:cs="Arial"/>
                      <w:b/>
                    </w:rPr>
                    <w:t>Doradca osób niepełnosprawnych [DON]</w:t>
                  </w:r>
                </w:p>
                <w:p w:rsidR="00CD1510" w:rsidRDefault="00CD1510" w:rsidP="005A0171"/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.35pt;margin-top:10.25pt;width:132pt;height:196.5pt;z-index:25165414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CD1510" w:rsidRPr="00914CAB" w:rsidRDefault="00CD1510" w:rsidP="005A0171">
                  <w:pPr>
                    <w:jc w:val="center"/>
                    <w:rPr>
                      <w:b/>
                      <w:sz w:val="28"/>
                    </w:rPr>
                  </w:pPr>
                  <w:r w:rsidRPr="00914CAB">
                    <w:rPr>
                      <w:b/>
                      <w:sz w:val="28"/>
                    </w:rPr>
                    <w:t>ZESPÓŁ PIECZY ZASTĘPCZEJ</w:t>
                  </w:r>
                </w:p>
                <w:p w:rsidR="00CD1510" w:rsidRDefault="00CD1510" w:rsidP="005A0171"/>
                <w:p w:rsidR="00CD1510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</w:p>
                <w:p w:rsidR="00CD1510" w:rsidRPr="00914CA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914CAB">
                    <w:rPr>
                      <w:rFonts w:ascii="Arial" w:hAnsi="Arial" w:cs="Arial"/>
                      <w:b/>
                    </w:rPr>
                    <w:t>Specjalista pracy socjalnej [SPS]</w:t>
                  </w:r>
                </w:p>
                <w:p w:rsidR="00CD1510" w:rsidRPr="00914CA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914CAB">
                    <w:rPr>
                      <w:rFonts w:ascii="Arial" w:hAnsi="Arial" w:cs="Arial"/>
                      <w:b/>
                    </w:rPr>
                    <w:t>Specjalista pracy z rodziną [SPR]</w:t>
                  </w:r>
                </w:p>
                <w:p w:rsidR="00CD1510" w:rsidRPr="00914CA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914CAB">
                    <w:rPr>
                      <w:rFonts w:ascii="Arial" w:hAnsi="Arial" w:cs="Arial"/>
                      <w:b/>
                    </w:rPr>
                    <w:t>Pracownik socjalny [PS]</w:t>
                  </w:r>
                </w:p>
                <w:p w:rsidR="00CD1510" w:rsidRPr="00914CAB" w:rsidRDefault="00CD1510" w:rsidP="005A01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914CAB">
                    <w:rPr>
                      <w:rFonts w:ascii="Arial" w:hAnsi="Arial" w:cs="Arial"/>
                      <w:b/>
                    </w:rPr>
                    <w:t>Koordynator rodzinnej pieczy zastępczej [KPZ]</w:t>
                  </w:r>
                </w:p>
              </w:txbxContent>
            </v:textbox>
          </v:shape>
        </w:pict>
      </w:r>
    </w:p>
    <w:p w:rsidR="00CD1510" w:rsidRPr="0063270B" w:rsidRDefault="00CD1510" w:rsidP="005A0171">
      <w:pPr>
        <w:rPr>
          <w:sz w:val="30"/>
        </w:rPr>
      </w:pPr>
    </w:p>
    <w:p w:rsidR="00CD1510" w:rsidRPr="0063270B" w:rsidRDefault="00CD1510" w:rsidP="005A0171">
      <w:pPr>
        <w:rPr>
          <w:sz w:val="30"/>
        </w:rPr>
      </w:pPr>
    </w:p>
    <w:p w:rsidR="00CD1510" w:rsidRPr="0063270B" w:rsidRDefault="00CD1510" w:rsidP="005A0171">
      <w:pPr>
        <w:rPr>
          <w:sz w:val="30"/>
        </w:rPr>
      </w:pPr>
    </w:p>
    <w:p w:rsidR="00CD1510" w:rsidRPr="0063270B" w:rsidRDefault="00CD1510" w:rsidP="005A0171">
      <w:pPr>
        <w:rPr>
          <w:sz w:val="30"/>
        </w:rPr>
      </w:pPr>
    </w:p>
    <w:p w:rsidR="00CD1510" w:rsidRPr="0063270B" w:rsidRDefault="00CD1510" w:rsidP="005A0171">
      <w:pPr>
        <w:rPr>
          <w:sz w:val="30"/>
        </w:rPr>
      </w:pPr>
    </w:p>
    <w:p w:rsidR="00CD1510" w:rsidRPr="0063270B" w:rsidRDefault="00CD1510" w:rsidP="005A0171">
      <w:pPr>
        <w:rPr>
          <w:sz w:val="30"/>
        </w:rPr>
      </w:pPr>
    </w:p>
    <w:p w:rsidR="00CD1510" w:rsidRPr="0063270B" w:rsidRDefault="00CD1510" w:rsidP="005A0171">
      <w:pPr>
        <w:rPr>
          <w:sz w:val="30"/>
        </w:rPr>
      </w:pPr>
    </w:p>
    <w:p w:rsidR="00CD1510" w:rsidRPr="0063270B" w:rsidRDefault="00CD1510" w:rsidP="00F312B1">
      <w:pPr>
        <w:tabs>
          <w:tab w:val="left" w:pos="12030"/>
        </w:tabs>
        <w:rPr>
          <w:sz w:val="30"/>
        </w:rPr>
      </w:pPr>
      <w:r>
        <w:rPr>
          <w:sz w:val="30"/>
        </w:rPr>
        <w:tab/>
        <w:t xml:space="preserve">                </w:t>
      </w:r>
      <w:r w:rsidRPr="00F312B1">
        <w:rPr>
          <w:sz w:val="16"/>
        </w:rPr>
        <w:t>DJ/PCPR</w:t>
      </w:r>
    </w:p>
    <w:p w:rsidR="00CD1510" w:rsidRPr="0063270B" w:rsidRDefault="00CD1510" w:rsidP="005A0171">
      <w:pPr>
        <w:rPr>
          <w:sz w:val="30"/>
        </w:rPr>
      </w:pPr>
    </w:p>
    <w:p w:rsidR="00CD1510" w:rsidRDefault="00CD1510" w:rsidP="005A0171">
      <w:pPr>
        <w:rPr>
          <w:sz w:val="30"/>
        </w:rPr>
      </w:pPr>
    </w:p>
    <w:p w:rsidR="00CD1510" w:rsidRPr="00EA235B" w:rsidRDefault="00CD1510" w:rsidP="00EA235B">
      <w:pPr>
        <w:tabs>
          <w:tab w:val="left" w:pos="11640"/>
        </w:tabs>
        <w:rPr>
          <w:sz w:val="30"/>
        </w:rPr>
      </w:pPr>
      <w:r>
        <w:rPr>
          <w:sz w:val="30"/>
        </w:rPr>
        <w:tab/>
      </w:r>
    </w:p>
    <w:sectPr w:rsidR="00CD1510" w:rsidRPr="00EA235B" w:rsidSect="005A01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171"/>
    <w:rsid w:val="004C3A24"/>
    <w:rsid w:val="005041B5"/>
    <w:rsid w:val="005770B0"/>
    <w:rsid w:val="005A0171"/>
    <w:rsid w:val="0063270B"/>
    <w:rsid w:val="00914CAB"/>
    <w:rsid w:val="009A4D53"/>
    <w:rsid w:val="00CD1510"/>
    <w:rsid w:val="00EA235B"/>
    <w:rsid w:val="00F312B1"/>
    <w:rsid w:val="00F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71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171"/>
    <w:pPr>
      <w:keepNext/>
      <w:ind w:left="540"/>
      <w:jc w:val="right"/>
      <w:outlineLvl w:val="6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A017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A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5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</Words>
  <Characters>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Jurkiewicz</dc:creator>
  <cp:keywords/>
  <dc:description/>
  <cp:lastModifiedBy>AgnieszkaGasik</cp:lastModifiedBy>
  <cp:revision>4</cp:revision>
  <cp:lastPrinted>2012-04-18T06:49:00Z</cp:lastPrinted>
  <dcterms:created xsi:type="dcterms:W3CDTF">2012-03-23T14:37:00Z</dcterms:created>
  <dcterms:modified xsi:type="dcterms:W3CDTF">2012-04-18T06:49:00Z</dcterms:modified>
</cp:coreProperties>
</file>