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FE" w:rsidRPr="00743269" w:rsidRDefault="00431FFE" w:rsidP="00743269">
      <w:pPr>
        <w:tabs>
          <w:tab w:val="left" w:pos="4962"/>
        </w:tabs>
        <w:spacing w:after="0" w:line="312" w:lineRule="auto"/>
        <w:jc w:val="right"/>
        <w:rPr>
          <w:rFonts w:ascii="Times New Roman" w:hAnsi="Times New Roman"/>
          <w:bCs/>
          <w:sz w:val="24"/>
          <w:szCs w:val="24"/>
        </w:rPr>
      </w:pPr>
      <w:r w:rsidRPr="00743269">
        <w:rPr>
          <w:rFonts w:ascii="Times New Roman" w:hAnsi="Times New Roman"/>
          <w:bCs/>
          <w:sz w:val="24"/>
          <w:szCs w:val="24"/>
        </w:rPr>
        <w:t>Węgorzewo, dnia …………………</w:t>
      </w:r>
    </w:p>
    <w:p w:rsidR="00431FFE" w:rsidRDefault="00431FFE" w:rsidP="00707842">
      <w:pPr>
        <w:tabs>
          <w:tab w:val="left" w:pos="4962"/>
        </w:tabs>
        <w:spacing w:after="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BF3">
        <w:rPr>
          <w:rFonts w:ascii="Times New Roman" w:hAnsi="Times New Roman"/>
          <w:b/>
          <w:bCs/>
          <w:sz w:val="28"/>
          <w:szCs w:val="28"/>
        </w:rPr>
        <w:tab/>
      </w:r>
    </w:p>
    <w:p w:rsidR="00431FFE" w:rsidRPr="00743269" w:rsidRDefault="00431FFE" w:rsidP="00707842">
      <w:pPr>
        <w:tabs>
          <w:tab w:val="left" w:pos="4962"/>
        </w:tabs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743269">
        <w:rPr>
          <w:rFonts w:ascii="Times New Roman" w:hAnsi="Times New Roman"/>
          <w:b/>
          <w:bCs/>
          <w:sz w:val="26"/>
          <w:szCs w:val="26"/>
        </w:rPr>
        <w:t xml:space="preserve">Starostwo Powiatowe </w:t>
      </w:r>
    </w:p>
    <w:p w:rsidR="00431FFE" w:rsidRPr="00743269" w:rsidRDefault="00431FFE" w:rsidP="00707842">
      <w:pPr>
        <w:tabs>
          <w:tab w:val="left" w:pos="4962"/>
        </w:tabs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43269">
        <w:rPr>
          <w:rFonts w:ascii="Times New Roman" w:hAnsi="Times New Roman"/>
          <w:b/>
          <w:bCs/>
          <w:sz w:val="26"/>
          <w:szCs w:val="26"/>
        </w:rPr>
        <w:tab/>
        <w:t xml:space="preserve">w Węgorzewie </w:t>
      </w:r>
    </w:p>
    <w:p w:rsidR="00431FFE" w:rsidRPr="00625BF3" w:rsidRDefault="00431FFE" w:rsidP="00707842">
      <w:pPr>
        <w:tabs>
          <w:tab w:val="left" w:pos="4962"/>
        </w:tabs>
        <w:spacing w:after="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1FFE" w:rsidRPr="00743269" w:rsidRDefault="00431FFE" w:rsidP="00AD4EB2">
      <w:pPr>
        <w:tabs>
          <w:tab w:val="left" w:pos="4962"/>
        </w:tabs>
        <w:spacing w:after="0" w:line="240" w:lineRule="auto"/>
        <w:rPr>
          <w:rFonts w:ascii="Times New Roman" w:hAnsi="Times New Roman"/>
          <w:b/>
          <w:bCs/>
          <w:spacing w:val="26"/>
          <w:sz w:val="24"/>
          <w:szCs w:val="24"/>
        </w:rPr>
      </w:pPr>
      <w:r w:rsidRPr="00743269">
        <w:rPr>
          <w:rFonts w:ascii="Times New Roman" w:hAnsi="Times New Roman"/>
          <w:b/>
          <w:bCs/>
          <w:sz w:val="24"/>
          <w:szCs w:val="24"/>
        </w:rPr>
        <w:t>Proszę o udzielenie</w:t>
      </w:r>
      <w:r>
        <w:rPr>
          <w:rFonts w:ascii="Times New Roman" w:hAnsi="Times New Roman"/>
          <w:b/>
          <w:bCs/>
          <w:sz w:val="24"/>
          <w:szCs w:val="24"/>
        </w:rPr>
        <w:t xml:space="preserve"> nieodpłatnej pomocy prawnej lub</w:t>
      </w:r>
      <w:r w:rsidRPr="00743269">
        <w:rPr>
          <w:rFonts w:ascii="Times New Roman" w:hAnsi="Times New Roman"/>
          <w:b/>
          <w:bCs/>
          <w:sz w:val="24"/>
          <w:szCs w:val="24"/>
        </w:rPr>
        <w:t xml:space="preserve"> nieodpłatnego poradnictwa obywatelskiego </w:t>
      </w:r>
      <w:r w:rsidRPr="00743269">
        <w:rPr>
          <w:rFonts w:ascii="Times New Roman" w:hAnsi="Times New Roman"/>
          <w:b/>
          <w:bCs/>
          <w:spacing w:val="26"/>
          <w:sz w:val="24"/>
          <w:szCs w:val="24"/>
        </w:rPr>
        <w:t>za pośrednictwem środków porozumiewania się na odległość</w:t>
      </w:r>
      <w:r w:rsidRPr="00743269">
        <w:rPr>
          <w:rStyle w:val="FootnoteReference"/>
          <w:rFonts w:ascii="Times New Roman" w:hAnsi="Times New Roman"/>
          <w:b/>
          <w:bCs/>
          <w:spacing w:val="26"/>
          <w:sz w:val="24"/>
          <w:szCs w:val="24"/>
        </w:rPr>
        <w:footnoteReference w:id="1"/>
      </w:r>
    </w:p>
    <w:p w:rsidR="00431FFE" w:rsidRDefault="00431FFE" w:rsidP="00707842">
      <w:pPr>
        <w:tabs>
          <w:tab w:val="left" w:pos="4962"/>
        </w:tabs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FFE" w:rsidRPr="00743269" w:rsidRDefault="00431FFE" w:rsidP="00707842">
      <w:pPr>
        <w:tabs>
          <w:tab w:val="left" w:pos="4962"/>
        </w:tabs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3269">
        <w:rPr>
          <w:rFonts w:ascii="Times New Roman" w:hAnsi="Times New Roman"/>
          <w:b/>
          <w:bCs/>
          <w:sz w:val="24"/>
          <w:szCs w:val="24"/>
        </w:rPr>
        <w:t xml:space="preserve">Informuję, że dostępne dla mnie środki porozumiewania się na odległość to: </w:t>
      </w:r>
    </w:p>
    <w:p w:rsidR="00431FFE" w:rsidRPr="00743269" w:rsidRDefault="00431FFE" w:rsidP="00707842">
      <w:pPr>
        <w:pStyle w:val="ListParagraph"/>
        <w:tabs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43269">
        <w:rPr>
          <w:rFonts w:ascii="Times New Roman" w:hAnsi="Times New Roman"/>
          <w:sz w:val="24"/>
          <w:szCs w:val="24"/>
        </w:rPr>
        <w:sym w:font="Symbol" w:char="F001"/>
      </w:r>
      <w:r w:rsidRPr="00743269">
        <w:rPr>
          <w:rFonts w:ascii="Times New Roman" w:hAnsi="Times New Roman"/>
          <w:sz w:val="24"/>
          <w:szCs w:val="24"/>
        </w:rPr>
        <w:t xml:space="preserve"> telefon, numer . . . . . . . . . . . . . . . . . . . . . . . . . . . . . . . . . . . . . . . . . . . . . . . . . . . . . . . . </w:t>
      </w:r>
    </w:p>
    <w:p w:rsidR="00431FFE" w:rsidRPr="00743269" w:rsidRDefault="00431FFE" w:rsidP="00707842">
      <w:pPr>
        <w:pStyle w:val="ListParagraph"/>
        <w:tabs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43269">
        <w:rPr>
          <w:rFonts w:ascii="Times New Roman" w:hAnsi="Times New Roman"/>
          <w:sz w:val="24"/>
          <w:szCs w:val="24"/>
        </w:rPr>
        <w:sym w:font="Symbol" w:char="F001"/>
      </w:r>
      <w:r w:rsidRPr="00743269">
        <w:rPr>
          <w:rFonts w:ascii="Times New Roman" w:hAnsi="Times New Roman"/>
          <w:sz w:val="24"/>
          <w:szCs w:val="24"/>
        </w:rPr>
        <w:t xml:space="preserve"> poczta elektroniczna, adres e-mail . . . . . . . . . . . . . . . . . . . . . . . . . . . . . . . . . . . . . . . . </w:t>
      </w:r>
    </w:p>
    <w:p w:rsidR="00431FFE" w:rsidRPr="00743269" w:rsidRDefault="00431FFE" w:rsidP="00707842">
      <w:pPr>
        <w:tabs>
          <w:tab w:val="left" w:pos="4962"/>
        </w:tabs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FFE" w:rsidRPr="00743269" w:rsidRDefault="00431FFE" w:rsidP="00707842">
      <w:pPr>
        <w:tabs>
          <w:tab w:val="left" w:pos="4962"/>
        </w:tabs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3269">
        <w:rPr>
          <w:rFonts w:ascii="Times New Roman" w:hAnsi="Times New Roman"/>
          <w:b/>
          <w:bCs/>
          <w:sz w:val="24"/>
          <w:szCs w:val="24"/>
        </w:rPr>
        <w:t xml:space="preserve">Oświadczenie, o którym mowa w art. 4 ust. 2 ustawy z dnia 5 sierpnia 2015 r. </w:t>
      </w:r>
      <w:r w:rsidRPr="00743269">
        <w:rPr>
          <w:rFonts w:ascii="Times New Roman" w:hAnsi="Times New Roman"/>
          <w:b/>
          <w:bCs/>
          <w:sz w:val="24"/>
          <w:szCs w:val="24"/>
        </w:rPr>
        <w:br/>
        <w:t xml:space="preserve">o nieodpłatnej pomocy prawnej, nieodpłatnym poradnictwie obywatelskim oraz edukacji prawnej </w:t>
      </w:r>
    </w:p>
    <w:p w:rsidR="00431FFE" w:rsidRPr="00743269" w:rsidRDefault="00431FFE" w:rsidP="00707842">
      <w:pPr>
        <w:pStyle w:val="ListParagraph"/>
        <w:tabs>
          <w:tab w:val="left" w:pos="4962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43269">
        <w:rPr>
          <w:rFonts w:ascii="Times New Roman" w:hAnsi="Times New Roman"/>
          <w:sz w:val="24"/>
          <w:szCs w:val="24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 . . . . . . . . . . . . . . PESEL </w:t>
      </w:r>
      <w:r w:rsidRPr="00743269">
        <w:rPr>
          <w:rFonts w:ascii="Times New Roman" w:hAnsi="Times New Roman"/>
          <w:sz w:val="24"/>
          <w:szCs w:val="24"/>
          <w:vertAlign w:val="superscript"/>
        </w:rPr>
        <w:t>1)</w:t>
      </w:r>
      <w:r w:rsidRPr="00743269">
        <w:rPr>
          <w:rFonts w:ascii="Times New Roman" w:hAnsi="Times New Roman"/>
          <w:sz w:val="24"/>
          <w:szCs w:val="24"/>
        </w:rPr>
        <w:t xml:space="preserve"> . . . . . . </w:t>
      </w:r>
      <w:r>
        <w:rPr>
          <w:rFonts w:ascii="Times New Roman" w:hAnsi="Times New Roman"/>
          <w:sz w:val="24"/>
          <w:szCs w:val="24"/>
        </w:rPr>
        <w:t>………………..</w:t>
      </w:r>
      <w:r w:rsidRPr="00743269">
        <w:rPr>
          <w:rFonts w:ascii="Times New Roman" w:hAnsi="Times New Roman"/>
          <w:sz w:val="24"/>
          <w:szCs w:val="24"/>
        </w:rPr>
        <w:t xml:space="preserve">. . . . . . . . . . . . . . . ., </w:t>
      </w:r>
    </w:p>
    <w:p w:rsidR="00431FFE" w:rsidRPr="00743269" w:rsidRDefault="00431FFE" w:rsidP="00707842">
      <w:pPr>
        <w:pStyle w:val="ListParagraph"/>
        <w:tabs>
          <w:tab w:val="left" w:pos="4962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31FFE" w:rsidRPr="00743269" w:rsidRDefault="00431FFE" w:rsidP="00707842">
      <w:pPr>
        <w:pStyle w:val="ListParagraph"/>
        <w:tabs>
          <w:tab w:val="left" w:pos="4962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43269">
        <w:rPr>
          <w:rFonts w:ascii="Times New Roman" w:hAnsi="Times New Roman"/>
          <w:sz w:val="24"/>
          <w:szCs w:val="24"/>
        </w:rPr>
        <w:t xml:space="preserve">oświadczam, że nie jestem w stanie ponieść kosztów odpłatnej pomocy prawnej. </w:t>
      </w:r>
    </w:p>
    <w:p w:rsidR="00431FFE" w:rsidRPr="00743269" w:rsidRDefault="00431FFE" w:rsidP="0070784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269">
        <w:rPr>
          <w:rFonts w:ascii="Times New Roman" w:hAnsi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743269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 w:rsidRPr="0074326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Pr="00743269">
        <w:rPr>
          <w:rFonts w:ascii="Times New Roman" w:hAnsi="Times New Roman"/>
          <w:b/>
          <w:color w:val="000000"/>
          <w:sz w:val="24"/>
          <w:szCs w:val="24"/>
        </w:rPr>
        <w:t xml:space="preserve">TAK     NIE </w:t>
      </w:r>
      <w:r w:rsidRPr="00AD4EB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D4E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26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431FFE" w:rsidRPr="00743269" w:rsidRDefault="00431FFE" w:rsidP="0070784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1FFE" w:rsidRPr="00743269" w:rsidRDefault="00431FFE" w:rsidP="0070784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FE" w:rsidRDefault="00431FFE" w:rsidP="00707842">
      <w:pPr>
        <w:rPr>
          <w:rFonts w:ascii="Times New Roman" w:hAnsi="Times New Roman"/>
          <w:sz w:val="24"/>
          <w:szCs w:val="24"/>
        </w:rPr>
      </w:pPr>
      <w:r w:rsidRPr="00743269">
        <w:rPr>
          <w:rFonts w:ascii="Times New Roman" w:hAnsi="Times New Roman"/>
          <w:sz w:val="24"/>
          <w:szCs w:val="24"/>
        </w:rPr>
        <w:t xml:space="preserve">(data i podpis osoby uprawnionej)   . . . . . . . . . . . . . . . . . . . . . . . . . . . . . . . . . . . . . . . . . . . . . . . </w:t>
      </w:r>
    </w:p>
    <w:p w:rsidR="00431FFE" w:rsidRDefault="00431FFE" w:rsidP="00743269">
      <w:pPr>
        <w:numPr>
          <w:ilvl w:val="0"/>
          <w:numId w:val="1"/>
        </w:numPr>
        <w:rPr>
          <w:rFonts w:ascii="Times New Roman" w:hAnsi="Times New Roman"/>
        </w:rPr>
      </w:pPr>
      <w:r w:rsidRPr="00743269">
        <w:rPr>
          <w:rFonts w:ascii="Times New Roman" w:hAnsi="Times New Roman"/>
        </w:rPr>
        <w:t>W przypadku braku numeru PESEL – numer paszportu albo innego dokumentu stwierdzającego tożsamość.</w:t>
      </w:r>
    </w:p>
    <w:p w:rsidR="00431FFE" w:rsidRPr="00743269" w:rsidRDefault="00431FFE" w:rsidP="00743269">
      <w:pPr>
        <w:numPr>
          <w:ilvl w:val="0"/>
          <w:numId w:val="1"/>
        </w:num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Niepotrzebne skreślić.</w:t>
      </w:r>
    </w:p>
    <w:p w:rsidR="00431FFE" w:rsidRPr="00743269" w:rsidRDefault="00431FFE" w:rsidP="00743269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34829376"/>
    </w:p>
    <w:p w:rsidR="00431FFE" w:rsidRPr="00743269" w:rsidRDefault="00431FFE" w:rsidP="00707842">
      <w:pPr>
        <w:spacing w:after="120"/>
        <w:jc w:val="center"/>
        <w:rPr>
          <w:rFonts w:ascii="Times New Roman" w:hAnsi="Times New Roman"/>
          <w:b/>
          <w:bCs/>
          <w:i/>
          <w:iCs/>
        </w:rPr>
      </w:pPr>
      <w:r w:rsidRPr="00743269">
        <w:rPr>
          <w:rFonts w:ascii="Times New Roman" w:hAnsi="Times New Roman"/>
          <w:b/>
          <w:bCs/>
          <w:color w:val="000000"/>
        </w:rPr>
        <w:t xml:space="preserve">KLAUZULA INFORMACYJNA O PRZETWARZANIU DANYCH OSOBOWYCH </w:t>
      </w:r>
      <w:r w:rsidRPr="00743269">
        <w:rPr>
          <w:rFonts w:ascii="Times New Roman" w:hAnsi="Times New Roman"/>
          <w:b/>
          <w:bCs/>
          <w:color w:val="000000"/>
        </w:rPr>
        <w:br/>
        <w:t>W SYSTEMIE TELEINFORMATYCZNYM DO OBSŁUGI NIEODPŁATNEJ POMOCY PRAWNEJ, NIEODPŁATNEGO PORADNICTWA OBYWATELSKIEGO ORAZ EDUKACJI PRAWNEJ</w:t>
      </w:r>
    </w:p>
    <w:p w:rsidR="00431FFE" w:rsidRPr="00743269" w:rsidRDefault="00431FFE" w:rsidP="00707842">
      <w:pPr>
        <w:spacing w:after="120"/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</w:rPr>
        <w:t>Zgodnie z art. 13 rozporządzenia Parlamentu Europejskiego i Rady (</w:t>
      </w:r>
      <w:r>
        <w:rPr>
          <w:rFonts w:ascii="Times New Roman" w:hAnsi="Times New Roman"/>
        </w:rPr>
        <w:t xml:space="preserve">UE) 2016/679 z 27 kwietnia 2016r. </w:t>
      </w:r>
      <w:r w:rsidRPr="00743269">
        <w:rPr>
          <w:rFonts w:ascii="Times New Roman" w:hAnsi="Times New Roman"/>
        </w:rPr>
        <w:t xml:space="preserve">w sprawie ochrony osób fizycznych w związku z przetwarzaniem danych osobowych </w:t>
      </w:r>
      <w:r>
        <w:rPr>
          <w:rFonts w:ascii="Times New Roman" w:hAnsi="Times New Roman"/>
        </w:rPr>
        <w:br/>
      </w:r>
      <w:r w:rsidRPr="00743269">
        <w:rPr>
          <w:rFonts w:ascii="Times New Roman" w:hAnsi="Times New Roman"/>
        </w:rPr>
        <w:t>i w sprawie swobodnego przepływu takich danych oraz uchylenia dyrektywy 95/46/WE (RODO), informujemy, iż:</w:t>
      </w:r>
    </w:p>
    <w:p w:rsidR="00431FFE" w:rsidRPr="00743269" w:rsidRDefault="00431FFE" w:rsidP="00707842">
      <w:pPr>
        <w:spacing w:after="120"/>
        <w:ind w:firstLine="708"/>
        <w:jc w:val="both"/>
        <w:outlineLvl w:val="0"/>
        <w:rPr>
          <w:rFonts w:ascii="Times New Roman" w:hAnsi="Times New Roman"/>
          <w:color w:val="000000"/>
        </w:rPr>
      </w:pPr>
      <w:r w:rsidRPr="00743269">
        <w:rPr>
          <w:rFonts w:ascii="Times New Roman" w:hAnsi="Times New Roman"/>
        </w:rPr>
        <w:t>Administratorem Pani/Pana danych osobowych jest Minister Sprawiedliwości z siedzibą w Warszawie, Al. Ujazdowskie 11, kod pocztowy 00-</w:t>
      </w:r>
      <w:smartTag w:uri="urn:schemas-microsoft-com:office:smarttags" w:element="metricconverter">
        <w:smartTagPr>
          <w:attr w:name="ProductID" w:val="950, a"/>
        </w:smartTagPr>
        <w:r w:rsidRPr="00743269">
          <w:rPr>
            <w:rFonts w:ascii="Times New Roman" w:hAnsi="Times New Roman"/>
          </w:rPr>
          <w:t>950, a</w:t>
        </w:r>
      </w:smartTag>
      <w:r w:rsidRPr="00743269">
        <w:rPr>
          <w:rFonts w:ascii="Times New Roman" w:hAnsi="Times New Roman"/>
        </w:rPr>
        <w:t xml:space="preserve">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743269">
        <w:rPr>
          <w:rFonts w:ascii="Times New Roman" w:hAnsi="Times New Roman"/>
          <w:color w:val="000000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431FFE" w:rsidRPr="00743269" w:rsidRDefault="00431FFE" w:rsidP="00707842">
      <w:pPr>
        <w:spacing w:after="120"/>
        <w:ind w:firstLine="708"/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743269">
          <w:rPr>
            <w:rStyle w:val="Hyperlink"/>
            <w:rFonts w:ascii="Times New Roman" w:hAnsi="Times New Roman"/>
          </w:rPr>
          <w:t>iod@ms.gov.pl</w:t>
        </w:r>
      </w:hyperlink>
      <w:r w:rsidRPr="00743269">
        <w:rPr>
          <w:rFonts w:ascii="Times New Roman" w:hAnsi="Times New Roman"/>
        </w:rPr>
        <w:t xml:space="preserve"> a z inspektorami ochrony danych we właściwych starostwach powiatowych i w urzędach wojewódzkich zgodnie z informacjami podanymi na stronach internetowych tych urzędów. </w:t>
      </w:r>
      <w:r>
        <w:rPr>
          <w:rFonts w:ascii="Times New Roman" w:hAnsi="Times New Roman"/>
        </w:rPr>
        <w:br/>
      </w:r>
      <w:r w:rsidRPr="00743269">
        <w:rPr>
          <w:rFonts w:ascii="Times New Roman" w:hAnsi="Times New Roman"/>
        </w:rPr>
        <w:t>Z inspektorami ochrony danych można kontaktować się we wszystkich sprawach dotyczących przetwarzania danych osobowych oraz korzystania z praw związanych z przetwarzaniem danych.</w:t>
      </w:r>
    </w:p>
    <w:p w:rsidR="00431FFE" w:rsidRPr="00743269" w:rsidRDefault="00431FFE" w:rsidP="00707842">
      <w:pPr>
        <w:spacing w:after="120"/>
        <w:ind w:firstLine="708"/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</w:rPr>
        <w:t>Pani/Pana dane osobowe będą przetwarzane oraz archiwizowane w formie elektronicznej przez okres 10 lat.</w:t>
      </w:r>
    </w:p>
    <w:p w:rsidR="00431FFE" w:rsidRPr="00743269" w:rsidRDefault="00431FFE" w:rsidP="00707842">
      <w:pPr>
        <w:spacing w:after="120"/>
        <w:ind w:firstLine="708"/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  <w:color w:val="000000"/>
        </w:rPr>
        <w:t>W związku z przetwarzaniem danych osobowych przysługują Pani/Panu następujące prawa:</w:t>
      </w:r>
      <w:r w:rsidRPr="00743269">
        <w:rPr>
          <w:rFonts w:ascii="Times New Roman" w:hAnsi="Times New Roman"/>
          <w:color w:val="000000"/>
        </w:rPr>
        <w:br/>
        <w:t xml:space="preserve">- </w:t>
      </w:r>
      <w:r w:rsidRPr="00743269">
        <w:rPr>
          <w:rFonts w:ascii="Times New Roman" w:hAnsi="Times New Roman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743269">
        <w:rPr>
          <w:rFonts w:ascii="Times New Roman" w:hAnsi="Times New Roman"/>
        </w:rPr>
        <w:br/>
        <w:t>w dowolnym momencie,</w:t>
      </w:r>
    </w:p>
    <w:p w:rsidR="00431FFE" w:rsidRPr="00743269" w:rsidRDefault="00431FFE" w:rsidP="00707842">
      <w:pPr>
        <w:spacing w:after="120"/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</w:rPr>
        <w:t xml:space="preserve">- prawo do usunięcia danych, </w:t>
      </w:r>
    </w:p>
    <w:p w:rsidR="00431FFE" w:rsidRPr="00743269" w:rsidRDefault="00431FFE" w:rsidP="00707842">
      <w:pPr>
        <w:spacing w:after="120"/>
        <w:jc w:val="both"/>
        <w:outlineLvl w:val="0"/>
        <w:rPr>
          <w:rFonts w:ascii="Times New Roman" w:hAnsi="Times New Roman"/>
          <w:color w:val="000000"/>
        </w:rPr>
      </w:pPr>
      <w:r w:rsidRPr="00743269">
        <w:rPr>
          <w:rFonts w:ascii="Times New Roman" w:hAnsi="Times New Roman"/>
        </w:rPr>
        <w:t xml:space="preserve">- prawo </w:t>
      </w:r>
      <w:r w:rsidRPr="00743269">
        <w:rPr>
          <w:rFonts w:ascii="Times New Roman" w:hAnsi="Times New Roman"/>
          <w:color w:val="000000"/>
        </w:rPr>
        <w:t xml:space="preserve">dostępu do Pani/Pana danych osobowych, </w:t>
      </w:r>
    </w:p>
    <w:p w:rsidR="00431FFE" w:rsidRPr="00743269" w:rsidRDefault="00431FFE" w:rsidP="00707842">
      <w:pPr>
        <w:spacing w:after="120"/>
        <w:jc w:val="both"/>
        <w:outlineLvl w:val="0"/>
        <w:rPr>
          <w:rFonts w:ascii="Times New Roman" w:hAnsi="Times New Roman"/>
          <w:color w:val="000000"/>
        </w:rPr>
      </w:pPr>
      <w:r w:rsidRPr="00743269">
        <w:rPr>
          <w:rFonts w:ascii="Times New Roman" w:hAnsi="Times New Roman"/>
          <w:color w:val="000000"/>
        </w:rPr>
        <w:t xml:space="preserve">- prawo żądania sprostowania Pani/Pana danych osobowych. </w:t>
      </w:r>
    </w:p>
    <w:p w:rsidR="00431FFE" w:rsidRPr="00743269" w:rsidRDefault="00431FFE" w:rsidP="00707842">
      <w:pPr>
        <w:spacing w:after="120"/>
        <w:ind w:firstLine="708"/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  <w:color w:val="000000"/>
        </w:rPr>
        <w:t>Aby skorzystać</w:t>
      </w:r>
      <w:r w:rsidRPr="00743269">
        <w:rPr>
          <w:rFonts w:ascii="Times New Roman" w:hAnsi="Times New Roman"/>
        </w:rPr>
        <w:t xml:space="preserve"> z powyższych praw, należy skontaktować się z administratorem systemu teleinformatycznego korzystając z danych kontaktowych zamieszczonych na ekranie systemu. </w:t>
      </w:r>
    </w:p>
    <w:p w:rsidR="00431FFE" w:rsidRPr="00743269" w:rsidRDefault="00431FFE" w:rsidP="00707842">
      <w:pPr>
        <w:spacing w:after="120"/>
        <w:ind w:firstLine="708"/>
        <w:jc w:val="both"/>
        <w:rPr>
          <w:rFonts w:ascii="Times New Roman" w:hAnsi="Times New Roman"/>
        </w:rPr>
      </w:pPr>
      <w:r w:rsidRPr="00743269">
        <w:rPr>
          <w:rFonts w:ascii="Times New Roman" w:hAnsi="Times New Roman"/>
        </w:rPr>
        <w:t xml:space="preserve">Informujemy, iż Pani/Pana dane osobowe są przekazywane innym odbiorcom wyłącznie </w:t>
      </w:r>
      <w:r w:rsidRPr="00743269">
        <w:rPr>
          <w:rFonts w:ascii="Times New Roman" w:hAnsi="Times New Roman"/>
        </w:rPr>
        <w:br/>
        <w:t>na podstawie przepisów prawa, bądź stosownie do wyrażonej przez Panią/Pana zgody.</w:t>
      </w:r>
      <w:r w:rsidRPr="00743269">
        <w:rPr>
          <w:rFonts w:ascii="Times New Roman" w:hAnsi="Times New Roman"/>
        </w:rPr>
        <w:br/>
      </w:r>
      <w:r w:rsidRPr="00743269">
        <w:rPr>
          <w:rFonts w:ascii="Times New Roman" w:hAnsi="Times New Roman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743269">
        <w:rPr>
          <w:rFonts w:ascii="Times New Roman" w:hAnsi="Times New Roman"/>
          <w:color w:val="000000"/>
        </w:rPr>
        <w:t>Dane osobowe nie będą przekazywane do państw trzecich lub organizacji międzynarodowych</w:t>
      </w:r>
      <w:r w:rsidRPr="00743269">
        <w:rPr>
          <w:rFonts w:ascii="Times New Roman" w:hAnsi="Times New Roman"/>
        </w:rPr>
        <w:t xml:space="preserve">. </w:t>
      </w:r>
    </w:p>
    <w:p w:rsidR="00431FFE" w:rsidRPr="00743269" w:rsidRDefault="00431FFE" w:rsidP="00707842">
      <w:pPr>
        <w:spacing w:after="120"/>
        <w:ind w:firstLine="708"/>
        <w:jc w:val="both"/>
        <w:rPr>
          <w:rFonts w:ascii="Times New Roman" w:hAnsi="Times New Roman"/>
        </w:rPr>
      </w:pPr>
      <w:r w:rsidRPr="00743269">
        <w:rPr>
          <w:rFonts w:ascii="Times New Roman" w:hAnsi="Times New Roman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431FFE" w:rsidRPr="00AD4EB2" w:rsidRDefault="00431FFE" w:rsidP="00AD4EB2">
      <w:pPr>
        <w:tabs>
          <w:tab w:val="left" w:pos="4962"/>
        </w:tabs>
        <w:jc w:val="both"/>
        <w:outlineLvl w:val="0"/>
        <w:rPr>
          <w:rFonts w:ascii="Times New Roman" w:hAnsi="Times New Roman"/>
        </w:rPr>
      </w:pPr>
      <w:r w:rsidRPr="00743269">
        <w:rPr>
          <w:rFonts w:ascii="Times New Roman" w:hAnsi="Times New Roman"/>
        </w:rPr>
        <w:t>Biuro Prezesa Urzędu Ochrony Danych Osobowych ul. Stawki 2, 00-193 Warszawa.</w:t>
      </w:r>
      <w:bookmarkEnd w:id="0"/>
    </w:p>
    <w:sectPr w:rsidR="00431FFE" w:rsidRPr="00AD4EB2" w:rsidSect="007432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FE" w:rsidRDefault="00431FFE" w:rsidP="00707842">
      <w:pPr>
        <w:spacing w:after="0" w:line="240" w:lineRule="auto"/>
      </w:pPr>
      <w:r>
        <w:separator/>
      </w:r>
    </w:p>
  </w:endnote>
  <w:endnote w:type="continuationSeparator" w:id="0">
    <w:p w:rsidR="00431FFE" w:rsidRDefault="00431FFE" w:rsidP="007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FE" w:rsidRDefault="00431FFE" w:rsidP="00707842">
      <w:pPr>
        <w:spacing w:after="0" w:line="240" w:lineRule="auto"/>
      </w:pPr>
      <w:r>
        <w:separator/>
      </w:r>
    </w:p>
  </w:footnote>
  <w:footnote w:type="continuationSeparator" w:id="0">
    <w:p w:rsidR="00431FFE" w:rsidRDefault="00431FFE" w:rsidP="00707842">
      <w:pPr>
        <w:spacing w:after="0" w:line="240" w:lineRule="auto"/>
      </w:pPr>
      <w:r>
        <w:continuationSeparator/>
      </w:r>
    </w:p>
  </w:footnote>
  <w:footnote w:id="1">
    <w:p w:rsidR="00431FFE" w:rsidRDefault="00431FFE" w:rsidP="00707842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FootnoteReference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</w:t>
      </w:r>
      <w:r>
        <w:rPr>
          <w:b/>
          <w:bCs/>
          <w:color w:val="0070C0"/>
        </w:rPr>
        <w:t xml:space="preserve">SŁAĆ </w:t>
      </w:r>
      <w:r>
        <w:rPr>
          <w:b/>
          <w:bCs/>
          <w:color w:val="0070C0"/>
        </w:rPr>
        <w:br/>
        <w:t xml:space="preserve">POCZTĄ ELEKTRONICZNĄ na adres: </w:t>
      </w:r>
      <w:hyperlink r:id="rId1" w:history="1">
        <w:r w:rsidRPr="00652D8B">
          <w:rPr>
            <w:rStyle w:val="Hyperlink"/>
            <w:b/>
            <w:bCs/>
          </w:rPr>
          <w:t>sekretariat@pcprwegorzewo.pl</w:t>
        </w:r>
      </w:hyperlink>
      <w:r>
        <w:rPr>
          <w:b/>
          <w:bCs/>
          <w:color w:val="0070C0"/>
        </w:rPr>
        <w:t xml:space="preserve"> </w:t>
      </w:r>
      <w:r w:rsidRPr="0081001A">
        <w:rPr>
          <w:b/>
          <w:bCs/>
          <w:color w:val="0070C0"/>
        </w:rPr>
        <w:t xml:space="preserve"> </w:t>
      </w:r>
    </w:p>
    <w:p w:rsidR="00431FFE" w:rsidRDefault="00431FFE" w:rsidP="00707842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 w:rsidRPr="0081001A">
        <w:rPr>
          <w:b/>
          <w:bCs/>
          <w:color w:val="0070C0"/>
        </w:rPr>
        <w:t>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</w:t>
      </w:r>
      <w:r>
        <w:rPr>
          <w:color w:val="0070C0"/>
        </w:rPr>
        <w:br/>
      </w:r>
      <w:r w:rsidRPr="0081001A">
        <w:rPr>
          <w:color w:val="0070C0"/>
        </w:rPr>
        <w:t>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431FFE" w:rsidRDefault="00431FFE" w:rsidP="00707842">
      <w:pPr>
        <w:tabs>
          <w:tab w:val="left" w:pos="4962"/>
        </w:tabs>
        <w:spacing w:after="0" w:line="312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5B4"/>
    <w:multiLevelType w:val="hybridMultilevel"/>
    <w:tmpl w:val="3CBC69A6"/>
    <w:lvl w:ilvl="0" w:tplc="970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FD"/>
    <w:rsid w:val="00055D87"/>
    <w:rsid w:val="000B04C1"/>
    <w:rsid w:val="00200C6A"/>
    <w:rsid w:val="00233C43"/>
    <w:rsid w:val="003869C9"/>
    <w:rsid w:val="00406583"/>
    <w:rsid w:val="00431FFE"/>
    <w:rsid w:val="00436B37"/>
    <w:rsid w:val="0054385E"/>
    <w:rsid w:val="00625BF3"/>
    <w:rsid w:val="00652D8B"/>
    <w:rsid w:val="007012A6"/>
    <w:rsid w:val="00707842"/>
    <w:rsid w:val="007226AC"/>
    <w:rsid w:val="00743269"/>
    <w:rsid w:val="00777A5F"/>
    <w:rsid w:val="007A2DFD"/>
    <w:rsid w:val="007D399A"/>
    <w:rsid w:val="007E4A77"/>
    <w:rsid w:val="0081001A"/>
    <w:rsid w:val="00827023"/>
    <w:rsid w:val="008F6C2A"/>
    <w:rsid w:val="00AD4EB2"/>
    <w:rsid w:val="00B36B72"/>
    <w:rsid w:val="00C267A5"/>
    <w:rsid w:val="00C50EF9"/>
    <w:rsid w:val="00D63F5A"/>
    <w:rsid w:val="00E114FA"/>
    <w:rsid w:val="00E1303E"/>
    <w:rsid w:val="00F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0784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78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784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cprwegorze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730</Words>
  <Characters>4380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Węgorzewo, dnia …………………</dc:title>
  <dc:subject/>
  <dc:creator>Wioleta Milinkiewicz</dc:creator>
  <cp:keywords/>
  <dc:description/>
  <cp:lastModifiedBy>AgnieszkaGasik</cp:lastModifiedBy>
  <cp:revision>2</cp:revision>
  <dcterms:created xsi:type="dcterms:W3CDTF">2020-03-13T12:46:00Z</dcterms:created>
  <dcterms:modified xsi:type="dcterms:W3CDTF">2020-03-13T12:46:00Z</dcterms:modified>
</cp:coreProperties>
</file>