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9E" w:rsidRDefault="00792C9E" w:rsidP="0024167F">
      <w:pPr>
        <w:rPr>
          <w:b/>
        </w:rPr>
      </w:pPr>
      <w:bookmarkStart w:id="0" w:name="_GoBack"/>
      <w:bookmarkEnd w:id="0"/>
      <w:r>
        <w:rPr>
          <w:b/>
        </w:rPr>
        <w:t>Konsultacje społeczne projektu Programu Ochrony Środowiska</w:t>
      </w:r>
    </w:p>
    <w:p w:rsidR="00792C9E" w:rsidRDefault="00792C9E" w:rsidP="0024167F">
      <w:pPr>
        <w:rPr>
          <w:b/>
        </w:rPr>
      </w:pPr>
    </w:p>
    <w:p w:rsidR="00792C9E" w:rsidRDefault="00792C9E" w:rsidP="0024167F">
      <w:pPr>
        <w:rPr>
          <w:b/>
        </w:rPr>
      </w:pPr>
    </w:p>
    <w:p w:rsidR="00792C9E" w:rsidRPr="00057D9F" w:rsidRDefault="00792C9E" w:rsidP="00E71E47">
      <w:pPr>
        <w:jc w:val="center"/>
        <w:rPr>
          <w:b/>
          <w:sz w:val="28"/>
          <w:szCs w:val="28"/>
        </w:rPr>
      </w:pPr>
      <w:r w:rsidRPr="00057D9F">
        <w:rPr>
          <w:b/>
          <w:sz w:val="28"/>
          <w:szCs w:val="28"/>
        </w:rPr>
        <w:t>Ogłoszenie</w:t>
      </w:r>
    </w:p>
    <w:p w:rsidR="00792C9E" w:rsidRDefault="00792C9E" w:rsidP="00A401E1"/>
    <w:p w:rsidR="00792C9E" w:rsidRDefault="00792C9E" w:rsidP="00A401E1">
      <w:r>
        <w:t>o konsultacjach społecznych projektu Programu Ochrony Środowiska Powiatu Węgorzewskiego na lata 2017 – 2020 z perspektywą do 2024 roku wraz z Prognozą Oddziaływania na Środowisko.</w:t>
      </w:r>
    </w:p>
    <w:p w:rsidR="00792C9E" w:rsidRDefault="00792C9E" w:rsidP="00A401E1"/>
    <w:p w:rsidR="00792C9E" w:rsidRDefault="00792C9E" w:rsidP="00A401E1"/>
    <w:p w:rsidR="00792C9E" w:rsidRDefault="00792C9E" w:rsidP="00A401E1"/>
    <w:p w:rsidR="00792C9E" w:rsidRDefault="00792C9E" w:rsidP="005A1AC3">
      <w:pPr>
        <w:ind w:firstLine="540"/>
      </w:pPr>
      <w:r>
        <w:t>Zarząd Powiatu w Węgorzewie, działając na podstawie art. 54 ust. 2 ustawy z dnia 3 października 2008 r. o udostępnianiu informacji o środowisku i jego ochronie, udziale społeczeństwa w ochronie środowiska oraz o ocenach oddziaływania na środowisko (Dz. U. z 2016 r. poz. 353 z późn. zm.), jako organ opracowujący projekt Programu Ochrony Środowiska Powiatu Węgorzewskiego informuje, że w dniu 19 lipca 2017 r. rozpoczynają się konsultacje społeczne projektu Programu Ochrony Środowiska Powiatu Węgorzewskiego na lata 2017 – 2020 z perspektywą do 2024 roku wraz z prognozą oddziaływania na środowisko.</w:t>
      </w:r>
    </w:p>
    <w:p w:rsidR="00792C9E" w:rsidRDefault="00792C9E" w:rsidP="000A1467"/>
    <w:p w:rsidR="00792C9E" w:rsidRDefault="00792C9E" w:rsidP="00A401E1"/>
    <w:p w:rsidR="00792C9E" w:rsidRDefault="00792C9E" w:rsidP="005A1AC3">
      <w:pPr>
        <w:ind w:firstLine="540"/>
      </w:pPr>
      <w:r>
        <w:t xml:space="preserve">Wyżej wymienione dokumenty oraz formularz zgłaszania uwag dostępne są w okresie trwania konsultacji społecznych, tj. </w:t>
      </w:r>
      <w:r>
        <w:rPr>
          <w:b/>
        </w:rPr>
        <w:t xml:space="preserve">od 19 lipca 2017 r. do 11 sierpnia </w:t>
      </w:r>
      <w:r w:rsidRPr="000A1467">
        <w:rPr>
          <w:b/>
        </w:rPr>
        <w:t>2017</w:t>
      </w:r>
      <w:r>
        <w:rPr>
          <w:b/>
        </w:rPr>
        <w:t xml:space="preserve"> </w:t>
      </w:r>
      <w:r w:rsidRPr="000A1467">
        <w:rPr>
          <w:b/>
        </w:rPr>
        <w:t>r.</w:t>
      </w:r>
      <w:r>
        <w:t xml:space="preserve">, w Starostwie Powiatowym w Węgorzewie, ul. 3 Maja 17B, pokój 24 w godzinach pracy Starostwa, tj. poniedziałek: 8.00- 16.00, wtorek – piątek: 7.30-15.30 oraz w wersji elektronicznej – do pobrania poniżej. </w:t>
      </w:r>
    </w:p>
    <w:p w:rsidR="00792C9E" w:rsidRDefault="00792C9E" w:rsidP="00A401E1"/>
    <w:p w:rsidR="00792C9E" w:rsidRDefault="00792C9E" w:rsidP="005A1AC3">
      <w:pPr>
        <w:ind w:firstLine="540"/>
      </w:pPr>
      <w:r>
        <w:t>Uwagi można:</w:t>
      </w:r>
    </w:p>
    <w:p w:rsidR="00792C9E" w:rsidRDefault="00792C9E" w:rsidP="00A401E1">
      <w:pPr>
        <w:pStyle w:val="ListParagraph"/>
        <w:numPr>
          <w:ilvl w:val="0"/>
          <w:numId w:val="26"/>
        </w:numPr>
      </w:pPr>
      <w:r>
        <w:t>składać pisemnie lub ustnie w Starostwie Powiatowym w Węgorzewie, ul. 3 Maja 17B, pokój 24</w:t>
      </w:r>
    </w:p>
    <w:p w:rsidR="00792C9E" w:rsidRDefault="00792C9E" w:rsidP="00A401E1">
      <w:pPr>
        <w:pStyle w:val="ListParagraph"/>
        <w:numPr>
          <w:ilvl w:val="0"/>
          <w:numId w:val="26"/>
        </w:numPr>
      </w:pPr>
      <w:r>
        <w:t xml:space="preserve">przesłać pocztą elektroniczną na adres: </w:t>
      </w:r>
      <w:r w:rsidRPr="004C7212">
        <w:t>starostwo@powiatwegorzewski.pl</w:t>
      </w:r>
    </w:p>
    <w:p w:rsidR="00792C9E" w:rsidRDefault="00792C9E" w:rsidP="00A401E1"/>
    <w:p w:rsidR="00792C9E" w:rsidRDefault="00792C9E" w:rsidP="005A1AC3">
      <w:pPr>
        <w:ind w:firstLine="540"/>
      </w:pPr>
      <w:r>
        <w:t>Uwagi złożone po dniu 11 sierpnia 2017 r. pozostaną bez rozpatrzenia.</w:t>
      </w:r>
    </w:p>
    <w:p w:rsidR="00792C9E" w:rsidRDefault="00792C9E" w:rsidP="00A401E1"/>
    <w:p w:rsidR="00792C9E" w:rsidRDefault="00792C9E" w:rsidP="005A1AC3">
      <w:pPr>
        <w:ind w:firstLine="540"/>
      </w:pPr>
      <w:r>
        <w:t>Organem właściwym do rozpatrzenia uwag złożonych w ramach konsultacji społecznych projektu Programu Ochrony Środowiska Powiatu Węgorzewskiego na lata 2017 – 2020 z perspektywą do 2024 roku wraz z prognozą oddziaływania na środowisko jest Rada Powiatu Węgorzewskiego.</w:t>
      </w:r>
    </w:p>
    <w:p w:rsidR="00792C9E" w:rsidRDefault="00792C9E" w:rsidP="00A401E1"/>
    <w:p w:rsidR="00792C9E" w:rsidRDefault="00792C9E" w:rsidP="00A401E1"/>
    <w:p w:rsidR="00792C9E" w:rsidRDefault="00792C9E" w:rsidP="00A401E1"/>
    <w:p w:rsidR="00792C9E" w:rsidRDefault="00792C9E" w:rsidP="00A401E1"/>
    <w:p w:rsidR="00792C9E" w:rsidRDefault="00792C9E" w:rsidP="00A401E1"/>
    <w:p w:rsidR="00792C9E" w:rsidRDefault="00792C9E" w:rsidP="00A401E1"/>
    <w:p w:rsidR="00792C9E" w:rsidRDefault="00792C9E" w:rsidP="00A401E1"/>
    <w:p w:rsidR="00792C9E" w:rsidRPr="004C7212" w:rsidRDefault="00792C9E" w:rsidP="00A401E1">
      <w:pPr>
        <w:rPr>
          <w:b/>
          <w:u w:val="single"/>
        </w:rPr>
      </w:pPr>
      <w:r w:rsidRPr="004C7212">
        <w:rPr>
          <w:b/>
          <w:u w:val="single"/>
        </w:rPr>
        <w:t>Do pobrania:</w:t>
      </w:r>
    </w:p>
    <w:p w:rsidR="00792C9E" w:rsidRDefault="00792C9E" w:rsidP="003C1015">
      <w:pPr>
        <w:numPr>
          <w:ilvl w:val="0"/>
          <w:numId w:val="25"/>
        </w:numPr>
      </w:pPr>
      <w:r>
        <w:t>Programu Ochrony Środowiska Powiatu Węgorzewskiego na lata 2017 – 2020 z perspektywą do 2024 roku.</w:t>
      </w:r>
    </w:p>
    <w:p w:rsidR="00792C9E" w:rsidRDefault="00792C9E" w:rsidP="003C1015">
      <w:pPr>
        <w:numPr>
          <w:ilvl w:val="0"/>
          <w:numId w:val="25"/>
        </w:numPr>
      </w:pPr>
      <w:r>
        <w:t>Prognoza oddziaływania na środowisko projektu Programu Ochrony Środowiska Powiatu Węgorzewskiego na lata 2017 – 2020 z perspektywą do 2024.</w:t>
      </w:r>
    </w:p>
    <w:p w:rsidR="00792C9E" w:rsidRDefault="00792C9E" w:rsidP="00A401E1">
      <w:pPr>
        <w:pStyle w:val="ListParagraph"/>
        <w:numPr>
          <w:ilvl w:val="0"/>
          <w:numId w:val="25"/>
        </w:numPr>
      </w:pPr>
      <w:r>
        <w:t>Formularz zgłaszania uwag.</w:t>
      </w:r>
    </w:p>
    <w:sectPr w:rsidR="00792C9E" w:rsidSect="002F4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9E" w:rsidRDefault="00792C9E">
      <w:r>
        <w:separator/>
      </w:r>
    </w:p>
  </w:endnote>
  <w:endnote w:type="continuationSeparator" w:id="0">
    <w:p w:rsidR="00792C9E" w:rsidRDefault="0079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E" w:rsidRDefault="00792C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E" w:rsidRDefault="00792C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E" w:rsidRDefault="00792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9E" w:rsidRDefault="00792C9E">
      <w:r>
        <w:separator/>
      </w:r>
    </w:p>
  </w:footnote>
  <w:footnote w:type="continuationSeparator" w:id="0">
    <w:p w:rsidR="00792C9E" w:rsidRDefault="0079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E" w:rsidRDefault="00792C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E" w:rsidRDefault="00792C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E" w:rsidRDefault="00792C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8881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247D8"/>
    <w:multiLevelType w:val="hybridMultilevel"/>
    <w:tmpl w:val="996AEA14"/>
    <w:lvl w:ilvl="0" w:tplc="DA5ED9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5AA"/>
    <w:multiLevelType w:val="hybridMultilevel"/>
    <w:tmpl w:val="BDDADE04"/>
    <w:lvl w:ilvl="0" w:tplc="60CAB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ECB95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AF256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250A5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3785C"/>
    <w:multiLevelType w:val="hybridMultilevel"/>
    <w:tmpl w:val="06B0D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33D4"/>
    <w:multiLevelType w:val="hybridMultilevel"/>
    <w:tmpl w:val="8AA0A37C"/>
    <w:lvl w:ilvl="0" w:tplc="F6A6C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F49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4A100A"/>
    <w:multiLevelType w:val="hybridMultilevel"/>
    <w:tmpl w:val="5B986E3A"/>
    <w:lvl w:ilvl="0" w:tplc="06262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A2E34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09568F"/>
    <w:multiLevelType w:val="hybridMultilevel"/>
    <w:tmpl w:val="F81251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0353BB"/>
    <w:multiLevelType w:val="hybridMultilevel"/>
    <w:tmpl w:val="3A9A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1553A9"/>
    <w:multiLevelType w:val="hybridMultilevel"/>
    <w:tmpl w:val="55B8D5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4B7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313707"/>
    <w:multiLevelType w:val="hybridMultilevel"/>
    <w:tmpl w:val="0666C3CC"/>
    <w:lvl w:ilvl="0" w:tplc="9454D7FE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0">
    <w:nsid w:val="27CE4766"/>
    <w:multiLevelType w:val="hybridMultilevel"/>
    <w:tmpl w:val="C09E28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BD5571"/>
    <w:multiLevelType w:val="hybridMultilevel"/>
    <w:tmpl w:val="01C8A670"/>
    <w:lvl w:ilvl="0" w:tplc="114864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C641361"/>
    <w:multiLevelType w:val="hybridMultilevel"/>
    <w:tmpl w:val="3EEC30D6"/>
    <w:lvl w:ilvl="0" w:tplc="DFD0E1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5CF50D7"/>
    <w:multiLevelType w:val="hybridMultilevel"/>
    <w:tmpl w:val="ADE48AAE"/>
    <w:lvl w:ilvl="0" w:tplc="2C2E4F7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76703F0"/>
    <w:multiLevelType w:val="hybridMultilevel"/>
    <w:tmpl w:val="83B2AEB8"/>
    <w:lvl w:ilvl="0" w:tplc="F2A2E3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4B5D52"/>
    <w:multiLevelType w:val="hybridMultilevel"/>
    <w:tmpl w:val="9A74E3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B6243C"/>
    <w:multiLevelType w:val="hybridMultilevel"/>
    <w:tmpl w:val="9AB0DFD8"/>
    <w:lvl w:ilvl="0" w:tplc="0415000D">
      <w:start w:val="1"/>
      <w:numFmt w:val="bullet"/>
      <w:lvlText w:val="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348"/>
        </w:tabs>
        <w:ind w:left="9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68"/>
        </w:tabs>
        <w:ind w:left="100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88"/>
        </w:tabs>
        <w:ind w:left="10788" w:hanging="360"/>
      </w:pPr>
      <w:rPr>
        <w:rFonts w:ascii="Wingdings" w:hAnsi="Wingdings" w:hint="default"/>
      </w:rPr>
    </w:lvl>
  </w:abstractNum>
  <w:abstractNum w:abstractNumId="17">
    <w:nsid w:val="5F992F6E"/>
    <w:multiLevelType w:val="hybridMultilevel"/>
    <w:tmpl w:val="A74A38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2CC7EE6"/>
    <w:multiLevelType w:val="hybridMultilevel"/>
    <w:tmpl w:val="06B0D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40489D"/>
    <w:multiLevelType w:val="hybridMultilevel"/>
    <w:tmpl w:val="A40CFB9E"/>
    <w:lvl w:ilvl="0" w:tplc="DCA41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663F3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9607F3"/>
    <w:multiLevelType w:val="hybridMultilevel"/>
    <w:tmpl w:val="271A89E0"/>
    <w:lvl w:ilvl="0" w:tplc="9454D7FE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1">
    <w:nsid w:val="684B546B"/>
    <w:multiLevelType w:val="hybridMultilevel"/>
    <w:tmpl w:val="577E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B1E3C40"/>
    <w:multiLevelType w:val="hybridMultilevel"/>
    <w:tmpl w:val="BF9A0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C8A3FC0"/>
    <w:multiLevelType w:val="hybridMultilevel"/>
    <w:tmpl w:val="202C92B4"/>
    <w:lvl w:ilvl="0" w:tplc="9454D7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D9D6251"/>
    <w:multiLevelType w:val="hybridMultilevel"/>
    <w:tmpl w:val="30B870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B21450"/>
    <w:multiLevelType w:val="hybridMultilevel"/>
    <w:tmpl w:val="0220029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9"/>
  </w:num>
  <w:num w:numId="5">
    <w:abstractNumId w:val="12"/>
  </w:num>
  <w:num w:numId="6">
    <w:abstractNumId w:val="17"/>
  </w:num>
  <w:num w:numId="7">
    <w:abstractNumId w:val="13"/>
  </w:num>
  <w:num w:numId="8">
    <w:abstractNumId w:val="9"/>
  </w:num>
  <w:num w:numId="9">
    <w:abstractNumId w:val="20"/>
  </w:num>
  <w:num w:numId="10">
    <w:abstractNumId w:val="23"/>
  </w:num>
  <w:num w:numId="11">
    <w:abstractNumId w:val="15"/>
  </w:num>
  <w:num w:numId="12">
    <w:abstractNumId w:val="10"/>
  </w:num>
  <w:num w:numId="13">
    <w:abstractNumId w:val="24"/>
  </w:num>
  <w:num w:numId="14">
    <w:abstractNumId w:val="6"/>
  </w:num>
  <w:num w:numId="15">
    <w:abstractNumId w:val="21"/>
  </w:num>
  <w:num w:numId="16">
    <w:abstractNumId w:val="7"/>
  </w:num>
  <w:num w:numId="17">
    <w:abstractNumId w:val="18"/>
  </w:num>
  <w:num w:numId="18">
    <w:abstractNumId w:val="3"/>
  </w:num>
  <w:num w:numId="19">
    <w:abstractNumId w:val="0"/>
  </w:num>
  <w:num w:numId="20">
    <w:abstractNumId w:val="16"/>
  </w:num>
  <w:num w:numId="21">
    <w:abstractNumId w:val="25"/>
  </w:num>
  <w:num w:numId="22">
    <w:abstractNumId w:val="11"/>
  </w:num>
  <w:num w:numId="23">
    <w:abstractNumId w:val="14"/>
  </w:num>
  <w:num w:numId="24">
    <w:abstractNumId w:val="8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0E0"/>
    <w:rsid w:val="00003A89"/>
    <w:rsid w:val="00007993"/>
    <w:rsid w:val="00013DC2"/>
    <w:rsid w:val="00014524"/>
    <w:rsid w:val="00027D89"/>
    <w:rsid w:val="00030F14"/>
    <w:rsid w:val="00057D9F"/>
    <w:rsid w:val="0006655D"/>
    <w:rsid w:val="000A0ED8"/>
    <w:rsid w:val="000A1467"/>
    <w:rsid w:val="000A646D"/>
    <w:rsid w:val="000E4EB3"/>
    <w:rsid w:val="000E695F"/>
    <w:rsid w:val="000F0111"/>
    <w:rsid w:val="000F3182"/>
    <w:rsid w:val="00117E22"/>
    <w:rsid w:val="00132FBB"/>
    <w:rsid w:val="001466F6"/>
    <w:rsid w:val="00174EEA"/>
    <w:rsid w:val="00190743"/>
    <w:rsid w:val="001937B8"/>
    <w:rsid w:val="001C5DEF"/>
    <w:rsid w:val="001D02E3"/>
    <w:rsid w:val="001D1A57"/>
    <w:rsid w:val="001D5BFF"/>
    <w:rsid w:val="001E3F94"/>
    <w:rsid w:val="001E7784"/>
    <w:rsid w:val="00203636"/>
    <w:rsid w:val="0021333A"/>
    <w:rsid w:val="00215F99"/>
    <w:rsid w:val="0024167F"/>
    <w:rsid w:val="00256213"/>
    <w:rsid w:val="00273B63"/>
    <w:rsid w:val="00280C86"/>
    <w:rsid w:val="002C04F6"/>
    <w:rsid w:val="002C408E"/>
    <w:rsid w:val="002C726A"/>
    <w:rsid w:val="002D234A"/>
    <w:rsid w:val="002F447F"/>
    <w:rsid w:val="002F77E3"/>
    <w:rsid w:val="00315F81"/>
    <w:rsid w:val="00364939"/>
    <w:rsid w:val="00377E37"/>
    <w:rsid w:val="003974F4"/>
    <w:rsid w:val="003A63A3"/>
    <w:rsid w:val="003B02A4"/>
    <w:rsid w:val="003B1C33"/>
    <w:rsid w:val="003B4DC0"/>
    <w:rsid w:val="003C1015"/>
    <w:rsid w:val="003C5146"/>
    <w:rsid w:val="003D0E28"/>
    <w:rsid w:val="00412E1A"/>
    <w:rsid w:val="00416293"/>
    <w:rsid w:val="00421E5B"/>
    <w:rsid w:val="00422C63"/>
    <w:rsid w:val="0042504E"/>
    <w:rsid w:val="004900E4"/>
    <w:rsid w:val="00493115"/>
    <w:rsid w:val="004A4AC6"/>
    <w:rsid w:val="004A533D"/>
    <w:rsid w:val="004B4E4E"/>
    <w:rsid w:val="004B66FB"/>
    <w:rsid w:val="004C4D78"/>
    <w:rsid w:val="004C6DB2"/>
    <w:rsid w:val="004C7212"/>
    <w:rsid w:val="004D1F6D"/>
    <w:rsid w:val="004D22FA"/>
    <w:rsid w:val="004D4B6C"/>
    <w:rsid w:val="004E01A5"/>
    <w:rsid w:val="004E1A6C"/>
    <w:rsid w:val="00507EC5"/>
    <w:rsid w:val="00510774"/>
    <w:rsid w:val="00516294"/>
    <w:rsid w:val="005271C7"/>
    <w:rsid w:val="005470E0"/>
    <w:rsid w:val="00555565"/>
    <w:rsid w:val="005715DF"/>
    <w:rsid w:val="00595EB4"/>
    <w:rsid w:val="00596C23"/>
    <w:rsid w:val="005A1AC3"/>
    <w:rsid w:val="005A6BA3"/>
    <w:rsid w:val="005B3062"/>
    <w:rsid w:val="005B43FB"/>
    <w:rsid w:val="005B7C72"/>
    <w:rsid w:val="005C4329"/>
    <w:rsid w:val="0061417E"/>
    <w:rsid w:val="00614B05"/>
    <w:rsid w:val="006418B3"/>
    <w:rsid w:val="00650CD0"/>
    <w:rsid w:val="0065178F"/>
    <w:rsid w:val="0065283E"/>
    <w:rsid w:val="006651DF"/>
    <w:rsid w:val="006732FB"/>
    <w:rsid w:val="00690E51"/>
    <w:rsid w:val="006A13C3"/>
    <w:rsid w:val="006A2ADD"/>
    <w:rsid w:val="006A5F9D"/>
    <w:rsid w:val="006B0194"/>
    <w:rsid w:val="006B15A2"/>
    <w:rsid w:val="006C1BC8"/>
    <w:rsid w:val="006E35E3"/>
    <w:rsid w:val="006E67E1"/>
    <w:rsid w:val="006F060D"/>
    <w:rsid w:val="006F0E59"/>
    <w:rsid w:val="00702EA6"/>
    <w:rsid w:val="0070675E"/>
    <w:rsid w:val="007102D1"/>
    <w:rsid w:val="00712CE2"/>
    <w:rsid w:val="00760EEF"/>
    <w:rsid w:val="007713FC"/>
    <w:rsid w:val="0078077F"/>
    <w:rsid w:val="00792C9E"/>
    <w:rsid w:val="007A77F8"/>
    <w:rsid w:val="007D3AEA"/>
    <w:rsid w:val="007D3CEC"/>
    <w:rsid w:val="007D3F94"/>
    <w:rsid w:val="007E2B20"/>
    <w:rsid w:val="00800358"/>
    <w:rsid w:val="0080405E"/>
    <w:rsid w:val="008048C1"/>
    <w:rsid w:val="00812747"/>
    <w:rsid w:val="0081274B"/>
    <w:rsid w:val="0082016B"/>
    <w:rsid w:val="0082396A"/>
    <w:rsid w:val="008431C3"/>
    <w:rsid w:val="008823A6"/>
    <w:rsid w:val="00892408"/>
    <w:rsid w:val="008935F2"/>
    <w:rsid w:val="008A0C56"/>
    <w:rsid w:val="008B3F88"/>
    <w:rsid w:val="008D5770"/>
    <w:rsid w:val="008D79CC"/>
    <w:rsid w:val="008E73B0"/>
    <w:rsid w:val="00905B3D"/>
    <w:rsid w:val="00914972"/>
    <w:rsid w:val="00946F92"/>
    <w:rsid w:val="009534FC"/>
    <w:rsid w:val="00955E99"/>
    <w:rsid w:val="00964241"/>
    <w:rsid w:val="009662E8"/>
    <w:rsid w:val="00974D50"/>
    <w:rsid w:val="009876FD"/>
    <w:rsid w:val="00987FF1"/>
    <w:rsid w:val="00997ADE"/>
    <w:rsid w:val="009B0017"/>
    <w:rsid w:val="009E5FF1"/>
    <w:rsid w:val="009F257A"/>
    <w:rsid w:val="009F3438"/>
    <w:rsid w:val="00A0047E"/>
    <w:rsid w:val="00A24067"/>
    <w:rsid w:val="00A319B3"/>
    <w:rsid w:val="00A31E24"/>
    <w:rsid w:val="00A359AC"/>
    <w:rsid w:val="00A35C93"/>
    <w:rsid w:val="00A401E1"/>
    <w:rsid w:val="00A40C9F"/>
    <w:rsid w:val="00A5144B"/>
    <w:rsid w:val="00A539A3"/>
    <w:rsid w:val="00A64CCF"/>
    <w:rsid w:val="00A74006"/>
    <w:rsid w:val="00A91E4F"/>
    <w:rsid w:val="00A93D98"/>
    <w:rsid w:val="00AB013F"/>
    <w:rsid w:val="00AB5CB0"/>
    <w:rsid w:val="00AB6B10"/>
    <w:rsid w:val="00AD3A76"/>
    <w:rsid w:val="00AE546B"/>
    <w:rsid w:val="00AE5AA3"/>
    <w:rsid w:val="00AF05B7"/>
    <w:rsid w:val="00B0340A"/>
    <w:rsid w:val="00B049C1"/>
    <w:rsid w:val="00B04C4D"/>
    <w:rsid w:val="00B0534A"/>
    <w:rsid w:val="00B274ED"/>
    <w:rsid w:val="00B312F8"/>
    <w:rsid w:val="00B31E08"/>
    <w:rsid w:val="00B417B7"/>
    <w:rsid w:val="00B455E8"/>
    <w:rsid w:val="00B649AF"/>
    <w:rsid w:val="00B74CFD"/>
    <w:rsid w:val="00B74F58"/>
    <w:rsid w:val="00BA029F"/>
    <w:rsid w:val="00BD076B"/>
    <w:rsid w:val="00BD49D3"/>
    <w:rsid w:val="00BE0375"/>
    <w:rsid w:val="00BE651F"/>
    <w:rsid w:val="00C01B76"/>
    <w:rsid w:val="00C12E36"/>
    <w:rsid w:val="00C14784"/>
    <w:rsid w:val="00C465D1"/>
    <w:rsid w:val="00C536AC"/>
    <w:rsid w:val="00C64170"/>
    <w:rsid w:val="00C85604"/>
    <w:rsid w:val="00C870BA"/>
    <w:rsid w:val="00C87240"/>
    <w:rsid w:val="00C92627"/>
    <w:rsid w:val="00CA61AD"/>
    <w:rsid w:val="00CD0555"/>
    <w:rsid w:val="00CD2CE7"/>
    <w:rsid w:val="00CD5626"/>
    <w:rsid w:val="00D01ACC"/>
    <w:rsid w:val="00D13D03"/>
    <w:rsid w:val="00D1617D"/>
    <w:rsid w:val="00D20719"/>
    <w:rsid w:val="00D35F77"/>
    <w:rsid w:val="00D4696B"/>
    <w:rsid w:val="00D50639"/>
    <w:rsid w:val="00D52E70"/>
    <w:rsid w:val="00D74BAA"/>
    <w:rsid w:val="00DA4B8A"/>
    <w:rsid w:val="00DA5AC3"/>
    <w:rsid w:val="00DE2A29"/>
    <w:rsid w:val="00E02416"/>
    <w:rsid w:val="00E0653B"/>
    <w:rsid w:val="00E21557"/>
    <w:rsid w:val="00E250B0"/>
    <w:rsid w:val="00E25C58"/>
    <w:rsid w:val="00E60EB1"/>
    <w:rsid w:val="00E71E47"/>
    <w:rsid w:val="00E77641"/>
    <w:rsid w:val="00E80355"/>
    <w:rsid w:val="00EB65AC"/>
    <w:rsid w:val="00EB6789"/>
    <w:rsid w:val="00ED5ECF"/>
    <w:rsid w:val="00EE5D2E"/>
    <w:rsid w:val="00EF2003"/>
    <w:rsid w:val="00F17BFE"/>
    <w:rsid w:val="00F20E4F"/>
    <w:rsid w:val="00F210B0"/>
    <w:rsid w:val="00F30F9E"/>
    <w:rsid w:val="00F316EA"/>
    <w:rsid w:val="00F325E6"/>
    <w:rsid w:val="00F50426"/>
    <w:rsid w:val="00F7640C"/>
    <w:rsid w:val="00F84256"/>
    <w:rsid w:val="00F8707F"/>
    <w:rsid w:val="00FE12FE"/>
    <w:rsid w:val="00FE25D1"/>
    <w:rsid w:val="00FE69BC"/>
    <w:rsid w:val="00FF446C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E0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70E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70E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5470E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70E0"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2C4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289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2017-07-03T18:58:00Z</dcterms:created>
  <dcterms:modified xsi:type="dcterms:W3CDTF">2017-07-18T09:38:00Z</dcterms:modified>
</cp:coreProperties>
</file>