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CE" w:rsidRDefault="00466FCE" w:rsidP="00BC45FE">
      <w:pPr>
        <w:tabs>
          <w:tab w:val="left" w:pos="2700"/>
        </w:tabs>
        <w:suppressAutoHyphens/>
        <w:spacing w:after="0"/>
        <w:jc w:val="right"/>
        <w:outlineLvl w:val="0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                                Załącznik do Uchwały Nr 27/2015</w:t>
      </w:r>
    </w:p>
    <w:p w:rsidR="00466FCE" w:rsidRDefault="00466FCE" w:rsidP="00BC45FE">
      <w:pPr>
        <w:tabs>
          <w:tab w:val="left" w:pos="2700"/>
        </w:tabs>
        <w:suppressAutoHyphens/>
        <w:spacing w:after="0"/>
        <w:jc w:val="right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Zarządu Powiatu w Węgorzewie</w:t>
      </w:r>
    </w:p>
    <w:p w:rsidR="00466FCE" w:rsidRDefault="00466FCE" w:rsidP="00BC45FE">
      <w:pPr>
        <w:tabs>
          <w:tab w:val="left" w:pos="2700"/>
        </w:tabs>
        <w:suppressAutoHyphens/>
        <w:spacing w:after="0"/>
        <w:jc w:val="right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 z dnia 10 czerwca 2015.r.</w:t>
      </w:r>
    </w:p>
    <w:p w:rsidR="00466FCE" w:rsidRDefault="00466FCE" w:rsidP="00F46414">
      <w:pPr>
        <w:spacing w:after="0" w:line="240" w:lineRule="auto"/>
        <w:jc w:val="center"/>
        <w:rPr>
          <w:b/>
          <w:sz w:val="28"/>
          <w:szCs w:val="28"/>
          <w:lang w:eastAsia="pl-PL"/>
        </w:rPr>
      </w:pPr>
    </w:p>
    <w:p w:rsidR="00466FCE" w:rsidRPr="00B808F3" w:rsidRDefault="00466FCE" w:rsidP="00F46414">
      <w:pPr>
        <w:spacing w:after="0" w:line="240" w:lineRule="auto"/>
        <w:jc w:val="center"/>
        <w:rPr>
          <w:b/>
          <w:sz w:val="28"/>
          <w:szCs w:val="28"/>
          <w:lang w:eastAsia="pl-PL"/>
        </w:rPr>
      </w:pPr>
      <w:r w:rsidRPr="00B808F3">
        <w:rPr>
          <w:b/>
          <w:sz w:val="28"/>
          <w:szCs w:val="28"/>
          <w:lang w:eastAsia="pl-PL"/>
        </w:rPr>
        <w:t xml:space="preserve">PROGRAM DZIAŁALNOŚCI  </w:t>
      </w:r>
    </w:p>
    <w:p w:rsidR="00466FCE" w:rsidRPr="00B808F3" w:rsidRDefault="00466FCE" w:rsidP="00F46414">
      <w:pPr>
        <w:spacing w:after="0" w:line="240" w:lineRule="auto"/>
        <w:jc w:val="center"/>
        <w:rPr>
          <w:b/>
          <w:sz w:val="28"/>
          <w:szCs w:val="28"/>
          <w:lang w:eastAsia="pl-PL"/>
        </w:rPr>
      </w:pPr>
      <w:r w:rsidRPr="00B808F3">
        <w:rPr>
          <w:b/>
          <w:sz w:val="28"/>
          <w:szCs w:val="28"/>
          <w:lang w:eastAsia="pl-PL"/>
        </w:rPr>
        <w:t>POWIATOWEGO DOMU SAMOPOMOCY W WĘGORZEWIE</w:t>
      </w:r>
    </w:p>
    <w:p w:rsidR="00466FCE" w:rsidRPr="00B808F3" w:rsidRDefault="00466FCE" w:rsidP="00F46414">
      <w:pPr>
        <w:spacing w:after="0" w:line="240" w:lineRule="auto"/>
        <w:jc w:val="center"/>
        <w:rPr>
          <w:b/>
          <w:sz w:val="28"/>
          <w:szCs w:val="28"/>
          <w:lang w:eastAsia="pl-PL"/>
        </w:rPr>
      </w:pPr>
      <w:r w:rsidRPr="00B808F3">
        <w:rPr>
          <w:b/>
          <w:sz w:val="28"/>
          <w:szCs w:val="28"/>
          <w:lang w:eastAsia="pl-PL"/>
        </w:rPr>
        <w:t>DLA TYPU DOMU A, B, C</w:t>
      </w:r>
    </w:p>
    <w:p w:rsidR="00466FCE" w:rsidRPr="00B808F3" w:rsidRDefault="00466FCE" w:rsidP="00520038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B808F3">
        <w:rPr>
          <w:b/>
          <w:sz w:val="28"/>
          <w:szCs w:val="28"/>
          <w:lang w:eastAsia="pl-PL"/>
        </w:rPr>
        <w:t>Celem działalności</w:t>
      </w:r>
      <w:r w:rsidRPr="00B808F3">
        <w:rPr>
          <w:sz w:val="24"/>
          <w:szCs w:val="24"/>
          <w:lang w:eastAsia="pl-PL"/>
        </w:rPr>
        <w:t xml:space="preserve"> Domu jest utrzymanie osoby w jej naturalnym środowisku społecznym i rodzinnym poprzez udzielanie wsparcia psychicznego, pomocy w zaspokajaniu potrzeb bytowych, zdrowotnych, edukacyjnych i społecznych oraz zapewnienie osobom korzystającym ze świadczeń Domu rehabilitacji społecznej obejmującej różnorodne formy treningów umiejętności społecznych oraz elementy terapii zajęciowej, a także podtrzymywanie i rozwijanie u osób z zaburzeniami psychicznymi umiejętności niezbędnych do samodzielnego życia, podejmowanie działań w celu przygotowania do podjęcia pracy, służenie partnerską radą i pomocą w sprawach związanych ze współżyciem społecznym, gospodarowaniem pieniędzmi, załatwieniem spraw poza Domem, wykonywaniem różnych zajęć i prac, aktywnym spędzaniem czasu wolnego,  motywowaniem do pracy przez wykorzystanie posiadanych umiejętności, utrzymaniem kontaktów z rodziną i przyjaciółmi. </w:t>
      </w:r>
    </w:p>
    <w:p w:rsidR="00466FCE" w:rsidRPr="00B808F3" w:rsidRDefault="00466FCE" w:rsidP="00F46414">
      <w:pPr>
        <w:spacing w:after="0"/>
        <w:rPr>
          <w:sz w:val="24"/>
          <w:szCs w:val="24"/>
          <w:lang w:eastAsia="pl-PL"/>
        </w:rPr>
      </w:pPr>
      <w:r w:rsidRPr="00B808F3">
        <w:rPr>
          <w:b/>
          <w:bCs/>
          <w:sz w:val="28"/>
          <w:szCs w:val="28"/>
          <w:lang w:eastAsia="pl-PL"/>
        </w:rPr>
        <w:t>Podstawą działalności Domu</w:t>
      </w:r>
      <w:r w:rsidRPr="00B808F3">
        <w:rPr>
          <w:sz w:val="24"/>
          <w:szCs w:val="24"/>
          <w:lang w:eastAsia="pl-PL"/>
        </w:rPr>
        <w:t xml:space="preserve"> są:</w:t>
      </w:r>
      <w:r w:rsidRPr="00B808F3">
        <w:rPr>
          <w:sz w:val="28"/>
          <w:szCs w:val="28"/>
          <w:lang w:eastAsia="pl-PL"/>
        </w:rPr>
        <w:br/>
      </w:r>
      <w:r w:rsidRPr="00B808F3">
        <w:rPr>
          <w:sz w:val="24"/>
          <w:szCs w:val="24"/>
          <w:lang w:eastAsia="pl-PL"/>
        </w:rPr>
        <w:t>- Ustawa o pomocy społecznej z dnia 12 marca 2004r</w:t>
      </w:r>
      <w:r>
        <w:rPr>
          <w:sz w:val="24"/>
          <w:szCs w:val="24"/>
          <w:lang w:eastAsia="pl-PL"/>
        </w:rPr>
        <w:t>. /tekst jednolity: Dz.U. z 2015 r. poz. 163</w:t>
      </w:r>
      <w:bookmarkStart w:id="0" w:name="_GoBack"/>
      <w:bookmarkEnd w:id="0"/>
      <w:r w:rsidRPr="00B808F3">
        <w:rPr>
          <w:sz w:val="24"/>
          <w:szCs w:val="24"/>
          <w:lang w:eastAsia="pl-PL"/>
        </w:rPr>
        <w:t>/</w:t>
      </w:r>
      <w:r w:rsidRPr="00B808F3">
        <w:rPr>
          <w:color w:val="000000"/>
          <w:sz w:val="24"/>
          <w:szCs w:val="24"/>
          <w:lang w:eastAsia="pl-PL"/>
        </w:rPr>
        <w:t xml:space="preserve">, </w:t>
      </w:r>
    </w:p>
    <w:p w:rsidR="00466FCE" w:rsidRPr="00B808F3" w:rsidRDefault="00466FCE" w:rsidP="00F46414">
      <w:pPr>
        <w:spacing w:after="0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- uchwała Nr XLIV/302/2005. Rady Powiatu w Węgorzewie w sprawie utworzenia jednostki organizacyjnej: ośrodka wsparcia dla osób z zaburzeniami psychicznymi pod nazwą Powiatowy Dom Samopomocy.</w:t>
      </w:r>
    </w:p>
    <w:p w:rsidR="00466FCE" w:rsidRPr="00B808F3" w:rsidRDefault="00466FCE" w:rsidP="00F46414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- Rozporządzenie Ministra Pracy i Polityki Społecznej z dnia 9 grudnia 2010r. w sprawie środowiskowych domów samopomocy (Dz.U. z 2010r., Nr 238, poz.1586, ze zm.).</w:t>
      </w:r>
    </w:p>
    <w:p w:rsidR="00466FCE" w:rsidRPr="00B808F3" w:rsidRDefault="00466FCE" w:rsidP="00F46414">
      <w:pPr>
        <w:spacing w:after="0"/>
        <w:jc w:val="both"/>
        <w:rPr>
          <w:sz w:val="24"/>
          <w:szCs w:val="24"/>
          <w:lang w:eastAsia="pl-PL"/>
        </w:rPr>
      </w:pPr>
    </w:p>
    <w:p w:rsidR="00466FCE" w:rsidRPr="00B808F3" w:rsidRDefault="00466FCE" w:rsidP="00F46414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Powiatowy Dom Samopomocy w Węgorzewie jest</w:t>
      </w:r>
      <w:r w:rsidRPr="00B808F3">
        <w:rPr>
          <w:b/>
          <w:sz w:val="24"/>
          <w:szCs w:val="24"/>
          <w:lang w:eastAsia="pl-PL"/>
        </w:rPr>
        <w:t xml:space="preserve"> domem typu ABC</w:t>
      </w:r>
      <w:r w:rsidRPr="00B808F3">
        <w:rPr>
          <w:sz w:val="28"/>
          <w:szCs w:val="28"/>
          <w:lang w:eastAsia="pl-PL"/>
        </w:rPr>
        <w:t xml:space="preserve">. </w:t>
      </w:r>
      <w:r w:rsidRPr="00B808F3">
        <w:rPr>
          <w:sz w:val="24"/>
          <w:szCs w:val="24"/>
          <w:lang w:eastAsia="pl-PL"/>
        </w:rPr>
        <w:t xml:space="preserve">Przeznaczony jest dla osób przewlekle psychicznie chorych, osób upośledzonych umysłowo oraz osób wykazujących inne przewlekłe zaburzenia czynności psychicznych. Statutowa liczba uczestników od września 2010r. to </w:t>
      </w:r>
      <w:r w:rsidRPr="00B808F3">
        <w:rPr>
          <w:b/>
          <w:sz w:val="24"/>
          <w:szCs w:val="24"/>
          <w:lang w:eastAsia="pl-PL"/>
        </w:rPr>
        <w:t xml:space="preserve">32 osoby </w:t>
      </w:r>
      <w:r w:rsidRPr="00B808F3">
        <w:rPr>
          <w:sz w:val="24"/>
          <w:szCs w:val="24"/>
          <w:lang w:eastAsia="pl-PL"/>
        </w:rPr>
        <w:t>.</w:t>
      </w:r>
    </w:p>
    <w:p w:rsidR="00466FCE" w:rsidRPr="00B808F3" w:rsidRDefault="00466FCE" w:rsidP="00F46414">
      <w:pPr>
        <w:spacing w:after="0"/>
        <w:rPr>
          <w:sz w:val="28"/>
          <w:szCs w:val="28"/>
          <w:lang w:eastAsia="pl-PL"/>
        </w:rPr>
      </w:pPr>
    </w:p>
    <w:p w:rsidR="00466FCE" w:rsidRPr="00B808F3" w:rsidRDefault="00466FCE" w:rsidP="00F46414">
      <w:pPr>
        <w:spacing w:after="0"/>
        <w:jc w:val="both"/>
        <w:rPr>
          <w:b/>
          <w:sz w:val="28"/>
          <w:szCs w:val="28"/>
          <w:lang w:eastAsia="pl-PL"/>
        </w:rPr>
      </w:pPr>
      <w:r w:rsidRPr="00B808F3">
        <w:rPr>
          <w:b/>
          <w:sz w:val="28"/>
          <w:szCs w:val="28"/>
          <w:lang w:eastAsia="pl-PL"/>
        </w:rPr>
        <w:t xml:space="preserve">Cele szczegółowe działania domu </w:t>
      </w:r>
    </w:p>
    <w:p w:rsidR="00466FCE" w:rsidRPr="00B808F3" w:rsidRDefault="00466FCE" w:rsidP="00F46414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 xml:space="preserve"> Działania Domu:</w:t>
      </w:r>
    </w:p>
    <w:p w:rsidR="00466FCE" w:rsidRPr="00B808F3" w:rsidRDefault="00466FCE" w:rsidP="00F46414">
      <w:pPr>
        <w:numPr>
          <w:ilvl w:val="0"/>
          <w:numId w:val="2"/>
        </w:num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organizować całokształt spraw zmierzających do realizacji usług w ramach indywidualnych lub zespołowych treningów samoobsługi i treningów umiejętności społecznych zgodnie z indywidualnymi planami postępowania wspierająco-aktywizującego każdego uczestnika,</w:t>
      </w:r>
    </w:p>
    <w:p w:rsidR="00466FCE" w:rsidRPr="00B808F3" w:rsidRDefault="00466FCE" w:rsidP="00F46414">
      <w:pPr>
        <w:numPr>
          <w:ilvl w:val="0"/>
          <w:numId w:val="2"/>
        </w:num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pomagać w dostępie do niezbędnych świadczeń zdrowotnych,</w:t>
      </w:r>
    </w:p>
    <w:p w:rsidR="00466FCE" w:rsidRPr="00B808F3" w:rsidRDefault="00466FCE" w:rsidP="00F46414">
      <w:pPr>
        <w:numPr>
          <w:ilvl w:val="0"/>
          <w:numId w:val="2"/>
        </w:num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prowadzić profilaktykę w zakresie zdrowia psychicznego i somatycznego,</w:t>
      </w:r>
    </w:p>
    <w:p w:rsidR="00466FCE" w:rsidRPr="00B808F3" w:rsidRDefault="00466FCE" w:rsidP="00F46414">
      <w:pPr>
        <w:numPr>
          <w:ilvl w:val="0"/>
          <w:numId w:val="2"/>
        </w:num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zapewnić możliwość skorzystania z posiłku przygotowanego w ramach treningu kulinarnego w czasie pobytu,</w:t>
      </w:r>
    </w:p>
    <w:p w:rsidR="00466FCE" w:rsidRPr="00B808F3" w:rsidRDefault="00466FCE" w:rsidP="00F46414">
      <w:pPr>
        <w:numPr>
          <w:ilvl w:val="0"/>
          <w:numId w:val="2"/>
        </w:num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zapewnić możliwość skorzystania z usługi transportowej, polegającej na dowożeniu na zajęcia w wyznaczone dni przez Kierownika PDS,</w:t>
      </w:r>
    </w:p>
    <w:p w:rsidR="00466FCE" w:rsidRPr="00B808F3" w:rsidRDefault="00466FCE" w:rsidP="00F46414">
      <w:pPr>
        <w:numPr>
          <w:ilvl w:val="0"/>
          <w:numId w:val="2"/>
        </w:num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udzielać kompleksowej pomocy przy rozwiązywaniu spraw i problemów,</w:t>
      </w:r>
    </w:p>
    <w:p w:rsidR="00466FCE" w:rsidRPr="00B808F3" w:rsidRDefault="00466FCE" w:rsidP="00F46414">
      <w:pPr>
        <w:numPr>
          <w:ilvl w:val="0"/>
          <w:numId w:val="2"/>
        </w:num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pomagać w załatwianiu spraw urzędowych,</w:t>
      </w:r>
    </w:p>
    <w:p w:rsidR="00466FCE" w:rsidRPr="00B808F3" w:rsidRDefault="00466FCE" w:rsidP="00F46414">
      <w:pPr>
        <w:numPr>
          <w:ilvl w:val="0"/>
          <w:numId w:val="2"/>
        </w:num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współpracować z rodziną w zakresie kształtowania odpowiednich postaw wobec uczestnika oraz innymi osobami lub podmiotami  działającymi w obszarze udzielania pomocy, w zakresie niezbędnym, gwarantującym jak największą efektywność wspólnie podejmowanych oraz realizowanych działań na rzecz uczestników,</w:t>
      </w:r>
    </w:p>
    <w:p w:rsidR="00466FCE" w:rsidRPr="00B808F3" w:rsidRDefault="00466FCE" w:rsidP="00F46414">
      <w:pPr>
        <w:numPr>
          <w:ilvl w:val="0"/>
          <w:numId w:val="2"/>
        </w:num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dbać o bezpieczne i higieniczne warunki pobytu,</w:t>
      </w:r>
    </w:p>
    <w:p w:rsidR="00466FCE" w:rsidRPr="00B808F3" w:rsidRDefault="00466FCE" w:rsidP="00F46414">
      <w:pPr>
        <w:numPr>
          <w:ilvl w:val="0"/>
          <w:numId w:val="2"/>
        </w:num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zapewnić właściwy poziom usług,</w:t>
      </w:r>
    </w:p>
    <w:p w:rsidR="00466FCE" w:rsidRPr="00B808F3" w:rsidRDefault="00466FCE" w:rsidP="00F46414">
      <w:pPr>
        <w:numPr>
          <w:ilvl w:val="0"/>
          <w:numId w:val="2"/>
        </w:num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dążyć do poprawy jakości życia uczestników,</w:t>
      </w:r>
    </w:p>
    <w:p w:rsidR="00466FCE" w:rsidRPr="00B808F3" w:rsidRDefault="00466FCE" w:rsidP="00F46414">
      <w:pPr>
        <w:numPr>
          <w:ilvl w:val="0"/>
          <w:numId w:val="2"/>
        </w:num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prowadzić zajęcia z zakresu terapii zajęciowej przygotowujące do uczestnictwa w warsztatach terapii zajęciowej lub podjęcia zatrudnienia,</w:t>
      </w:r>
    </w:p>
    <w:p w:rsidR="00466FCE" w:rsidRPr="00B808F3" w:rsidRDefault="00466FCE" w:rsidP="00F46414">
      <w:pPr>
        <w:numPr>
          <w:ilvl w:val="0"/>
          <w:numId w:val="2"/>
        </w:num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pozyskiwać fundusze pomocowe na potrzeby ponad standardowych zadań</w:t>
      </w:r>
    </w:p>
    <w:p w:rsidR="00466FCE" w:rsidRPr="00B808F3" w:rsidRDefault="00466FCE" w:rsidP="00F46414">
      <w:pPr>
        <w:spacing w:after="0"/>
        <w:jc w:val="both"/>
        <w:rPr>
          <w:b/>
          <w:sz w:val="28"/>
          <w:szCs w:val="28"/>
          <w:lang w:eastAsia="pl-PL"/>
        </w:rPr>
      </w:pPr>
    </w:p>
    <w:p w:rsidR="00466FCE" w:rsidRPr="00B808F3" w:rsidRDefault="00466FCE" w:rsidP="00F46414">
      <w:pPr>
        <w:spacing w:after="0"/>
        <w:jc w:val="both"/>
        <w:rPr>
          <w:b/>
          <w:sz w:val="28"/>
          <w:szCs w:val="28"/>
          <w:lang w:eastAsia="pl-PL"/>
        </w:rPr>
      </w:pPr>
      <w:r w:rsidRPr="00B808F3">
        <w:rPr>
          <w:b/>
          <w:sz w:val="28"/>
          <w:szCs w:val="28"/>
          <w:lang w:eastAsia="pl-PL"/>
        </w:rPr>
        <w:t>Formy działalności</w:t>
      </w:r>
    </w:p>
    <w:p w:rsidR="00466FCE" w:rsidRPr="00B808F3" w:rsidRDefault="00466FCE" w:rsidP="00F46414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 xml:space="preserve">Powiatowy Dom Samopomocy w Węgorzewie w celu zapewnienia integracji społecznej uczestników stale </w:t>
      </w:r>
      <w:r w:rsidRPr="00B808F3">
        <w:rPr>
          <w:b/>
          <w:sz w:val="24"/>
          <w:szCs w:val="24"/>
          <w:lang w:eastAsia="pl-PL"/>
        </w:rPr>
        <w:t>współpracuje</w:t>
      </w:r>
      <w:r w:rsidRPr="00B808F3">
        <w:rPr>
          <w:sz w:val="24"/>
          <w:szCs w:val="24"/>
          <w:lang w:eastAsia="pl-PL"/>
        </w:rPr>
        <w:t xml:space="preserve"> z rodzinami uczestników. Pracownik socjalny  regularnie rozmawia z członkami rodzin podczas przeprowadzania aktualizacji wywiadów środowiskowych. Częste są również kontakty telefoniczne oraz osobiste rozmowy indywidualne zawsze wtedy, gdy zachodzi taka potrzeba. </w:t>
      </w:r>
    </w:p>
    <w:p w:rsidR="00466FCE" w:rsidRPr="00B808F3" w:rsidRDefault="00466FCE" w:rsidP="00F46414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 xml:space="preserve">Dzięki częstemu kontaktowi pracowników PDS z rodzinami, możliwa jest bieżąca wymiana informacji dotyczących  zdrowia  i samopoczucia uczestników, jak i aktualnych problemów,  na które napotykają uczestnicy i ich bliscy. </w:t>
      </w:r>
      <w:r>
        <w:rPr>
          <w:sz w:val="24"/>
          <w:szCs w:val="24"/>
          <w:lang w:eastAsia="pl-PL"/>
        </w:rPr>
        <w:t>Ponadto p</w:t>
      </w:r>
      <w:r w:rsidRPr="00B808F3">
        <w:rPr>
          <w:sz w:val="24"/>
          <w:szCs w:val="24"/>
          <w:lang w:eastAsia="pl-PL"/>
        </w:rPr>
        <w:t xml:space="preserve">racownik socjalny udziela pomocy w zakresie rozwiązywania spraw i problemów życiowych domowników. Często jest mediatorem przy rozwiązywaniu różnych problemów. Wzmacnia i pobudza aktywność społeczną, inicjuje nowe formy udzielania pomocy. </w:t>
      </w:r>
    </w:p>
    <w:p w:rsidR="00466FCE" w:rsidRPr="00B808F3" w:rsidRDefault="00466FCE" w:rsidP="00F46414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 xml:space="preserve">Placówka współpracuje z różnymi urzędami i instytucjami. Najczęściej potrzebny jest kontakt  z Miejsko-Gminnym Ośrodkiem Pomocy Społecznej oraz z Powiatowym Centrum Pomocy Rodzinie w Węgorzewie. Pracownik socjalny udziela uczestnikom informacji o świadczeniach, które można uzyskać z ośrodków pomocy społecznej  i PCPR. W miarę potrzeb pomaga też w przygotowaniu i wypełnianiu niezbędnych dokumentów. Współpracujące instytucje są także pomocne w pozyskiwaniu nowych osób do PDS. Jednak przede wszystkim istotna jest możliwość  podjęcia współdziałania mającego skoordynować działania pomocowe w każdym indywidualnym przypadku. </w:t>
      </w:r>
    </w:p>
    <w:p w:rsidR="00466FCE" w:rsidRPr="00B808F3" w:rsidRDefault="00466FCE" w:rsidP="00F46414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Wśród jednostek ochrony zdrowia najbardziej niezbędna jest współpraca z Poradnią Zdrowia Psychicznego oraz ze Szpitalem Psychiatrycznym w Węgorzewie. Daje to możliwość uzyskania aktualnych informacji o stanie zdrowia uczestników oraz o systematyczności ich leczenia. Wczesne wykrycie niepokojących i nasilających się objawów choroby, umożliwia podjęcie rozmów z chorym, mających skłonić go do hospitalizacji .</w:t>
      </w:r>
    </w:p>
    <w:p w:rsidR="00466FCE" w:rsidRPr="00B808F3" w:rsidRDefault="00466FCE" w:rsidP="00F46414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PDS chętnie bierze aktywny udział w różnorodnych imprezach organizowanych  przez zaprzyjaźnione placówki. Udział w tych licznych imprezach ma dwojakie oddziaływania integracyjne. Daje to uczestnikom naszej placówki możliwość poznawania osób niepełnosprawnych z innych placówek. Skutkuje to nawiązywaniem nowych znajomości, a czasem nawet przyjaźni. Uczestnictwo w tego rodzaju spotkaniach spełnia  też bardzo ważną rolę w integracji naszych uczestników ze środowiskiem lokalnym.  Efektem tych imprez jest obalanie stereotypów na temat ludzi chorych psychicznie i niepełnosprawnych intelektualnie. Przeciwdziała to ich wyizolowaniu i stygmatyzacji. W efekcie chętniej i łatwiej wtapiają się oni w społeczność lokalną, chętniej i aktywniej uczestniczą w życiu kulturalnym miasta, doświadczają poczucia więzi z innymi ludźmi. Czując przychylność otoczenia odważniej wychodzą z domów. Następuje znaczna zmiana w społecznym funkcjonowaniu. Są ośmieleni, następuje stopniowa redukcja napięcia lękowego i strachu przed innymi.  W konsekwencji zachęca to ich do podnoszenia swoich kompetencji społecznych (m.in. samodzielności i zaradności w załatwianiu swoich spraw w rożnych urzędach i instytucjach). Przełamują niechęć i lęk przed nawiązywaniem kontaktów interpersonalnych.  Zmniejszeniu ulega deficyt umiejętności społecznych  czego efektem jest podniesienia samooceny i poczucia własnej wartości, co w sposób istotny wpływa na jakość życia uczestników.</w:t>
      </w:r>
    </w:p>
    <w:p w:rsidR="00466FCE" w:rsidRPr="00B808F3" w:rsidRDefault="00466FCE" w:rsidP="00F46414">
      <w:pPr>
        <w:spacing w:after="12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 xml:space="preserve">Ponadto  PDS korzysta z usług  </w:t>
      </w:r>
      <w:r w:rsidRPr="00B808F3">
        <w:rPr>
          <w:bCs/>
          <w:sz w:val="24"/>
          <w:szCs w:val="24"/>
          <w:lang w:eastAsia="pl-PL"/>
        </w:rPr>
        <w:t>psychologa i psychiatry w ramach posiadanych środków finansowych</w:t>
      </w:r>
      <w:r w:rsidRPr="00B808F3">
        <w:rPr>
          <w:sz w:val="24"/>
          <w:szCs w:val="24"/>
          <w:lang w:eastAsia="pl-PL"/>
        </w:rPr>
        <w:t>. Psychiatra utrzymuje bieżący kontakt z uczestnikami Domu, w tym udziela porad lekarskich, natomiast psycholog poznaje uczestników Domu pod kątem rodzaju schorzenia i stopnia zaburzeń osobowości, w tym prowadzi badania psychologiczne.</w:t>
      </w:r>
    </w:p>
    <w:p w:rsidR="00466FCE" w:rsidRPr="00B808F3" w:rsidRDefault="00466FCE" w:rsidP="00F46414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Powiatowy Dom Samopomocy w Węgorzewie prowadzi kronikę, która jest świadectwem naszej działalności.</w:t>
      </w:r>
    </w:p>
    <w:p w:rsidR="00466FCE" w:rsidRPr="00B808F3" w:rsidRDefault="00466FCE" w:rsidP="00F46414">
      <w:pPr>
        <w:spacing w:after="0"/>
        <w:jc w:val="both"/>
        <w:rPr>
          <w:sz w:val="24"/>
          <w:szCs w:val="24"/>
          <w:lang w:eastAsia="pl-PL"/>
        </w:rPr>
      </w:pPr>
    </w:p>
    <w:p w:rsidR="00466FCE" w:rsidRPr="00B808F3" w:rsidRDefault="00466FCE" w:rsidP="00F46414">
      <w:pPr>
        <w:spacing w:after="0"/>
        <w:jc w:val="both"/>
        <w:rPr>
          <w:sz w:val="28"/>
          <w:szCs w:val="28"/>
          <w:lang w:eastAsia="pl-PL"/>
        </w:rPr>
      </w:pPr>
      <w:r w:rsidRPr="00B808F3">
        <w:rPr>
          <w:b/>
          <w:sz w:val="28"/>
          <w:szCs w:val="28"/>
          <w:lang w:eastAsia="pl-PL"/>
        </w:rPr>
        <w:t xml:space="preserve">Formy i metody prowadzonej działalności terapeutycznej – </w:t>
      </w:r>
      <w:r w:rsidRPr="00B808F3">
        <w:rPr>
          <w:sz w:val="28"/>
          <w:szCs w:val="28"/>
          <w:lang w:eastAsia="pl-PL"/>
        </w:rPr>
        <w:t xml:space="preserve">w odniesieniu do </w:t>
      </w:r>
      <w:r w:rsidRPr="00B808F3">
        <w:rPr>
          <w:b/>
          <w:sz w:val="28"/>
          <w:szCs w:val="28"/>
          <w:lang w:eastAsia="pl-PL"/>
        </w:rPr>
        <w:t>domu typu A oraz C</w:t>
      </w:r>
      <w:r w:rsidRPr="00B808F3">
        <w:rPr>
          <w:sz w:val="28"/>
          <w:szCs w:val="28"/>
          <w:lang w:eastAsia="pl-PL"/>
        </w:rPr>
        <w:t xml:space="preserve"> tj. osób przewlekle psychicznie chorych oraz wykazujących inne zaburzenia czynności psychicznych</w:t>
      </w:r>
    </w:p>
    <w:p w:rsidR="00466FCE" w:rsidRPr="00B808F3" w:rsidRDefault="00466FCE" w:rsidP="00F46414">
      <w:pPr>
        <w:spacing w:after="0"/>
        <w:jc w:val="both"/>
        <w:rPr>
          <w:b/>
          <w:sz w:val="28"/>
          <w:szCs w:val="28"/>
          <w:lang w:eastAsia="pl-PL"/>
        </w:rPr>
      </w:pPr>
    </w:p>
    <w:p w:rsidR="00466FCE" w:rsidRPr="00B808F3" w:rsidRDefault="00466FCE" w:rsidP="00F46414">
      <w:pPr>
        <w:spacing w:line="240" w:lineRule="auto"/>
        <w:jc w:val="both"/>
        <w:rPr>
          <w:b/>
          <w:sz w:val="24"/>
          <w:szCs w:val="24"/>
        </w:rPr>
      </w:pPr>
      <w:r w:rsidRPr="00B808F3">
        <w:rPr>
          <w:b/>
          <w:sz w:val="24"/>
          <w:szCs w:val="24"/>
        </w:rPr>
        <w:t>Trening funkcjonowania w codziennym życiu</w:t>
      </w:r>
    </w:p>
    <w:p w:rsidR="00466FCE" w:rsidRPr="00B808F3" w:rsidRDefault="00466FCE" w:rsidP="00F92A73">
      <w:pPr>
        <w:spacing w:line="240" w:lineRule="auto"/>
        <w:jc w:val="both"/>
        <w:rPr>
          <w:sz w:val="24"/>
          <w:szCs w:val="24"/>
        </w:rPr>
      </w:pPr>
      <w:r w:rsidRPr="00B808F3">
        <w:rPr>
          <w:sz w:val="24"/>
          <w:szCs w:val="24"/>
        </w:rPr>
        <w:t>-  trening dbałości o wygląd zewnętrzny i nauka higieny, który ma na celu nabycie umiejętności związanych z higieną osobistą oraz tego, w jaki sposób należy pamiętać o tych czynnościach,</w:t>
      </w:r>
    </w:p>
    <w:p w:rsidR="00466FCE" w:rsidRPr="00B808F3" w:rsidRDefault="00466FCE" w:rsidP="00F92A73">
      <w:pPr>
        <w:spacing w:line="240" w:lineRule="auto"/>
        <w:jc w:val="both"/>
        <w:rPr>
          <w:sz w:val="24"/>
          <w:szCs w:val="24"/>
        </w:rPr>
      </w:pPr>
      <w:r w:rsidRPr="00B808F3">
        <w:rPr>
          <w:sz w:val="24"/>
          <w:szCs w:val="24"/>
        </w:rPr>
        <w:t>- trening kulinarny, mający na celu opanowanie oraz doskonalenie umiejętności planowania, przygotowywania posiłków, rozwijanie umiejętności pracy w grupie,</w:t>
      </w:r>
    </w:p>
    <w:p w:rsidR="00466FCE" w:rsidRDefault="00466FCE" w:rsidP="00F46414">
      <w:pPr>
        <w:spacing w:line="240" w:lineRule="auto"/>
        <w:jc w:val="both"/>
        <w:rPr>
          <w:sz w:val="24"/>
          <w:szCs w:val="24"/>
        </w:rPr>
      </w:pPr>
      <w:r w:rsidRPr="00B808F3">
        <w:rPr>
          <w:sz w:val="24"/>
          <w:szCs w:val="24"/>
        </w:rPr>
        <w:t>- trening umiejętności praktycznych, ma na celu nabycia umiejętności posługiwania się sprzętem AGD i RTV oraz umiejętności wykonywania czynności niezbędnych i przydatnych w codziennym życiu (sprzątanie, pranie, dbanie o rośliny doniczkowe, prace na zewnątrz budynku, szycie na maszynie, szycie ręczne),</w:t>
      </w:r>
    </w:p>
    <w:p w:rsidR="00466FCE" w:rsidRPr="00B808F3" w:rsidRDefault="00466FCE" w:rsidP="00F46414">
      <w:pPr>
        <w:spacing w:line="240" w:lineRule="auto"/>
        <w:jc w:val="both"/>
        <w:rPr>
          <w:sz w:val="24"/>
          <w:szCs w:val="24"/>
        </w:rPr>
      </w:pPr>
    </w:p>
    <w:p w:rsidR="00466FCE" w:rsidRPr="00B808F3" w:rsidRDefault="00466FCE" w:rsidP="00F46414">
      <w:pPr>
        <w:spacing w:line="240" w:lineRule="auto"/>
        <w:jc w:val="both"/>
        <w:rPr>
          <w:b/>
          <w:sz w:val="24"/>
          <w:szCs w:val="24"/>
        </w:rPr>
      </w:pPr>
      <w:r w:rsidRPr="00B808F3">
        <w:rPr>
          <w:b/>
          <w:sz w:val="24"/>
          <w:szCs w:val="24"/>
        </w:rPr>
        <w:t>Trening budżetowy</w:t>
      </w:r>
    </w:p>
    <w:p w:rsidR="00466FCE" w:rsidRPr="00B808F3" w:rsidRDefault="00466FCE" w:rsidP="00F46414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  <w:lang w:eastAsia="pl-PL"/>
        </w:rPr>
        <w:t xml:space="preserve">W ramach </w:t>
      </w:r>
      <w:r w:rsidRPr="00B808F3">
        <w:rPr>
          <w:sz w:val="24"/>
          <w:szCs w:val="24"/>
          <w:lang w:eastAsia="pl-PL"/>
        </w:rPr>
        <w:t>trening</w:t>
      </w:r>
      <w:r>
        <w:rPr>
          <w:sz w:val="24"/>
          <w:szCs w:val="24"/>
          <w:lang w:eastAsia="pl-PL"/>
        </w:rPr>
        <w:t>u budżetowego</w:t>
      </w:r>
      <w:r w:rsidRPr="00B808F3">
        <w:rPr>
          <w:sz w:val="24"/>
          <w:szCs w:val="24"/>
          <w:lang w:eastAsia="pl-PL"/>
        </w:rPr>
        <w:t xml:space="preserve">, uczestnicy poznają wartość pieniądza, uczą się robienia zakupów, przygotowywania listy potrzebnych artykułów m.in. do treningów kulinarnych, rozpoznawania przydatności do użycia, orientacji w cenach i dokonania obliczeń, zapoznanie się ze sklepami w mieście i udzielania informacji, gdzie można </w:t>
      </w:r>
      <w:r>
        <w:rPr>
          <w:sz w:val="24"/>
          <w:szCs w:val="24"/>
          <w:lang w:eastAsia="pl-PL"/>
        </w:rPr>
        <w:t>nabyć konkretne grupy artykułów.</w:t>
      </w:r>
    </w:p>
    <w:p w:rsidR="00466FCE" w:rsidRPr="00B808F3" w:rsidRDefault="00466FCE" w:rsidP="00273A3C">
      <w:pPr>
        <w:spacing w:line="240" w:lineRule="auto"/>
        <w:jc w:val="both"/>
        <w:rPr>
          <w:b/>
          <w:sz w:val="24"/>
          <w:szCs w:val="24"/>
        </w:rPr>
      </w:pPr>
      <w:r w:rsidRPr="00B808F3">
        <w:rPr>
          <w:b/>
          <w:sz w:val="24"/>
          <w:szCs w:val="24"/>
        </w:rPr>
        <w:t>Trening umiejętności spędzania czasu wolnego</w:t>
      </w:r>
    </w:p>
    <w:p w:rsidR="00466FCE" w:rsidRPr="00B808F3" w:rsidRDefault="00466FCE" w:rsidP="00B808F3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- rozwijanie zainteresowań indywidualnych uczestników poprzez wskazywanie ciekawych pozycji książkowych, artykułów, audycji telewizyjnych, stron internetowych</w:t>
      </w:r>
      <w:r>
        <w:rPr>
          <w:sz w:val="24"/>
          <w:szCs w:val="24"/>
          <w:lang w:eastAsia="pl-PL"/>
        </w:rPr>
        <w:t>,</w:t>
      </w:r>
    </w:p>
    <w:p w:rsidR="00466FCE" w:rsidRPr="00B808F3" w:rsidRDefault="00466FCE" w:rsidP="00B808F3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- rozwijanie umiejętności korzystania z takich form spędzania wolnego czasu jak: udział w imprezach kulturalnych, towarzyskich i sportowych</w:t>
      </w:r>
      <w:r>
        <w:rPr>
          <w:sz w:val="24"/>
          <w:szCs w:val="24"/>
          <w:lang w:eastAsia="pl-PL"/>
        </w:rPr>
        <w:t>,</w:t>
      </w:r>
    </w:p>
    <w:p w:rsidR="00466FCE" w:rsidRPr="00B808F3" w:rsidRDefault="00466FCE" w:rsidP="00B808F3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- angażowanie w gry i zabawy integracyjne</w:t>
      </w:r>
      <w:r>
        <w:rPr>
          <w:sz w:val="24"/>
          <w:szCs w:val="24"/>
          <w:lang w:eastAsia="pl-PL"/>
        </w:rPr>
        <w:t>,</w:t>
      </w:r>
    </w:p>
    <w:p w:rsidR="00466FCE" w:rsidRPr="00B808F3" w:rsidRDefault="00466FCE" w:rsidP="00273A3C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- udział w spotkaniach towarzyskich i kulturalnych</w:t>
      </w:r>
    </w:p>
    <w:p w:rsidR="00466FCE" w:rsidRPr="00B808F3" w:rsidRDefault="00466FCE" w:rsidP="00273A3C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 xml:space="preserve">PDS organizuje dla uczestników imprezy okolicznościowe, wyjazdy do kina i teatru, pikniki w okresie letnim, wycieczki krajoznawczo-rekreacyjne, obchodzenie kolejnej rocznicy działalności Domu. Organizowane są także wyjazdy na coroczne spotkania integracyjne, przeglądy artystyczne, festyny , zawody sportowe. </w:t>
      </w:r>
    </w:p>
    <w:p w:rsidR="00466FCE" w:rsidRDefault="00466FCE" w:rsidP="006500D7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Udział w takich formach spędzania czasu wolnego ma na celu wyrabianie i podtrzymywanie u uczestników zainteresowania życiem społecznym i kulturalnym, a także nawiązywanie i podtrzymywanie kontaktów ze społecznością lokalną.</w:t>
      </w:r>
    </w:p>
    <w:p w:rsidR="00466FCE" w:rsidRPr="006500D7" w:rsidRDefault="00466FCE" w:rsidP="006500D7">
      <w:pPr>
        <w:spacing w:after="0"/>
        <w:jc w:val="both"/>
        <w:rPr>
          <w:sz w:val="24"/>
          <w:szCs w:val="24"/>
          <w:lang w:eastAsia="pl-PL"/>
        </w:rPr>
      </w:pPr>
    </w:p>
    <w:p w:rsidR="00466FCE" w:rsidRPr="00B808F3" w:rsidRDefault="00466FCE" w:rsidP="00F46414">
      <w:pPr>
        <w:spacing w:line="240" w:lineRule="auto"/>
        <w:jc w:val="both"/>
        <w:rPr>
          <w:b/>
          <w:sz w:val="24"/>
          <w:szCs w:val="24"/>
        </w:rPr>
      </w:pPr>
      <w:r w:rsidRPr="00B808F3">
        <w:rPr>
          <w:b/>
          <w:sz w:val="24"/>
          <w:szCs w:val="24"/>
        </w:rPr>
        <w:t>Trening umiejętności interpersonalnych i rozwiązywania problemów</w:t>
      </w:r>
    </w:p>
    <w:p w:rsidR="00466FCE" w:rsidRPr="00B808F3" w:rsidRDefault="00466FCE" w:rsidP="00273A3C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- umiejętność nawiązywania kontaktów z innymi oraz nawiązywania i podtrzymywania rozmów</w:t>
      </w:r>
      <w:r>
        <w:rPr>
          <w:sz w:val="24"/>
          <w:szCs w:val="24"/>
          <w:lang w:eastAsia="pl-PL"/>
        </w:rPr>
        <w:t>,</w:t>
      </w:r>
    </w:p>
    <w:p w:rsidR="00466FCE" w:rsidRPr="00B808F3" w:rsidRDefault="00466FCE" w:rsidP="00273A3C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- umiejętność rozwiązywania sytuacji konfliktowych</w:t>
      </w:r>
      <w:r>
        <w:rPr>
          <w:sz w:val="24"/>
          <w:szCs w:val="24"/>
          <w:lang w:eastAsia="pl-PL"/>
        </w:rPr>
        <w:t>,</w:t>
      </w:r>
    </w:p>
    <w:p w:rsidR="00466FCE" w:rsidRPr="00B808F3" w:rsidRDefault="00466FCE" w:rsidP="00273A3C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- skłonność do pomagania innym</w:t>
      </w:r>
      <w:r>
        <w:rPr>
          <w:sz w:val="24"/>
          <w:szCs w:val="24"/>
          <w:lang w:eastAsia="pl-PL"/>
        </w:rPr>
        <w:t>,</w:t>
      </w:r>
    </w:p>
    <w:p w:rsidR="00466FCE" w:rsidRPr="00B808F3" w:rsidRDefault="00466FCE" w:rsidP="00273A3C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- wywiązywanie się ze zobowiązań podjętych wobec innych</w:t>
      </w:r>
      <w:r>
        <w:rPr>
          <w:sz w:val="24"/>
          <w:szCs w:val="24"/>
          <w:lang w:eastAsia="pl-PL"/>
        </w:rPr>
        <w:t>,</w:t>
      </w:r>
    </w:p>
    <w:p w:rsidR="00466FCE" w:rsidRPr="00B808F3" w:rsidRDefault="00466FCE" w:rsidP="00273A3C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- umiejętność funkcjonowania w grupie na zasadach otwartości, partnerstwa i wzajemności</w:t>
      </w:r>
      <w:r>
        <w:rPr>
          <w:sz w:val="24"/>
          <w:szCs w:val="24"/>
          <w:lang w:eastAsia="pl-PL"/>
        </w:rPr>
        <w:t>,</w:t>
      </w:r>
    </w:p>
    <w:p w:rsidR="00466FCE" w:rsidRPr="00B808F3" w:rsidRDefault="00466FCE" w:rsidP="00273A3C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- kształtowanie zdolności komunikacyjnych</w:t>
      </w:r>
      <w:r>
        <w:rPr>
          <w:sz w:val="24"/>
          <w:szCs w:val="24"/>
          <w:lang w:eastAsia="pl-PL"/>
        </w:rPr>
        <w:t>,</w:t>
      </w:r>
    </w:p>
    <w:p w:rsidR="00466FCE" w:rsidRDefault="00466FCE" w:rsidP="00DC348A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- treningi asertywności</w:t>
      </w:r>
      <w:r>
        <w:rPr>
          <w:sz w:val="24"/>
          <w:szCs w:val="24"/>
          <w:lang w:eastAsia="pl-PL"/>
        </w:rPr>
        <w:t>.</w:t>
      </w:r>
    </w:p>
    <w:p w:rsidR="00466FCE" w:rsidRDefault="00466FCE" w:rsidP="00DC348A">
      <w:pPr>
        <w:spacing w:after="0"/>
        <w:jc w:val="both"/>
        <w:rPr>
          <w:sz w:val="24"/>
          <w:szCs w:val="24"/>
          <w:lang w:eastAsia="pl-PL"/>
        </w:rPr>
      </w:pPr>
    </w:p>
    <w:p w:rsidR="00466FCE" w:rsidRPr="00B808F3" w:rsidRDefault="00466FCE" w:rsidP="00273A3C">
      <w:pPr>
        <w:spacing w:line="240" w:lineRule="auto"/>
        <w:jc w:val="both"/>
        <w:rPr>
          <w:b/>
          <w:sz w:val="24"/>
          <w:szCs w:val="24"/>
        </w:rPr>
      </w:pPr>
      <w:r w:rsidRPr="00B808F3">
        <w:rPr>
          <w:b/>
          <w:sz w:val="24"/>
          <w:szCs w:val="24"/>
        </w:rPr>
        <w:t xml:space="preserve">Terapia zajęciowa </w:t>
      </w:r>
      <w:r w:rsidRPr="00B808F3">
        <w:rPr>
          <w:sz w:val="24"/>
          <w:szCs w:val="24"/>
          <w:lang w:eastAsia="pl-PL"/>
        </w:rPr>
        <w:t>prowadzona codziennie zgodnie z harmonogramem i planem pracy w poszczególnych pracowniach.</w:t>
      </w:r>
    </w:p>
    <w:p w:rsidR="00466FCE" w:rsidRPr="00B808F3" w:rsidRDefault="00466FCE" w:rsidP="000E5572">
      <w:p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</w:t>
      </w:r>
      <w:r w:rsidRPr="00B808F3">
        <w:rPr>
          <w:sz w:val="24"/>
          <w:szCs w:val="24"/>
          <w:lang w:eastAsia="pl-PL"/>
        </w:rPr>
        <w:t>racownia plastyczna</w:t>
      </w:r>
    </w:p>
    <w:p w:rsidR="00466FCE" w:rsidRPr="00B808F3" w:rsidRDefault="00466FCE" w:rsidP="00273A3C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 xml:space="preserve">W tej pracowni wykonuje się prace w technikach rysunek (ołówkiem, kredkami, pastelami), malarstwo (olejne, akwarelowe, temperowe, na szkle), techniki mieszane (collage, decoupage), modelowanie z mas plastycznych (masa solna, masa papierowa, modelina). Wykonuje się także ozdoby, stroiki i kartki okolicznościowe. Zajęcia w tej pracowni mają na celu kształcenie umiejętności manualnych, wyzwalanie inwencji twórczej, oraz rozwijanie wyobraźni. </w:t>
      </w:r>
    </w:p>
    <w:p w:rsidR="00466FCE" w:rsidRPr="00B808F3" w:rsidRDefault="00466FCE" w:rsidP="000E5572">
      <w:p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</w:t>
      </w:r>
      <w:r w:rsidRPr="00B808F3">
        <w:rPr>
          <w:sz w:val="24"/>
          <w:szCs w:val="24"/>
          <w:lang w:eastAsia="pl-PL"/>
        </w:rPr>
        <w:t>racownia rękodzielnicza</w:t>
      </w:r>
    </w:p>
    <w:p w:rsidR="00466FCE" w:rsidRPr="00B808F3" w:rsidRDefault="00466FCE" w:rsidP="00273A3C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W tej pracowni oprócz wyplatania z wikliny wykonuje się prace dziewiarskie: szycie na maszynie, szycie ręczne (naprawa, przeróbka odzieży), robótki szydełkowe oraz na drutach. Wykonywane są także hafty, ozdoby i sztukaterie z gipsu.</w:t>
      </w:r>
    </w:p>
    <w:p w:rsidR="00466FCE" w:rsidRPr="00B808F3" w:rsidRDefault="00466FCE" w:rsidP="00273A3C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Zajęcia w tej pracowni pozwalają uzyskać praktyczne umiejętności przydatne w codziennym życiu.</w:t>
      </w:r>
    </w:p>
    <w:p w:rsidR="00466FCE" w:rsidRPr="00B808F3" w:rsidRDefault="00466FCE" w:rsidP="000E5572">
      <w:p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</w:t>
      </w:r>
      <w:r w:rsidRPr="00B808F3">
        <w:rPr>
          <w:sz w:val="24"/>
          <w:szCs w:val="24"/>
          <w:lang w:eastAsia="pl-PL"/>
        </w:rPr>
        <w:t>racownia stolarska</w:t>
      </w:r>
    </w:p>
    <w:p w:rsidR="00466FCE" w:rsidRPr="00B808F3" w:rsidRDefault="00466FCE" w:rsidP="00273A3C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W czasie zajęć uczestnicy wykonują niewielkie formy użytkowe ze sklejki i drewna, a także ramki do obrazków. Nabywają umiejętności obsługi podstawowych elektronarzędzi typu wyrzynarka, pilarka czy strug.</w:t>
      </w:r>
    </w:p>
    <w:p w:rsidR="00466FCE" w:rsidRPr="00B808F3" w:rsidRDefault="00466FCE" w:rsidP="000E5572">
      <w:p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</w:t>
      </w:r>
      <w:r w:rsidRPr="00B808F3">
        <w:rPr>
          <w:sz w:val="24"/>
          <w:szCs w:val="24"/>
          <w:lang w:eastAsia="pl-PL"/>
        </w:rPr>
        <w:t>racownia komputerowa</w:t>
      </w:r>
    </w:p>
    <w:p w:rsidR="00466FCE" w:rsidRPr="00B808F3" w:rsidRDefault="00466FCE" w:rsidP="00273A3C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Zajęcia w pracowni komputerowej mają za zadanie nauczyć praktycznej obsługi komputera. Uczestnicy zapoznają się z podstawami obsługi komputera oraz korzystania z Internetu. Praca w pracowni komputerowej ukierunkowana jest między innymi na przygotowaniu uczestnika do aktywności zawodowej.</w:t>
      </w:r>
    </w:p>
    <w:p w:rsidR="00466FCE" w:rsidRPr="00B808F3" w:rsidRDefault="00466FCE" w:rsidP="000E5572">
      <w:p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</w:t>
      </w:r>
      <w:r w:rsidRPr="00B808F3">
        <w:rPr>
          <w:sz w:val="24"/>
          <w:szCs w:val="24"/>
          <w:lang w:eastAsia="pl-PL"/>
        </w:rPr>
        <w:t>racownia gospodarstwa domowego</w:t>
      </w:r>
    </w:p>
    <w:p w:rsidR="00466FCE" w:rsidRDefault="00466FCE" w:rsidP="00273A3C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W tej pracowni podczas treningów kulinarnych uczestnicy zdobywają umiejętności przyrządzania prostych potraw i posiłków. Prowadzone są także treningi samoobsługi i higieniczno-sanitarne.</w:t>
      </w:r>
    </w:p>
    <w:p w:rsidR="00466FCE" w:rsidRDefault="00466FCE" w:rsidP="00273A3C">
      <w:pPr>
        <w:spacing w:after="0"/>
        <w:jc w:val="both"/>
        <w:rPr>
          <w:sz w:val="24"/>
          <w:szCs w:val="24"/>
          <w:lang w:eastAsia="pl-PL"/>
        </w:rPr>
      </w:pPr>
    </w:p>
    <w:p w:rsidR="00466FCE" w:rsidRPr="00B808F3" w:rsidRDefault="00466FCE" w:rsidP="00DC348A">
      <w:pPr>
        <w:spacing w:after="0"/>
        <w:rPr>
          <w:b/>
          <w:sz w:val="24"/>
          <w:szCs w:val="24"/>
          <w:lang w:eastAsia="pl-PL"/>
        </w:rPr>
      </w:pPr>
      <w:r w:rsidRPr="00B808F3">
        <w:rPr>
          <w:b/>
          <w:sz w:val="24"/>
          <w:szCs w:val="24"/>
          <w:lang w:eastAsia="pl-PL"/>
        </w:rPr>
        <w:t>Terapia ruchowa</w:t>
      </w:r>
    </w:p>
    <w:p w:rsidR="00466FCE" w:rsidRPr="00DC348A" w:rsidRDefault="00466FCE" w:rsidP="00DC348A">
      <w:pPr>
        <w:shd w:val="clear" w:color="auto" w:fill="FFFFFF"/>
        <w:spacing w:after="0" w:line="360" w:lineRule="atLeast"/>
        <w:jc w:val="both"/>
        <w:rPr>
          <w:rFonts w:cs="Arial"/>
          <w:color w:val="000000"/>
          <w:sz w:val="24"/>
          <w:szCs w:val="24"/>
          <w:lang w:eastAsia="pl-PL"/>
        </w:rPr>
      </w:pPr>
      <w:r w:rsidRPr="00272C99">
        <w:rPr>
          <w:rFonts w:cs="Tahoma"/>
          <w:color w:val="000000"/>
          <w:sz w:val="24"/>
          <w:szCs w:val="24"/>
          <w:shd w:val="clear" w:color="auto" w:fill="FFFFFF"/>
        </w:rPr>
        <w:t>Celem dzia</w:t>
      </w:r>
      <w:r>
        <w:rPr>
          <w:rFonts w:cs="Tahoma"/>
          <w:color w:val="000000"/>
          <w:sz w:val="24"/>
          <w:szCs w:val="24"/>
          <w:shd w:val="clear" w:color="auto" w:fill="FFFFFF"/>
        </w:rPr>
        <w:t>łań podejmowanych w Sali rehabilitacyjnej</w:t>
      </w:r>
      <w:r w:rsidRPr="00272C99">
        <w:rPr>
          <w:rFonts w:cs="Tahoma"/>
          <w:color w:val="000000"/>
          <w:sz w:val="24"/>
          <w:szCs w:val="24"/>
          <w:shd w:val="clear" w:color="auto" w:fill="FFFFFF"/>
        </w:rPr>
        <w:t xml:space="preserve"> jest zwiększenie kondycji i spra</w:t>
      </w:r>
      <w:r>
        <w:rPr>
          <w:rFonts w:cs="Tahoma"/>
          <w:color w:val="000000"/>
          <w:sz w:val="24"/>
          <w:szCs w:val="24"/>
          <w:shd w:val="clear" w:color="auto" w:fill="FFFFFF"/>
        </w:rPr>
        <w:t>wności fizycznej uczestników</w:t>
      </w:r>
      <w:r w:rsidRPr="00272C99">
        <w:rPr>
          <w:rFonts w:cs="Tahoma"/>
          <w:color w:val="000000"/>
          <w:sz w:val="24"/>
          <w:szCs w:val="24"/>
          <w:shd w:val="clear" w:color="auto" w:fill="FFFFFF"/>
        </w:rPr>
        <w:t>, niwelowanie istniejących dysfunkcji ruchowych oraz kształtowanie świadomej aktywności rekreacyjno-sportowej wśród o</w:t>
      </w:r>
      <w:r>
        <w:rPr>
          <w:rFonts w:cs="Tahoma"/>
          <w:color w:val="000000"/>
          <w:sz w:val="24"/>
          <w:szCs w:val="24"/>
          <w:shd w:val="clear" w:color="auto" w:fill="FFFFFF"/>
        </w:rPr>
        <w:t>sób niepełnosprawnych. Sala</w:t>
      </w:r>
      <w:r w:rsidRPr="00272C99">
        <w:rPr>
          <w:rFonts w:cs="Tahoma"/>
          <w:color w:val="000000"/>
          <w:sz w:val="24"/>
          <w:szCs w:val="24"/>
          <w:shd w:val="clear" w:color="auto" w:fill="FFFFFF"/>
        </w:rPr>
        <w:t xml:space="preserve"> realizuje zajęcia indywidualne i grupowe z zakresu rehabilitacji, usprawniania ogólnoruchowego, sportu, rekreacji ruchowej i szeroko pojętej turystyki. </w:t>
      </w:r>
    </w:p>
    <w:p w:rsidR="00466FCE" w:rsidRPr="00B808F3" w:rsidRDefault="00466FCE" w:rsidP="00273A3C">
      <w:pPr>
        <w:spacing w:after="0"/>
        <w:jc w:val="both"/>
        <w:rPr>
          <w:sz w:val="24"/>
          <w:szCs w:val="24"/>
          <w:lang w:eastAsia="pl-PL"/>
        </w:rPr>
      </w:pPr>
    </w:p>
    <w:p w:rsidR="00466FCE" w:rsidRDefault="00466FCE" w:rsidP="000E5572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 xml:space="preserve">Zaproponowane zajęcia będą w ciągu roku realizowane w pełnym zakresie zgodnie z rocznym planem pracy. Poszczególne formy zajęć dopasowane są do możliwości i umiejętności uczestników. Każda z osób podczas dnia zajęć w PDS uczestniczy w zajęciach różnych pracowni, w pracach porządkowych, treningach umiejętności społecznych, terapii ruchowej oraz treningach kulinarnych, ma również czas na rozmowy z innymi uczestnikami i pracownikami PDS. Efekty działań nie są w pełni mierzalne. Wskaźnikiem może być udział naszych uczestników w licznych konkursach, zawodach, festiwalach i przeglądach co świadczy o polepszeniu się ich stanu psychofizycznego i socjalizacji. </w:t>
      </w:r>
    </w:p>
    <w:p w:rsidR="00466FCE" w:rsidRDefault="00466FCE" w:rsidP="000E5572">
      <w:pPr>
        <w:spacing w:after="0"/>
        <w:jc w:val="both"/>
        <w:rPr>
          <w:sz w:val="24"/>
          <w:szCs w:val="24"/>
          <w:lang w:eastAsia="pl-PL"/>
        </w:rPr>
      </w:pPr>
    </w:p>
    <w:p w:rsidR="00466FCE" w:rsidRDefault="00466FCE" w:rsidP="00F46414">
      <w:pPr>
        <w:spacing w:line="240" w:lineRule="auto"/>
        <w:jc w:val="both"/>
        <w:rPr>
          <w:sz w:val="24"/>
          <w:szCs w:val="24"/>
          <w:lang w:eastAsia="pl-PL"/>
        </w:rPr>
      </w:pPr>
    </w:p>
    <w:p w:rsidR="00466FCE" w:rsidRDefault="00466FCE" w:rsidP="00F46414">
      <w:pPr>
        <w:spacing w:line="240" w:lineRule="auto"/>
        <w:jc w:val="both"/>
        <w:rPr>
          <w:sz w:val="24"/>
          <w:szCs w:val="24"/>
          <w:lang w:eastAsia="pl-PL"/>
        </w:rPr>
      </w:pPr>
    </w:p>
    <w:p w:rsidR="00466FCE" w:rsidRPr="00B808F3" w:rsidRDefault="00466FCE" w:rsidP="00F46414">
      <w:pPr>
        <w:spacing w:line="240" w:lineRule="auto"/>
        <w:jc w:val="both"/>
        <w:rPr>
          <w:sz w:val="24"/>
          <w:szCs w:val="24"/>
        </w:rPr>
      </w:pPr>
    </w:p>
    <w:p w:rsidR="00466FCE" w:rsidRPr="00B808F3" w:rsidRDefault="00466FCE" w:rsidP="00F46414">
      <w:pPr>
        <w:spacing w:after="0"/>
        <w:jc w:val="both"/>
        <w:rPr>
          <w:b/>
          <w:sz w:val="28"/>
          <w:szCs w:val="28"/>
          <w:lang w:eastAsia="pl-PL"/>
        </w:rPr>
      </w:pPr>
      <w:r w:rsidRPr="00B808F3">
        <w:rPr>
          <w:b/>
          <w:sz w:val="28"/>
          <w:szCs w:val="28"/>
          <w:lang w:eastAsia="pl-PL"/>
        </w:rPr>
        <w:t xml:space="preserve">Formy i metody prowadzonej działalności terapeutycznej – </w:t>
      </w:r>
      <w:r w:rsidRPr="00B808F3">
        <w:rPr>
          <w:sz w:val="28"/>
          <w:szCs w:val="28"/>
          <w:lang w:eastAsia="pl-PL"/>
        </w:rPr>
        <w:t xml:space="preserve">w odniesieniu do </w:t>
      </w:r>
      <w:r w:rsidRPr="00B808F3">
        <w:rPr>
          <w:b/>
          <w:sz w:val="28"/>
          <w:szCs w:val="28"/>
          <w:lang w:eastAsia="pl-PL"/>
        </w:rPr>
        <w:t xml:space="preserve">domu typu B </w:t>
      </w:r>
      <w:r w:rsidRPr="000E5572">
        <w:rPr>
          <w:sz w:val="28"/>
          <w:szCs w:val="28"/>
          <w:lang w:eastAsia="pl-PL"/>
        </w:rPr>
        <w:t>tj. osób z upośledzeniem umysłowym</w:t>
      </w:r>
    </w:p>
    <w:p w:rsidR="00466FCE" w:rsidRPr="00B808F3" w:rsidRDefault="00466FCE" w:rsidP="00F46414">
      <w:pPr>
        <w:spacing w:after="0"/>
        <w:jc w:val="both"/>
        <w:rPr>
          <w:b/>
          <w:sz w:val="28"/>
          <w:szCs w:val="28"/>
          <w:lang w:eastAsia="pl-PL"/>
        </w:rPr>
      </w:pPr>
    </w:p>
    <w:p w:rsidR="00466FCE" w:rsidRPr="00B808F3" w:rsidRDefault="00466FCE" w:rsidP="006D0B3A">
      <w:pPr>
        <w:spacing w:line="240" w:lineRule="auto"/>
        <w:jc w:val="both"/>
        <w:rPr>
          <w:sz w:val="24"/>
          <w:szCs w:val="24"/>
        </w:rPr>
      </w:pPr>
      <w:r w:rsidRPr="00B808F3">
        <w:rPr>
          <w:sz w:val="24"/>
          <w:szCs w:val="24"/>
        </w:rPr>
        <w:t>Działalność terapeutyczna</w:t>
      </w:r>
      <w:r>
        <w:rPr>
          <w:sz w:val="24"/>
          <w:szCs w:val="24"/>
        </w:rPr>
        <w:t xml:space="preserve"> dla osób z upośledzeniem umysłowym</w:t>
      </w:r>
      <w:r w:rsidRPr="00B808F3">
        <w:rPr>
          <w:sz w:val="24"/>
          <w:szCs w:val="24"/>
        </w:rPr>
        <w:t xml:space="preserve"> jest ukierunkowana na rozwój indywidualny poprzez przygotowanie ich do niezależnego i godnego życia oraz przywrócenia im własnego miejsca w rodzinie i społeczeństwie.</w:t>
      </w:r>
    </w:p>
    <w:p w:rsidR="00466FCE" w:rsidRPr="00B808F3" w:rsidRDefault="00466FCE" w:rsidP="006D0B3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B808F3">
        <w:rPr>
          <w:sz w:val="24"/>
          <w:szCs w:val="24"/>
        </w:rPr>
        <w:t>bszary działania</w:t>
      </w:r>
      <w:r>
        <w:rPr>
          <w:sz w:val="24"/>
          <w:szCs w:val="24"/>
        </w:rPr>
        <w:t>, metody</w:t>
      </w:r>
      <w:r w:rsidRPr="00B808F3">
        <w:rPr>
          <w:sz w:val="24"/>
          <w:szCs w:val="24"/>
        </w:rPr>
        <w:t xml:space="preserve"> i formy zajęć:</w:t>
      </w:r>
    </w:p>
    <w:p w:rsidR="00466FCE" w:rsidRDefault="00466FCE" w:rsidP="00EC7979">
      <w:pPr>
        <w:spacing w:after="120" w:line="240" w:lineRule="auto"/>
        <w:jc w:val="both"/>
        <w:rPr>
          <w:sz w:val="24"/>
          <w:szCs w:val="24"/>
        </w:rPr>
      </w:pPr>
      <w:r w:rsidRPr="00B808F3">
        <w:rPr>
          <w:b/>
          <w:sz w:val="24"/>
          <w:szCs w:val="24"/>
        </w:rPr>
        <w:t>Trening umiejętności funkcjonowania w codziennym życiu</w:t>
      </w:r>
      <w:r w:rsidRPr="00B808F3">
        <w:rPr>
          <w:sz w:val="24"/>
          <w:szCs w:val="24"/>
        </w:rPr>
        <w:t xml:space="preserve"> </w:t>
      </w:r>
    </w:p>
    <w:p w:rsidR="00466FCE" w:rsidRDefault="00466FCE" w:rsidP="00EC797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808F3">
        <w:rPr>
          <w:sz w:val="24"/>
          <w:szCs w:val="24"/>
        </w:rPr>
        <w:t>nauka ubierania się i rozbierania</w:t>
      </w:r>
      <w:r>
        <w:rPr>
          <w:sz w:val="24"/>
          <w:szCs w:val="24"/>
        </w:rPr>
        <w:t xml:space="preserve">, </w:t>
      </w:r>
    </w:p>
    <w:p w:rsidR="00466FCE" w:rsidRDefault="00466FCE" w:rsidP="00EC797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808F3">
        <w:rPr>
          <w:sz w:val="24"/>
          <w:szCs w:val="24"/>
        </w:rPr>
        <w:t xml:space="preserve">nauka jedzenia przy pomocy noża i widelca, </w:t>
      </w:r>
    </w:p>
    <w:p w:rsidR="00466FCE" w:rsidRPr="00B808F3" w:rsidRDefault="00466FCE" w:rsidP="00EC797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808F3">
        <w:rPr>
          <w:sz w:val="24"/>
          <w:szCs w:val="24"/>
        </w:rPr>
        <w:t>nauka samodzielnego sprzątania po posiłku</w:t>
      </w:r>
      <w:r>
        <w:rPr>
          <w:sz w:val="24"/>
          <w:szCs w:val="24"/>
        </w:rPr>
        <w:t>,</w:t>
      </w:r>
    </w:p>
    <w:p w:rsidR="00466FCE" w:rsidRPr="00B808F3" w:rsidRDefault="00466FCE" w:rsidP="00EC7979">
      <w:pPr>
        <w:spacing w:after="120" w:line="240" w:lineRule="auto"/>
        <w:jc w:val="both"/>
        <w:rPr>
          <w:sz w:val="24"/>
          <w:szCs w:val="24"/>
        </w:rPr>
      </w:pPr>
      <w:r w:rsidRPr="00B808F3">
        <w:rPr>
          <w:sz w:val="24"/>
          <w:szCs w:val="24"/>
        </w:rPr>
        <w:t>- trening  dbałości o wygląd zewnętrzny i nauka higieny (nauka korzystania z prysznica, nauka mycia głowy, nauka higieny dłoni i stóp, nauka dostosowania odzieży do warunków pogodowych)</w:t>
      </w:r>
      <w:r>
        <w:rPr>
          <w:sz w:val="24"/>
          <w:szCs w:val="24"/>
        </w:rPr>
        <w:t>,</w:t>
      </w:r>
    </w:p>
    <w:p w:rsidR="00466FCE" w:rsidRPr="00B808F3" w:rsidRDefault="00466FCE" w:rsidP="00EC7979">
      <w:pPr>
        <w:spacing w:after="120" w:line="240" w:lineRule="auto"/>
        <w:jc w:val="both"/>
        <w:rPr>
          <w:sz w:val="24"/>
          <w:szCs w:val="24"/>
        </w:rPr>
      </w:pPr>
      <w:r w:rsidRPr="00B808F3">
        <w:rPr>
          <w:sz w:val="24"/>
          <w:szCs w:val="24"/>
        </w:rPr>
        <w:t>- trening kulinarny  (nauka przygotowania prostych kanapek, nauka obierania i krojenia warzyw i owoców)</w:t>
      </w:r>
      <w:r>
        <w:rPr>
          <w:sz w:val="24"/>
          <w:szCs w:val="24"/>
        </w:rPr>
        <w:t>,</w:t>
      </w:r>
    </w:p>
    <w:p w:rsidR="00466FCE" w:rsidRDefault="00466FCE" w:rsidP="00EC7979">
      <w:pPr>
        <w:spacing w:after="120" w:line="240" w:lineRule="auto"/>
        <w:jc w:val="both"/>
        <w:rPr>
          <w:sz w:val="24"/>
          <w:szCs w:val="24"/>
        </w:rPr>
      </w:pPr>
      <w:r w:rsidRPr="00B808F3">
        <w:rPr>
          <w:sz w:val="24"/>
          <w:szCs w:val="24"/>
        </w:rPr>
        <w:t>- trening umiejętności praktycznych (podlewanie kwiatów, rozwieszanie wypranego prania na suszarce</w:t>
      </w:r>
      <w:r>
        <w:rPr>
          <w:sz w:val="24"/>
          <w:szCs w:val="24"/>
        </w:rPr>
        <w:t>, przyszywanie guzików, nauka obsługi prostych urządzeń gospodarstwa domowego</w:t>
      </w:r>
      <w:r w:rsidRPr="00B808F3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466FCE" w:rsidRDefault="00466FCE" w:rsidP="006D0B3A">
      <w:pPr>
        <w:spacing w:line="240" w:lineRule="auto"/>
        <w:jc w:val="both"/>
        <w:rPr>
          <w:b/>
          <w:sz w:val="24"/>
          <w:szCs w:val="24"/>
        </w:rPr>
      </w:pPr>
      <w:r w:rsidRPr="00E36F7C">
        <w:rPr>
          <w:b/>
          <w:sz w:val="24"/>
          <w:szCs w:val="24"/>
        </w:rPr>
        <w:t>Trening budżetowy</w:t>
      </w:r>
    </w:p>
    <w:p w:rsidR="00466FCE" w:rsidRPr="00E36F7C" w:rsidRDefault="00466FCE" w:rsidP="006D0B3A">
      <w:pPr>
        <w:spacing w:line="240" w:lineRule="auto"/>
        <w:jc w:val="both"/>
        <w:rPr>
          <w:sz w:val="24"/>
          <w:szCs w:val="24"/>
        </w:rPr>
      </w:pPr>
      <w:r w:rsidRPr="00E36F7C">
        <w:rPr>
          <w:sz w:val="24"/>
          <w:szCs w:val="24"/>
        </w:rPr>
        <w:t>Trening ma na celu</w:t>
      </w:r>
      <w:r>
        <w:rPr>
          <w:sz w:val="24"/>
          <w:szCs w:val="24"/>
        </w:rPr>
        <w:t xml:space="preserve"> wykształcenie umiejętności gospodarowania posiadanymi środkami w taki sposób, aby w pierwszej kolejności zabezpieczyć potrzeby najważniejsze.</w:t>
      </w:r>
    </w:p>
    <w:p w:rsidR="00466FCE" w:rsidRDefault="00466FCE" w:rsidP="006D0B3A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T</w:t>
      </w:r>
      <w:r w:rsidRPr="00081958">
        <w:rPr>
          <w:b/>
          <w:sz w:val="24"/>
          <w:szCs w:val="24"/>
        </w:rPr>
        <w:t>rening umiejętności interpersonalnych</w:t>
      </w:r>
      <w:r>
        <w:rPr>
          <w:sz w:val="24"/>
          <w:szCs w:val="24"/>
        </w:rPr>
        <w:t xml:space="preserve"> </w:t>
      </w:r>
    </w:p>
    <w:p w:rsidR="00466FCE" w:rsidRDefault="00466FCE" w:rsidP="00EC797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</w:t>
      </w:r>
      <w:r w:rsidRPr="00B808F3">
        <w:rPr>
          <w:sz w:val="24"/>
          <w:szCs w:val="24"/>
        </w:rPr>
        <w:t xml:space="preserve">auka używania zwrotów grzecznościowych, </w:t>
      </w:r>
    </w:p>
    <w:p w:rsidR="00466FCE" w:rsidRPr="00B808F3" w:rsidRDefault="00466FCE" w:rsidP="00EC797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808F3">
        <w:rPr>
          <w:sz w:val="24"/>
          <w:szCs w:val="24"/>
        </w:rPr>
        <w:t>nauka nawiązywania rozmowy</w:t>
      </w:r>
      <w:r>
        <w:rPr>
          <w:sz w:val="24"/>
          <w:szCs w:val="24"/>
        </w:rPr>
        <w:t>,</w:t>
      </w:r>
    </w:p>
    <w:p w:rsidR="00466FCE" w:rsidRDefault="00466FCE" w:rsidP="006D0B3A">
      <w:pPr>
        <w:spacing w:line="240" w:lineRule="auto"/>
        <w:jc w:val="both"/>
        <w:rPr>
          <w:sz w:val="24"/>
          <w:szCs w:val="24"/>
        </w:rPr>
      </w:pPr>
      <w:r w:rsidRPr="00081958">
        <w:rPr>
          <w:b/>
          <w:sz w:val="24"/>
          <w:szCs w:val="24"/>
        </w:rPr>
        <w:t>Trening umiejętności spędzania wolnego czasu</w:t>
      </w:r>
      <w:r w:rsidRPr="00B808F3">
        <w:rPr>
          <w:sz w:val="24"/>
          <w:szCs w:val="24"/>
        </w:rPr>
        <w:t xml:space="preserve"> </w:t>
      </w:r>
    </w:p>
    <w:p w:rsidR="00466FCE" w:rsidRDefault="00466FCE" w:rsidP="006D0B3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</w:t>
      </w:r>
      <w:r w:rsidRPr="00B808F3">
        <w:rPr>
          <w:sz w:val="24"/>
          <w:szCs w:val="24"/>
        </w:rPr>
        <w:t xml:space="preserve">auka obsługi telewizora, radia, </w:t>
      </w:r>
    </w:p>
    <w:p w:rsidR="00466FCE" w:rsidRPr="00B808F3" w:rsidRDefault="00466FCE" w:rsidP="006D0B3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808F3">
        <w:rPr>
          <w:sz w:val="24"/>
          <w:szCs w:val="24"/>
        </w:rPr>
        <w:t>zapoznanie z aktywnymi formami spędzania czasu wolnego (jazda na rowerze, gra w badmintona, piłkę nożną, rzut do kosza)</w:t>
      </w:r>
      <w:r>
        <w:rPr>
          <w:sz w:val="24"/>
          <w:szCs w:val="24"/>
        </w:rPr>
        <w:t>,</w:t>
      </w:r>
    </w:p>
    <w:p w:rsidR="00466FCE" w:rsidRDefault="00466FCE" w:rsidP="006D0B3A">
      <w:pPr>
        <w:spacing w:line="240" w:lineRule="auto"/>
        <w:rPr>
          <w:b/>
          <w:sz w:val="24"/>
          <w:szCs w:val="24"/>
        </w:rPr>
      </w:pPr>
      <w:r w:rsidRPr="00081958">
        <w:rPr>
          <w:b/>
          <w:sz w:val="24"/>
          <w:szCs w:val="24"/>
        </w:rPr>
        <w:t>Nauka czytania, pisania i liczenia</w:t>
      </w:r>
    </w:p>
    <w:p w:rsidR="00466FCE" w:rsidRDefault="00466FCE" w:rsidP="00EC7979">
      <w:pPr>
        <w:spacing w:after="120" w:line="240" w:lineRule="auto"/>
        <w:rPr>
          <w:sz w:val="24"/>
          <w:szCs w:val="24"/>
        </w:rPr>
      </w:pPr>
      <w:r w:rsidRPr="00081958">
        <w:rPr>
          <w:sz w:val="24"/>
          <w:szCs w:val="24"/>
        </w:rPr>
        <w:t>- nauka</w:t>
      </w:r>
      <w:r>
        <w:rPr>
          <w:sz w:val="24"/>
          <w:szCs w:val="24"/>
        </w:rPr>
        <w:t xml:space="preserve"> rozpoznawania i pisania liter,</w:t>
      </w:r>
    </w:p>
    <w:p w:rsidR="00466FCE" w:rsidRDefault="00466FCE" w:rsidP="00EC797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- nauka czytania i pisania prostych wyrazów,</w:t>
      </w:r>
    </w:p>
    <w:p w:rsidR="00466FCE" w:rsidRDefault="00466FCE" w:rsidP="00EC797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- nauka podpisywania się,</w:t>
      </w:r>
    </w:p>
    <w:p w:rsidR="00466FCE" w:rsidRDefault="00466FCE" w:rsidP="00EC797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- nauka rozpoznawania i pisania cyfr,</w:t>
      </w:r>
    </w:p>
    <w:p w:rsidR="00466FCE" w:rsidRPr="00E36F7C" w:rsidRDefault="00466FCE" w:rsidP="00EC797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- nauka liczenia,</w:t>
      </w:r>
    </w:p>
    <w:p w:rsidR="00466FCE" w:rsidRDefault="00466FCE" w:rsidP="006D0B3A">
      <w:pPr>
        <w:rPr>
          <w:sz w:val="24"/>
          <w:szCs w:val="24"/>
        </w:rPr>
      </w:pPr>
      <w:r>
        <w:rPr>
          <w:b/>
          <w:sz w:val="24"/>
          <w:szCs w:val="24"/>
        </w:rPr>
        <w:t>T</w:t>
      </w:r>
      <w:r w:rsidRPr="00081958">
        <w:rPr>
          <w:b/>
          <w:sz w:val="24"/>
          <w:szCs w:val="24"/>
        </w:rPr>
        <w:t>erapia zajęciowa</w:t>
      </w:r>
      <w:r>
        <w:rPr>
          <w:sz w:val="24"/>
          <w:szCs w:val="24"/>
        </w:rPr>
        <w:t xml:space="preserve"> </w:t>
      </w:r>
    </w:p>
    <w:p w:rsidR="00466FCE" w:rsidRDefault="00466FCE" w:rsidP="00EC7979">
      <w:pPr>
        <w:jc w:val="both"/>
        <w:rPr>
          <w:sz w:val="24"/>
          <w:szCs w:val="24"/>
        </w:rPr>
      </w:pPr>
      <w:r>
        <w:rPr>
          <w:sz w:val="24"/>
          <w:szCs w:val="24"/>
        </w:rPr>
        <w:t>- zajęcia w p</w:t>
      </w:r>
      <w:r w:rsidRPr="00B808F3">
        <w:rPr>
          <w:sz w:val="24"/>
          <w:szCs w:val="24"/>
        </w:rPr>
        <w:t>racowni plas</w:t>
      </w:r>
      <w:r>
        <w:rPr>
          <w:sz w:val="24"/>
          <w:szCs w:val="24"/>
        </w:rPr>
        <w:t>tycznej (rysunek, malarstwo</w:t>
      </w:r>
      <w:r w:rsidRPr="00B808F3">
        <w:rPr>
          <w:sz w:val="24"/>
          <w:szCs w:val="24"/>
        </w:rPr>
        <w:t>, nawlekanie koralików</w:t>
      </w:r>
      <w:r>
        <w:rPr>
          <w:sz w:val="24"/>
          <w:szCs w:val="24"/>
        </w:rPr>
        <w:t>, wycinanie elementów z papieru, masy plastyczne</w:t>
      </w:r>
      <w:r w:rsidRPr="00B808F3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466FCE" w:rsidRDefault="00466FCE" w:rsidP="000E5572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- zajęcia w pracowni komputerowej</w:t>
      </w:r>
      <w:r w:rsidRPr="00B808F3">
        <w:rPr>
          <w:sz w:val="24"/>
          <w:szCs w:val="24"/>
        </w:rPr>
        <w:t xml:space="preserve"> (</w:t>
      </w:r>
      <w:r w:rsidRPr="00B808F3">
        <w:t>włączanie i wyłączanie komputera, ćwiczenia w sprawnym posługiwaniu się myszką</w:t>
      </w:r>
      <w:r w:rsidRPr="00B808F3">
        <w:rPr>
          <w:sz w:val="24"/>
          <w:szCs w:val="24"/>
          <w:lang w:eastAsia="pl-PL"/>
        </w:rPr>
        <w:t xml:space="preserve"> układanie puzzli, gry zręcznościowe, korzystanie z gier i programów edukacyjnych, rysowanie na ekranie z wykorzystaniem ołówka i pędzla oraz wypełnianie kolorem konturów, słuchanie wybranych gatunków muzyki</w:t>
      </w:r>
      <w:r>
        <w:rPr>
          <w:sz w:val="24"/>
          <w:szCs w:val="24"/>
          <w:lang w:eastAsia="pl-PL"/>
        </w:rPr>
        <w:t>),</w:t>
      </w:r>
    </w:p>
    <w:p w:rsidR="00466FCE" w:rsidRDefault="00466FCE" w:rsidP="004B2639">
      <w:p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zajęcia w pracowni</w:t>
      </w:r>
      <w:r w:rsidRPr="00B808F3">
        <w:rPr>
          <w:sz w:val="24"/>
          <w:szCs w:val="24"/>
          <w:lang w:eastAsia="pl-PL"/>
        </w:rPr>
        <w:t xml:space="preserve"> gospodarstwa domowego</w:t>
      </w:r>
      <w:r>
        <w:rPr>
          <w:sz w:val="24"/>
          <w:szCs w:val="24"/>
          <w:lang w:eastAsia="pl-PL"/>
        </w:rPr>
        <w:t xml:space="preserve"> (przygotowanie prostych posiłków, nauka obierania i krojenia warzyw i owoców).</w:t>
      </w:r>
    </w:p>
    <w:p w:rsidR="00466FCE" w:rsidRDefault="00466FCE" w:rsidP="004B2639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466FCE" w:rsidRDefault="00466FCE" w:rsidP="00EC7979">
      <w:pPr>
        <w:spacing w:after="120" w:line="240" w:lineRule="auto"/>
        <w:jc w:val="both"/>
        <w:rPr>
          <w:sz w:val="24"/>
          <w:szCs w:val="24"/>
        </w:rPr>
      </w:pPr>
      <w:r w:rsidRPr="00081958">
        <w:rPr>
          <w:b/>
          <w:sz w:val="24"/>
          <w:szCs w:val="24"/>
        </w:rPr>
        <w:t>Ćwiczenie funkcji poznawczych</w:t>
      </w:r>
      <w:r w:rsidRPr="00B808F3">
        <w:rPr>
          <w:sz w:val="24"/>
          <w:szCs w:val="24"/>
        </w:rPr>
        <w:t xml:space="preserve"> </w:t>
      </w:r>
    </w:p>
    <w:p w:rsidR="00466FCE" w:rsidRDefault="00466FCE" w:rsidP="00EC797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ćwiczenia z obrazkami,</w:t>
      </w:r>
    </w:p>
    <w:p w:rsidR="00466FCE" w:rsidRDefault="00466FCE" w:rsidP="00EC797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808F3">
        <w:rPr>
          <w:sz w:val="24"/>
          <w:szCs w:val="24"/>
        </w:rPr>
        <w:t xml:space="preserve">ćwiczenia z figurami geometrycznymi, </w:t>
      </w:r>
    </w:p>
    <w:p w:rsidR="00466FCE" w:rsidRDefault="00466FCE" w:rsidP="00EC797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808F3">
        <w:rPr>
          <w:sz w:val="24"/>
          <w:szCs w:val="24"/>
        </w:rPr>
        <w:t xml:space="preserve">odgadywanie prostych zabaw słownych, </w:t>
      </w:r>
    </w:p>
    <w:p w:rsidR="00466FCE" w:rsidRDefault="00466FCE" w:rsidP="00EC797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808F3">
        <w:rPr>
          <w:sz w:val="24"/>
          <w:szCs w:val="24"/>
        </w:rPr>
        <w:t xml:space="preserve">nauka grania w proste gry planszowe i zręcznościowe, </w:t>
      </w:r>
    </w:p>
    <w:p w:rsidR="00466FCE" w:rsidRDefault="00466FCE" w:rsidP="00EC797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808F3">
        <w:rPr>
          <w:sz w:val="24"/>
          <w:szCs w:val="24"/>
        </w:rPr>
        <w:t>ćwiczenia koncentracji uwagi z wykorzystaniem obrazków</w:t>
      </w:r>
    </w:p>
    <w:p w:rsidR="00466FCE" w:rsidRPr="00B808F3" w:rsidRDefault="00466FCE" w:rsidP="00520038">
      <w:pPr>
        <w:spacing w:after="0"/>
        <w:rPr>
          <w:b/>
          <w:sz w:val="24"/>
          <w:szCs w:val="24"/>
          <w:lang w:eastAsia="pl-PL"/>
        </w:rPr>
      </w:pPr>
      <w:r w:rsidRPr="00B808F3">
        <w:rPr>
          <w:b/>
          <w:sz w:val="24"/>
          <w:szCs w:val="24"/>
          <w:lang w:eastAsia="pl-PL"/>
        </w:rPr>
        <w:t>Terapia ruchowa</w:t>
      </w:r>
    </w:p>
    <w:p w:rsidR="00466FCE" w:rsidRPr="00272C99" w:rsidRDefault="00466FCE" w:rsidP="00DC348A">
      <w:pPr>
        <w:shd w:val="clear" w:color="auto" w:fill="FFFFFF"/>
        <w:spacing w:after="0" w:line="360" w:lineRule="atLeast"/>
        <w:jc w:val="both"/>
        <w:rPr>
          <w:rFonts w:cs="Arial"/>
          <w:color w:val="000000"/>
          <w:sz w:val="24"/>
          <w:szCs w:val="24"/>
          <w:lang w:eastAsia="pl-PL"/>
        </w:rPr>
      </w:pPr>
      <w:r w:rsidRPr="00272C99">
        <w:rPr>
          <w:rFonts w:cs="Tahoma"/>
          <w:color w:val="000000"/>
          <w:sz w:val="24"/>
          <w:szCs w:val="24"/>
          <w:shd w:val="clear" w:color="auto" w:fill="FFFFFF"/>
        </w:rPr>
        <w:t>Celem dzia</w:t>
      </w:r>
      <w:r>
        <w:rPr>
          <w:rFonts w:cs="Tahoma"/>
          <w:color w:val="000000"/>
          <w:sz w:val="24"/>
          <w:szCs w:val="24"/>
          <w:shd w:val="clear" w:color="auto" w:fill="FFFFFF"/>
        </w:rPr>
        <w:t>łań podejmowanych w Sali rehabilitacyjnej</w:t>
      </w:r>
      <w:r w:rsidRPr="00272C99">
        <w:rPr>
          <w:rFonts w:cs="Tahoma"/>
          <w:color w:val="000000"/>
          <w:sz w:val="24"/>
          <w:szCs w:val="24"/>
          <w:shd w:val="clear" w:color="auto" w:fill="FFFFFF"/>
        </w:rPr>
        <w:t xml:space="preserve"> jest zwiększenie kondycji i spra</w:t>
      </w:r>
      <w:r>
        <w:rPr>
          <w:rFonts w:cs="Tahoma"/>
          <w:color w:val="000000"/>
          <w:sz w:val="24"/>
          <w:szCs w:val="24"/>
          <w:shd w:val="clear" w:color="auto" w:fill="FFFFFF"/>
        </w:rPr>
        <w:t>wności fizycznej uczestników</w:t>
      </w:r>
      <w:r w:rsidRPr="00272C99">
        <w:rPr>
          <w:rFonts w:cs="Tahoma"/>
          <w:color w:val="000000"/>
          <w:sz w:val="24"/>
          <w:szCs w:val="24"/>
          <w:shd w:val="clear" w:color="auto" w:fill="FFFFFF"/>
        </w:rPr>
        <w:t>, niwelowanie istniejących dysfunkcji ruchowych oraz kształtowanie świadomej aktywności rekreacyjno-sportowej wśród o</w:t>
      </w:r>
      <w:r>
        <w:rPr>
          <w:rFonts w:cs="Tahoma"/>
          <w:color w:val="000000"/>
          <w:sz w:val="24"/>
          <w:szCs w:val="24"/>
          <w:shd w:val="clear" w:color="auto" w:fill="FFFFFF"/>
        </w:rPr>
        <w:t>sób niepełnosprawnych. Sala</w:t>
      </w:r>
      <w:r w:rsidRPr="00272C99">
        <w:rPr>
          <w:rFonts w:cs="Tahoma"/>
          <w:color w:val="000000"/>
          <w:sz w:val="24"/>
          <w:szCs w:val="24"/>
          <w:shd w:val="clear" w:color="auto" w:fill="FFFFFF"/>
        </w:rPr>
        <w:t xml:space="preserve"> realizuje zajęcia indywidualne i grupowe z zakresu rehabilitacji, usprawniania ogólnoruchowego, sportu, rekreacji ruchowej i szeroko pojętej turystyki. </w:t>
      </w:r>
    </w:p>
    <w:p w:rsidR="00466FCE" w:rsidRPr="00272C99" w:rsidRDefault="00466FCE" w:rsidP="00272C99">
      <w:pPr>
        <w:shd w:val="clear" w:color="auto" w:fill="FFFFFF"/>
        <w:spacing w:after="0" w:line="360" w:lineRule="atLeast"/>
        <w:rPr>
          <w:rFonts w:cs="Arial"/>
          <w:color w:val="3B3B3B"/>
          <w:sz w:val="24"/>
          <w:szCs w:val="24"/>
          <w:lang w:eastAsia="pl-PL"/>
        </w:rPr>
      </w:pPr>
    </w:p>
    <w:p w:rsidR="00466FCE" w:rsidRPr="004B2639" w:rsidRDefault="00466FCE" w:rsidP="004B2639">
      <w:pPr>
        <w:spacing w:line="240" w:lineRule="auto"/>
        <w:rPr>
          <w:sz w:val="24"/>
          <w:szCs w:val="24"/>
        </w:rPr>
      </w:pPr>
      <w:r w:rsidRPr="00B808F3">
        <w:rPr>
          <w:sz w:val="24"/>
          <w:szCs w:val="24"/>
        </w:rPr>
        <w:t xml:space="preserve">Wszystkie zajęcia dostosowane są do indywidualnych potrzeb uczestnika. Każdy rozwija się zgodnie z własnymi predyspozycjami, bez presji czasu.        </w:t>
      </w:r>
    </w:p>
    <w:p w:rsidR="00466FCE" w:rsidRPr="00B808F3" w:rsidRDefault="00466FCE" w:rsidP="00F46414">
      <w:pPr>
        <w:spacing w:after="0"/>
        <w:jc w:val="both"/>
        <w:rPr>
          <w:b/>
          <w:sz w:val="28"/>
          <w:szCs w:val="28"/>
          <w:lang w:eastAsia="pl-PL"/>
        </w:rPr>
      </w:pPr>
      <w:r w:rsidRPr="00B808F3">
        <w:rPr>
          <w:b/>
          <w:sz w:val="28"/>
          <w:szCs w:val="28"/>
          <w:lang w:eastAsia="pl-PL"/>
        </w:rPr>
        <w:t>Sposoby oceny efektów działalności domu, w tym postępów uczestników</w:t>
      </w:r>
    </w:p>
    <w:p w:rsidR="00466FCE" w:rsidRDefault="00466FCE" w:rsidP="00F46414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Oceny postępów uczestnik</w:t>
      </w:r>
      <w:r>
        <w:rPr>
          <w:sz w:val="24"/>
          <w:szCs w:val="24"/>
          <w:lang w:eastAsia="pl-PL"/>
        </w:rPr>
        <w:t>ów dokonuje się w oparciu o indywidualne plany postępowania wspierająco-aktywizujące, które zawierają zakres usług terapeutycznych świadczonych w domu oraz określają czas niezbędny do realizacji założonych celów terapeutycznych. Ocena dokonywana jest w oparciu o szczegółowe kryteria:</w:t>
      </w:r>
    </w:p>
    <w:p w:rsidR="00466FCE" w:rsidRPr="00B808F3" w:rsidRDefault="00466FCE" w:rsidP="00F46414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1. Umiejętności funkcjonowania w codziennym życiu</w:t>
      </w:r>
    </w:p>
    <w:p w:rsidR="00466FCE" w:rsidRPr="00B808F3" w:rsidRDefault="00466FCE" w:rsidP="00F46414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2. Umiejętności interpersonalne i rozwiązywania problemów</w:t>
      </w:r>
    </w:p>
    <w:p w:rsidR="00466FCE" w:rsidRPr="00B808F3" w:rsidRDefault="00466FCE" w:rsidP="00F46414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3. Umiejętności spędzania wolnego czasu</w:t>
      </w:r>
    </w:p>
    <w:p w:rsidR="00466FCE" w:rsidRPr="004B2639" w:rsidRDefault="00466FCE" w:rsidP="00F46414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4. Umiejętności nabywanych podczas terapii zajęciowych</w:t>
      </w:r>
    </w:p>
    <w:p w:rsidR="00466FCE" w:rsidRDefault="00466FCE" w:rsidP="00F46414">
      <w:pPr>
        <w:spacing w:after="0"/>
        <w:jc w:val="both"/>
        <w:rPr>
          <w:b/>
          <w:sz w:val="28"/>
          <w:szCs w:val="28"/>
          <w:lang w:eastAsia="pl-PL"/>
        </w:rPr>
      </w:pPr>
    </w:p>
    <w:p w:rsidR="00466FCE" w:rsidRDefault="00466FCE" w:rsidP="00F46414">
      <w:pPr>
        <w:spacing w:after="0"/>
        <w:jc w:val="both"/>
        <w:rPr>
          <w:b/>
          <w:sz w:val="28"/>
          <w:szCs w:val="28"/>
          <w:lang w:eastAsia="pl-PL"/>
        </w:rPr>
      </w:pPr>
    </w:p>
    <w:p w:rsidR="00466FCE" w:rsidRDefault="00466FCE" w:rsidP="00F46414">
      <w:pPr>
        <w:spacing w:after="0"/>
        <w:jc w:val="both"/>
        <w:rPr>
          <w:b/>
          <w:sz w:val="28"/>
          <w:szCs w:val="28"/>
          <w:lang w:eastAsia="pl-PL"/>
        </w:rPr>
      </w:pPr>
    </w:p>
    <w:p w:rsidR="00466FCE" w:rsidRPr="00B808F3" w:rsidRDefault="00466FCE" w:rsidP="00F46414">
      <w:pPr>
        <w:spacing w:after="0"/>
        <w:jc w:val="both"/>
        <w:rPr>
          <w:b/>
          <w:sz w:val="28"/>
          <w:szCs w:val="28"/>
          <w:lang w:eastAsia="pl-PL"/>
        </w:rPr>
      </w:pPr>
      <w:r w:rsidRPr="00B808F3">
        <w:rPr>
          <w:b/>
          <w:sz w:val="28"/>
          <w:szCs w:val="28"/>
          <w:lang w:eastAsia="pl-PL"/>
        </w:rPr>
        <w:t>Możliwości realizacji poszczególnych form działania</w:t>
      </w:r>
    </w:p>
    <w:p w:rsidR="00466FCE" w:rsidRPr="00B808F3" w:rsidRDefault="00466FCE" w:rsidP="00F46414">
      <w:pPr>
        <w:spacing w:after="0"/>
        <w:jc w:val="both"/>
        <w:rPr>
          <w:color w:val="000000"/>
          <w:sz w:val="24"/>
          <w:szCs w:val="24"/>
          <w:lang w:eastAsia="pl-PL"/>
        </w:rPr>
      </w:pPr>
      <w:r w:rsidRPr="00B808F3">
        <w:rPr>
          <w:color w:val="000000"/>
          <w:sz w:val="24"/>
          <w:szCs w:val="24"/>
          <w:lang w:eastAsia="pl-PL"/>
        </w:rPr>
        <w:t>Powiatowy Dom Samopomocy mieści się w zakupionym przez Powiat obiekcie, w którym swoje siedziby mają: Powiatowy Urząd Pracy, Powiatowe Centrum Pomocy Rodzinie, Poradnia Psychologiczno- Pedagogiczna.</w:t>
      </w:r>
    </w:p>
    <w:p w:rsidR="00466FCE" w:rsidRPr="00B808F3" w:rsidRDefault="00466FCE" w:rsidP="00F46414">
      <w:pPr>
        <w:spacing w:after="0"/>
        <w:jc w:val="both"/>
        <w:rPr>
          <w:color w:val="000000"/>
          <w:sz w:val="24"/>
          <w:szCs w:val="24"/>
          <w:lang w:eastAsia="pl-PL"/>
        </w:rPr>
      </w:pPr>
      <w:r w:rsidRPr="00B808F3">
        <w:rPr>
          <w:color w:val="000000"/>
          <w:sz w:val="24"/>
          <w:szCs w:val="24"/>
          <w:lang w:eastAsia="pl-PL"/>
        </w:rPr>
        <w:t xml:space="preserve">W PDS znajduje się 20 pomieszczeń, posiadamy trzy wejścia, w tym jedno główne. </w:t>
      </w:r>
    </w:p>
    <w:p w:rsidR="00466FCE" w:rsidRDefault="00466FCE" w:rsidP="00F46414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color w:val="000000"/>
          <w:sz w:val="24"/>
          <w:szCs w:val="24"/>
          <w:lang w:eastAsia="pl-PL"/>
        </w:rPr>
        <w:t>Pomieszczenia zaopatrzone są w niezbędne media, wodę, energie elektryczną</w:t>
      </w:r>
      <w:r w:rsidRPr="00B808F3">
        <w:rPr>
          <w:sz w:val="24"/>
          <w:szCs w:val="24"/>
          <w:lang w:eastAsia="pl-PL"/>
        </w:rPr>
        <w:t>.</w:t>
      </w:r>
    </w:p>
    <w:p w:rsidR="00466FCE" w:rsidRPr="00B808F3" w:rsidRDefault="00466FCE" w:rsidP="00F46414">
      <w:pPr>
        <w:spacing w:after="0"/>
        <w:jc w:val="both"/>
        <w:rPr>
          <w:sz w:val="24"/>
          <w:szCs w:val="24"/>
          <w:u w:val="single"/>
          <w:lang w:eastAsia="pl-PL"/>
        </w:rPr>
      </w:pPr>
    </w:p>
    <w:p w:rsidR="00466FCE" w:rsidRPr="00B808F3" w:rsidRDefault="00466FCE" w:rsidP="00F46414">
      <w:pPr>
        <w:spacing w:after="0"/>
        <w:jc w:val="both"/>
        <w:rPr>
          <w:sz w:val="24"/>
          <w:szCs w:val="24"/>
          <w:u w:val="single"/>
          <w:lang w:eastAsia="pl-PL"/>
        </w:rPr>
      </w:pPr>
      <w:r w:rsidRPr="00B808F3">
        <w:rPr>
          <w:sz w:val="24"/>
          <w:szCs w:val="24"/>
          <w:u w:val="single"/>
          <w:lang w:eastAsia="pl-PL"/>
        </w:rPr>
        <w:t>Pomieszczenia PDS stanowią:</w:t>
      </w:r>
    </w:p>
    <w:p w:rsidR="00466FCE" w:rsidRPr="00B808F3" w:rsidRDefault="00466FCE" w:rsidP="00F46414">
      <w:pPr>
        <w:spacing w:after="0"/>
        <w:ind w:left="180" w:hanging="18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1) Sala rehabilitacyjna wyposażona w  materace, pufy, atlas do ćwiczeń, rower treningowy i eliptyczny, bieżnię oraz sprzęt rekreacyjny: piłkarzyki, stół do ping-ponga, piłki, badmington. Telewizor i sprzęt grający.</w:t>
      </w:r>
    </w:p>
    <w:p w:rsidR="00466FCE" w:rsidRPr="00B808F3" w:rsidRDefault="00466FCE" w:rsidP="00F46414">
      <w:pPr>
        <w:spacing w:after="0"/>
        <w:ind w:left="180" w:hanging="18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2) Sala ogólna</w:t>
      </w:r>
      <w:r w:rsidRPr="00B808F3">
        <w:rPr>
          <w:sz w:val="24"/>
          <w:szCs w:val="24"/>
          <w:lang w:eastAsia="pl-PL"/>
        </w:rPr>
        <w:t xml:space="preserve"> wyposażona w telewizor, DVD, wieżę, projektor multimedialny, biblioteczkę, komplet wypoczynkowy, instrument muzyczny, sprzęt nagłaśniający.</w:t>
      </w:r>
    </w:p>
    <w:p w:rsidR="00466FCE" w:rsidRPr="00B808F3" w:rsidRDefault="00466FCE" w:rsidP="00F46414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3) Pracownia plastyczna wyposażona w niezbędne sprzęty do zajęć.</w:t>
      </w:r>
    </w:p>
    <w:p w:rsidR="00466FCE" w:rsidRPr="00B808F3" w:rsidRDefault="00466FCE" w:rsidP="00F46414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4) Pracownia rękodzielnicza wyposażona w niezbędne sprzęty do zajęć, 3 maszyny do szycia.</w:t>
      </w:r>
    </w:p>
    <w:p w:rsidR="00466FCE" w:rsidRPr="00B808F3" w:rsidRDefault="00466FCE" w:rsidP="00F46414">
      <w:pPr>
        <w:spacing w:after="0"/>
        <w:ind w:left="180" w:hanging="18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5) Pracownia komputerowa- wyposażona w cztery komputery stacjonarne, dwie drukarki, laminator, bindownicę, skaner, kamerę, aparaty.</w:t>
      </w:r>
    </w:p>
    <w:p w:rsidR="00466FCE" w:rsidRPr="00B808F3" w:rsidRDefault="00466FCE" w:rsidP="00F46414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6) Pracownia stolarska wyposażona w  sprzęty (szlifierka stołowa i kątowa, wyrzynarki, wiertarka udarowa, imadło stołowe, wkrętarka, piła stołowa, do metalu, lutownica, strug ręczny, przecinarka do drzewa, odkurzacz przemysłowy).</w:t>
      </w:r>
    </w:p>
    <w:p w:rsidR="00466FCE" w:rsidRPr="00B808F3" w:rsidRDefault="00466FCE" w:rsidP="00F46414">
      <w:pPr>
        <w:spacing w:after="0"/>
        <w:ind w:left="180" w:hanging="18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7) Pracownia gospodarstwa domowego wyposażona w niezbędne urządzenia i sprzęt gospodarstwa domowego (zmywarkę, kuchnię elektryczną, lodówkę, zamrażarkę).</w:t>
      </w:r>
    </w:p>
    <w:p w:rsidR="00466FCE" w:rsidRPr="00B808F3" w:rsidRDefault="00466FCE" w:rsidP="00F46414">
      <w:pPr>
        <w:spacing w:after="0"/>
        <w:ind w:left="180" w:hanging="18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8) Jadalnia wyposażona w kuchenkę mikrofalową, sprzęt AGD, roboty kuchenne i podstawowe sprzęty kuchenne.</w:t>
      </w:r>
    </w:p>
    <w:p w:rsidR="00466FCE" w:rsidRPr="00B808F3" w:rsidRDefault="00466FCE" w:rsidP="00F46414">
      <w:pPr>
        <w:spacing w:after="0"/>
        <w:ind w:left="180" w:hanging="18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 xml:space="preserve">9) Pokój do indywidualnego poradnictwa (np. psychologa, psychiatry, pracownika socjalnego, </w:t>
      </w:r>
      <w:r>
        <w:rPr>
          <w:sz w:val="24"/>
          <w:szCs w:val="24"/>
          <w:lang w:eastAsia="pl-PL"/>
        </w:rPr>
        <w:t>pedagoga), pełniący ponadto funkcję pokoju wyciszenia.</w:t>
      </w:r>
    </w:p>
    <w:p w:rsidR="00466FCE" w:rsidRPr="00B808F3" w:rsidRDefault="00466FCE" w:rsidP="00F46414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Wszystkie pomieszczenia wyposażone są w podstawowe meble: szafki, stoły, krzesła, kserokopiarki.</w:t>
      </w:r>
    </w:p>
    <w:p w:rsidR="00466FCE" w:rsidRPr="00B808F3" w:rsidRDefault="00466FCE" w:rsidP="00F46414">
      <w:pPr>
        <w:spacing w:after="0"/>
        <w:jc w:val="both"/>
        <w:rPr>
          <w:sz w:val="24"/>
          <w:szCs w:val="24"/>
          <w:lang w:eastAsia="pl-PL"/>
        </w:rPr>
      </w:pPr>
    </w:p>
    <w:p w:rsidR="00466FCE" w:rsidRPr="00B808F3" w:rsidRDefault="00466FCE" w:rsidP="00F46414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W PDS znajduje się 5 toalet, w tym jedna dla kadry PDS, wszystkie z umywalkami, ponadto 2 oddzielne pomieszczenia z kabinami prysznicowymi. Toalety są przystosowane do potrzeb osób niepełnosprawnych.</w:t>
      </w:r>
    </w:p>
    <w:p w:rsidR="00466FCE" w:rsidRPr="00B808F3" w:rsidRDefault="00466FCE" w:rsidP="00F46414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W domu znajdują się sprzęty do treningu samoobsługi i zaradności życiowej, w tym pralka automatyczna z suszarką, żelazko, deska do prasowania, suszarka i loko suszarka do włosów, maszynka elektryczna do strzyżenia włosów i inne sprzęty gospodarstwa domowego.</w:t>
      </w:r>
    </w:p>
    <w:p w:rsidR="00466FCE" w:rsidRDefault="00466FCE" w:rsidP="00F46414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Pomieszczenia administracji to pokój kierownika, głównej księgowej, pracownika administracyjnego, wyposażone w podstawowe meble, komputery, drukarki i telefony.</w:t>
      </w:r>
    </w:p>
    <w:p w:rsidR="00466FCE" w:rsidRDefault="00466FCE" w:rsidP="00F46414">
      <w:pPr>
        <w:spacing w:after="0"/>
        <w:jc w:val="both"/>
        <w:rPr>
          <w:sz w:val="24"/>
          <w:szCs w:val="24"/>
          <w:lang w:eastAsia="pl-PL"/>
        </w:rPr>
      </w:pPr>
    </w:p>
    <w:p w:rsidR="00466FCE" w:rsidRDefault="00466FCE" w:rsidP="00F46414">
      <w:pPr>
        <w:spacing w:after="0"/>
        <w:jc w:val="both"/>
        <w:rPr>
          <w:sz w:val="24"/>
          <w:szCs w:val="24"/>
          <w:lang w:eastAsia="pl-PL"/>
        </w:rPr>
      </w:pPr>
    </w:p>
    <w:p w:rsidR="00466FCE" w:rsidRPr="00B808F3" w:rsidRDefault="00466FCE" w:rsidP="00F46414">
      <w:pPr>
        <w:spacing w:after="0"/>
        <w:jc w:val="both"/>
        <w:rPr>
          <w:sz w:val="24"/>
          <w:szCs w:val="24"/>
          <w:lang w:eastAsia="pl-PL"/>
        </w:rPr>
      </w:pPr>
    </w:p>
    <w:p w:rsidR="00466FCE" w:rsidRPr="00B808F3" w:rsidRDefault="00466FCE" w:rsidP="00F46414">
      <w:pPr>
        <w:spacing w:after="0"/>
        <w:jc w:val="both"/>
        <w:rPr>
          <w:sz w:val="24"/>
          <w:szCs w:val="24"/>
          <w:lang w:eastAsia="pl-PL"/>
        </w:rPr>
      </w:pPr>
    </w:p>
    <w:p w:rsidR="00466FCE" w:rsidRPr="00B808F3" w:rsidRDefault="00466FCE" w:rsidP="00F46414">
      <w:pPr>
        <w:tabs>
          <w:tab w:val="left" w:pos="930"/>
        </w:tabs>
        <w:spacing w:after="0"/>
        <w:jc w:val="both"/>
        <w:rPr>
          <w:b/>
          <w:sz w:val="28"/>
          <w:szCs w:val="28"/>
          <w:lang w:eastAsia="pl-PL"/>
        </w:rPr>
      </w:pPr>
      <w:r w:rsidRPr="00B808F3">
        <w:rPr>
          <w:b/>
          <w:sz w:val="28"/>
          <w:szCs w:val="28"/>
          <w:lang w:eastAsia="pl-PL"/>
        </w:rPr>
        <w:t>Kadra stała i zatrudniana doraźnie</w:t>
      </w:r>
    </w:p>
    <w:p w:rsidR="00466FCE" w:rsidRPr="00B41B61" w:rsidRDefault="00466FCE" w:rsidP="00B41B61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B808F3">
        <w:rPr>
          <w:sz w:val="24"/>
          <w:szCs w:val="24"/>
          <w:lang w:eastAsia="pl-PL"/>
        </w:rPr>
        <w:t xml:space="preserve">W Powiatowym Domu Samopomocy w  Węgorzewie  jest zatrudniona  wykwalifikowana kadra pracowników merytorycznych jak i obsługi spełniająca m.in. wymagania w zakresie  odpowiednich cech osobowościowych. Pracownicy merytoryczni podwyższają stale swoje kwalifikacje w zakresie studiów, udziału w różnego rodzaju: szkoleniach, kursach, warsztatach oraz poprzez samokształcenie. </w:t>
      </w:r>
      <w:r w:rsidRPr="00B41B61">
        <w:rPr>
          <w:sz w:val="24"/>
          <w:szCs w:val="24"/>
          <w:lang w:eastAsia="ar-SA"/>
        </w:rPr>
        <w:t>Kierownik PDS zatrudnia, odpowiednio do potrzeb, osoby posiadające następujące kwalifikacje zawodowe:</w:t>
      </w:r>
    </w:p>
    <w:p w:rsidR="00466FCE" w:rsidRPr="00B41B61" w:rsidRDefault="00466FCE" w:rsidP="00B41B61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B41B61">
        <w:rPr>
          <w:sz w:val="24"/>
          <w:szCs w:val="24"/>
          <w:lang w:eastAsia="ar-SA"/>
        </w:rPr>
        <w:t>psychologa,</w:t>
      </w:r>
    </w:p>
    <w:p w:rsidR="00466FCE" w:rsidRPr="00B41B61" w:rsidRDefault="00466FCE" w:rsidP="00B41B61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B41B61">
        <w:rPr>
          <w:sz w:val="24"/>
          <w:szCs w:val="24"/>
          <w:lang w:eastAsia="ar-SA"/>
        </w:rPr>
        <w:t>pracownika socjalnego,</w:t>
      </w:r>
    </w:p>
    <w:p w:rsidR="00466FCE" w:rsidRPr="00B41B61" w:rsidRDefault="00466FCE" w:rsidP="00B41B61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B41B61">
        <w:rPr>
          <w:sz w:val="24"/>
          <w:szCs w:val="24"/>
          <w:lang w:eastAsia="ar-SA"/>
        </w:rPr>
        <w:t>pedagoga,</w:t>
      </w:r>
    </w:p>
    <w:p w:rsidR="00466FCE" w:rsidRPr="00B41B61" w:rsidRDefault="00466FCE" w:rsidP="00B41B61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B41B61">
        <w:rPr>
          <w:sz w:val="24"/>
          <w:szCs w:val="24"/>
          <w:lang w:eastAsia="ar-SA"/>
        </w:rPr>
        <w:t>instruktora terapii zajęciowej,</w:t>
      </w:r>
    </w:p>
    <w:p w:rsidR="00466FCE" w:rsidRPr="00B41B61" w:rsidRDefault="00466FCE" w:rsidP="00B41B61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B41B61">
        <w:rPr>
          <w:sz w:val="24"/>
          <w:szCs w:val="24"/>
          <w:lang w:eastAsia="ar-SA"/>
        </w:rPr>
        <w:t>instruktora terapii,</w:t>
      </w:r>
    </w:p>
    <w:p w:rsidR="00466FCE" w:rsidRPr="00B41B61" w:rsidRDefault="00466FCE" w:rsidP="00B41B61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B41B61">
        <w:rPr>
          <w:sz w:val="24"/>
          <w:szCs w:val="24"/>
          <w:lang w:eastAsia="ar-SA"/>
        </w:rPr>
        <w:t>inne specjalistyczne, które będą odpowiadały rodzajowi i zakresowi usług świadczonych w domu.</w:t>
      </w:r>
    </w:p>
    <w:p w:rsidR="00466FCE" w:rsidRDefault="00466FCE" w:rsidP="00F46414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 xml:space="preserve">Ponadto pracowników Domu wspierają osoby skierowane przez Powiatowy Urząd Pracy do odbycia stażu w placówce. </w:t>
      </w:r>
    </w:p>
    <w:p w:rsidR="00466FCE" w:rsidRDefault="00466FCE" w:rsidP="00F46414">
      <w:pPr>
        <w:spacing w:after="0"/>
        <w:jc w:val="both"/>
        <w:rPr>
          <w:sz w:val="24"/>
          <w:szCs w:val="24"/>
          <w:lang w:eastAsia="pl-PL"/>
        </w:rPr>
      </w:pPr>
    </w:p>
    <w:p w:rsidR="00466FCE" w:rsidRPr="00B808F3" w:rsidRDefault="00466FCE" w:rsidP="00F46414">
      <w:pPr>
        <w:spacing w:after="0"/>
        <w:jc w:val="both"/>
        <w:rPr>
          <w:b/>
          <w:sz w:val="28"/>
          <w:szCs w:val="28"/>
          <w:lang w:eastAsia="pl-PL"/>
        </w:rPr>
      </w:pPr>
      <w:r w:rsidRPr="00B808F3">
        <w:rPr>
          <w:b/>
          <w:sz w:val="28"/>
          <w:szCs w:val="28"/>
          <w:lang w:eastAsia="pl-PL"/>
        </w:rPr>
        <w:t>Przyjęte kierunki dalszego rozwoju</w:t>
      </w:r>
    </w:p>
    <w:p w:rsidR="00466FCE" w:rsidRPr="00B808F3" w:rsidRDefault="00466FCE" w:rsidP="00F46414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W związku z potrzebą urozmaicania zajęć planowane jest uczestniczenie w szkoleniach dotyczących nowych technik pracy i wprowadzanie ich do harmonogramu pracy.</w:t>
      </w:r>
    </w:p>
    <w:p w:rsidR="00466FCE" w:rsidRDefault="00466FCE" w:rsidP="00F46414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Planowane jest przystąpienie do ogłaszanego co roku przez MPiPS programu Oparcie społeczne dla osób z zaburzeniami psychicznymi.</w:t>
      </w:r>
    </w:p>
    <w:p w:rsidR="00466FCE" w:rsidRPr="00B808F3" w:rsidRDefault="00466FCE" w:rsidP="00F46414">
      <w:p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związku z barierą architektoniczną w postaci występujących schodów, które prowadzą do pracowni stolarskiej co uniemożliwia uczestniczenie osobom niepełnosprawnym poruszającym się na wózku w zajęciach w tej pracowni, PDS stara się o środki finansowe na likwidację tej bariery.</w:t>
      </w:r>
    </w:p>
    <w:p w:rsidR="00466FCE" w:rsidRPr="00B808F3" w:rsidRDefault="00466FCE" w:rsidP="00F46414">
      <w:pPr>
        <w:spacing w:after="0"/>
        <w:jc w:val="both"/>
        <w:rPr>
          <w:sz w:val="28"/>
          <w:szCs w:val="28"/>
          <w:lang w:eastAsia="pl-PL"/>
        </w:rPr>
      </w:pPr>
    </w:p>
    <w:p w:rsidR="00466FCE" w:rsidRPr="00B808F3" w:rsidRDefault="00466FCE" w:rsidP="00F46414">
      <w:pPr>
        <w:spacing w:after="0"/>
        <w:jc w:val="both"/>
        <w:rPr>
          <w:b/>
          <w:sz w:val="24"/>
          <w:szCs w:val="24"/>
          <w:lang w:eastAsia="pl-PL"/>
        </w:rPr>
      </w:pPr>
      <w:r w:rsidRPr="00B808F3">
        <w:rPr>
          <w:b/>
          <w:sz w:val="28"/>
          <w:szCs w:val="28"/>
          <w:lang w:eastAsia="pl-PL"/>
        </w:rPr>
        <w:t>Wnioski</w:t>
      </w:r>
      <w:r w:rsidRPr="00B808F3">
        <w:rPr>
          <w:sz w:val="28"/>
          <w:szCs w:val="24"/>
          <w:lang w:eastAsia="pl-PL"/>
        </w:rPr>
        <w:tab/>
      </w:r>
    </w:p>
    <w:p w:rsidR="00466FCE" w:rsidRPr="00B808F3" w:rsidRDefault="00466FCE" w:rsidP="00F46414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 xml:space="preserve">Swoje działania na rzecz naszych uczestników kierujemy w obszarze wsparcia w zakresie podstawowych potrzeb bytowych, rehabilitacji społecznej, socjoterapii, psychoterapii, rozwoju, organizacji czasu wolnego, rozwijania potencjalnych umiejętności bez niepotrzebnego izolowania od środowiska. </w:t>
      </w:r>
    </w:p>
    <w:p w:rsidR="00466FCE" w:rsidRPr="00B808F3" w:rsidRDefault="00466FCE" w:rsidP="00F46414">
      <w:pPr>
        <w:spacing w:after="0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Utworzenie Powiatowego Domu Samopomocy w Węgorzewie rozszerzyło ofertę pomocową dla osób z zaburzeniami psychicznymi na terenie Powiatu Węgorzewskiego. Dzięki temu osoby mające poważne trudności w życiu codziennym, wymagające pomocy i opieki niezbędnej do życia w środowisku rodzinnym i społecznym, znalazły swoje miejsce.</w:t>
      </w:r>
    </w:p>
    <w:p w:rsidR="00466FCE" w:rsidRPr="00B808F3" w:rsidRDefault="00466FCE" w:rsidP="00F46414">
      <w:pPr>
        <w:spacing w:after="120" w:line="240" w:lineRule="auto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 xml:space="preserve">Podstawowe efekty jakie zakładamy osiągnąć podczas codziennej pracy z uczestnikami PDS to: </w:t>
      </w:r>
    </w:p>
    <w:p w:rsidR="00466FCE" w:rsidRPr="00B808F3" w:rsidRDefault="00466FCE" w:rsidP="00F46414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 xml:space="preserve">opanowanie określonych czynności w terapii pracą, </w:t>
      </w:r>
    </w:p>
    <w:p w:rsidR="00466FCE" w:rsidRPr="00B808F3" w:rsidRDefault="00466FCE" w:rsidP="00F46414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poprawa koordynacji ruchowej i kondycji fizycznej,</w:t>
      </w:r>
    </w:p>
    <w:p w:rsidR="00466FCE" w:rsidRPr="00B808F3" w:rsidRDefault="00466FCE" w:rsidP="00F46414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 xml:space="preserve">poprawa sprawności manualnych, </w:t>
      </w:r>
    </w:p>
    <w:p w:rsidR="00466FCE" w:rsidRPr="00B808F3" w:rsidRDefault="00466FCE" w:rsidP="00F46414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 xml:space="preserve">rozwój zdolności poznawczych otaczającego świata, uwrażliwienie na piękno, </w:t>
      </w:r>
    </w:p>
    <w:p w:rsidR="00466FCE" w:rsidRPr="00B808F3" w:rsidRDefault="00466FCE" w:rsidP="00F46414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 xml:space="preserve">wyrobienie cierpliwości, wytrwałości, dokładności, obowiązkowości, koncentracji uwagi, </w:t>
      </w:r>
    </w:p>
    <w:p w:rsidR="00466FCE" w:rsidRPr="00B808F3" w:rsidRDefault="00466FCE" w:rsidP="00F46414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 xml:space="preserve">rozwój artystyczny, wyobraźni, pomysłowości, ekspresji i inwencji  twórczej,  </w:t>
      </w:r>
    </w:p>
    <w:p w:rsidR="00466FCE" w:rsidRPr="00B808F3" w:rsidRDefault="00466FCE" w:rsidP="00F46414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 xml:space="preserve">konstruktywne rozładowanie negatywnych emocji i napięć, </w:t>
      </w:r>
    </w:p>
    <w:p w:rsidR="00466FCE" w:rsidRPr="00B808F3" w:rsidRDefault="00466FCE" w:rsidP="00F46414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zmiany w zachowaniu, myśleniu i emocjach,</w:t>
      </w:r>
    </w:p>
    <w:p w:rsidR="00466FCE" w:rsidRPr="00B808F3" w:rsidRDefault="00466FCE" w:rsidP="00F46414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otwieranie się na innych i własną rzeczywistość,</w:t>
      </w:r>
    </w:p>
    <w:p w:rsidR="00466FCE" w:rsidRPr="00B808F3" w:rsidRDefault="00466FCE" w:rsidP="00F46414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wyrabianie nawyku poszanowania cudzej pracy i własności,</w:t>
      </w:r>
    </w:p>
    <w:p w:rsidR="00466FCE" w:rsidRPr="00B808F3" w:rsidRDefault="00466FCE" w:rsidP="00F46414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wyrabianie poczucia odpowiedzialności za wykonywaną pracę,</w:t>
      </w:r>
    </w:p>
    <w:p w:rsidR="00466FCE" w:rsidRPr="00B808F3" w:rsidRDefault="00466FCE" w:rsidP="00F46414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poprawa kontaktu z innymi osobami i wzrost aktywności,</w:t>
      </w:r>
    </w:p>
    <w:p w:rsidR="00466FCE" w:rsidRPr="00B808F3" w:rsidRDefault="00466FCE" w:rsidP="00F46414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nabycie większej zaradności życiowej, wyrażającej się w lepszym radzeniu sobie z obowiązkami codziennego życia,</w:t>
      </w:r>
    </w:p>
    <w:p w:rsidR="00466FCE" w:rsidRPr="00B808F3" w:rsidRDefault="00466FCE" w:rsidP="00F46414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 xml:space="preserve">rozszerzenie zakresu  zainteresowań i umiejętności, </w:t>
      </w:r>
    </w:p>
    <w:p w:rsidR="00466FCE" w:rsidRPr="00B808F3" w:rsidRDefault="00466FCE" w:rsidP="00F46414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zwiększenie poczucia bezpieczeństwa i własnej wartości oraz godności, wiary we własne możliwości  oraz  usamodzielnienie,</w:t>
      </w:r>
    </w:p>
    <w:p w:rsidR="00466FCE" w:rsidRPr="00B808F3" w:rsidRDefault="00466FCE" w:rsidP="00F46414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 xml:space="preserve">wdrożenie do porządku i czystości, wyrobienie nawyków stosowania form grzecznościowych i zachowania się w różnych sytuacjach życia publicznego, </w:t>
      </w:r>
    </w:p>
    <w:p w:rsidR="00466FCE" w:rsidRPr="00B808F3" w:rsidRDefault="00466FCE" w:rsidP="00F46414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 xml:space="preserve">umiejętność współdziałania i porozumiewania się w grupie,  pomocy  koleżeńskiej, </w:t>
      </w:r>
    </w:p>
    <w:p w:rsidR="00466FCE" w:rsidRPr="00B808F3" w:rsidRDefault="00466FCE" w:rsidP="00F46414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zwalczenie  monotonii i uaktywnienie społeczne życia,</w:t>
      </w:r>
    </w:p>
    <w:p w:rsidR="00466FCE" w:rsidRPr="00B808F3" w:rsidRDefault="00466FCE" w:rsidP="00F46414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>zmniejszenie marginalizacji i alienacji społecznej,</w:t>
      </w:r>
    </w:p>
    <w:p w:rsidR="00466FCE" w:rsidRPr="00B808F3" w:rsidRDefault="00466FCE" w:rsidP="00F46414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B808F3">
        <w:rPr>
          <w:sz w:val="24"/>
          <w:szCs w:val="24"/>
          <w:lang w:eastAsia="pl-PL"/>
        </w:rPr>
        <w:t xml:space="preserve">możliwości integracyjne, czyli ukształtowanie prawidłowych więzi ze środowiskiem. </w:t>
      </w:r>
    </w:p>
    <w:p w:rsidR="00466FCE" w:rsidRPr="00B808F3" w:rsidRDefault="00466FCE" w:rsidP="00F46414">
      <w:pPr>
        <w:spacing w:after="0"/>
        <w:rPr>
          <w:sz w:val="24"/>
          <w:szCs w:val="24"/>
          <w:lang w:eastAsia="pl-PL"/>
        </w:rPr>
      </w:pPr>
    </w:p>
    <w:p w:rsidR="00466FCE" w:rsidRPr="00B808F3" w:rsidRDefault="00466FCE" w:rsidP="00F46414">
      <w:pPr>
        <w:spacing w:after="0"/>
        <w:jc w:val="both"/>
        <w:rPr>
          <w:sz w:val="28"/>
          <w:szCs w:val="28"/>
          <w:lang w:eastAsia="pl-PL"/>
        </w:rPr>
      </w:pPr>
      <w:r w:rsidRPr="00B808F3">
        <w:rPr>
          <w:sz w:val="24"/>
          <w:szCs w:val="24"/>
          <w:lang w:eastAsia="pl-PL"/>
        </w:rPr>
        <w:t>Efekty w zakresie postępów uczestników nie są możliwe do określenia jednoznacznie dla wszystkich uczestników z uwagi na różne ich schorzenia, predyspozycje, osobowości.</w:t>
      </w:r>
    </w:p>
    <w:p w:rsidR="00466FCE" w:rsidRPr="00B808F3" w:rsidRDefault="00466FCE" w:rsidP="00F46414">
      <w:pPr>
        <w:spacing w:after="0" w:line="240" w:lineRule="auto"/>
        <w:rPr>
          <w:sz w:val="28"/>
          <w:szCs w:val="28"/>
          <w:lang w:eastAsia="pl-PL"/>
        </w:rPr>
      </w:pPr>
    </w:p>
    <w:p w:rsidR="00466FCE" w:rsidRPr="00B808F3" w:rsidRDefault="00466FCE" w:rsidP="00F46414">
      <w:pPr>
        <w:spacing w:after="0" w:line="240" w:lineRule="auto"/>
        <w:rPr>
          <w:sz w:val="24"/>
          <w:szCs w:val="24"/>
          <w:lang w:eastAsia="pl-PL"/>
        </w:rPr>
      </w:pPr>
    </w:p>
    <w:p w:rsidR="00466FCE" w:rsidRPr="00B808F3" w:rsidRDefault="00466FCE" w:rsidP="00F46414">
      <w:pPr>
        <w:spacing w:after="0" w:line="240" w:lineRule="auto"/>
        <w:rPr>
          <w:sz w:val="24"/>
          <w:szCs w:val="24"/>
          <w:lang w:eastAsia="pl-PL"/>
        </w:rPr>
      </w:pPr>
    </w:p>
    <w:p w:rsidR="00466FCE" w:rsidRPr="00B808F3" w:rsidRDefault="00466FCE" w:rsidP="00F46414"/>
    <w:p w:rsidR="00466FCE" w:rsidRPr="00B808F3" w:rsidRDefault="00466FCE" w:rsidP="006D0B3A">
      <w:pPr>
        <w:spacing w:line="240" w:lineRule="auto"/>
        <w:rPr>
          <w:b/>
          <w:sz w:val="28"/>
          <w:szCs w:val="28"/>
        </w:rPr>
      </w:pPr>
    </w:p>
    <w:sectPr w:rsidR="00466FCE" w:rsidRPr="00B808F3" w:rsidSect="00BC45FE">
      <w:footerReference w:type="default" r:id="rId7"/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FCE" w:rsidRDefault="00466FCE">
      <w:pPr>
        <w:spacing w:after="0" w:line="240" w:lineRule="auto"/>
      </w:pPr>
      <w:r>
        <w:separator/>
      </w:r>
    </w:p>
  </w:endnote>
  <w:endnote w:type="continuationSeparator" w:id="0">
    <w:p w:rsidR="00466FCE" w:rsidRDefault="0046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CE" w:rsidRDefault="00466FCE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466FCE" w:rsidRDefault="00466F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FCE" w:rsidRDefault="00466FCE">
      <w:pPr>
        <w:spacing w:after="0" w:line="240" w:lineRule="auto"/>
      </w:pPr>
      <w:r>
        <w:separator/>
      </w:r>
    </w:p>
  </w:footnote>
  <w:footnote w:type="continuationSeparator" w:id="0">
    <w:p w:rsidR="00466FCE" w:rsidRDefault="00466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3BF033A"/>
    <w:multiLevelType w:val="hybridMultilevel"/>
    <w:tmpl w:val="3B1288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EA2D0E"/>
    <w:multiLevelType w:val="singleLevel"/>
    <w:tmpl w:val="FCD628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7771D5"/>
    <w:multiLevelType w:val="hybridMultilevel"/>
    <w:tmpl w:val="877653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57786D"/>
    <w:multiLevelType w:val="singleLevel"/>
    <w:tmpl w:val="FCD628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414"/>
    <w:rsid w:val="00081958"/>
    <w:rsid w:val="000E5572"/>
    <w:rsid w:val="00113E35"/>
    <w:rsid w:val="0023308B"/>
    <w:rsid w:val="00266E4B"/>
    <w:rsid w:val="00272C99"/>
    <w:rsid w:val="00273A3C"/>
    <w:rsid w:val="00282ED3"/>
    <w:rsid w:val="003833E4"/>
    <w:rsid w:val="00466FCE"/>
    <w:rsid w:val="004B2639"/>
    <w:rsid w:val="00520038"/>
    <w:rsid w:val="005A40E8"/>
    <w:rsid w:val="006500D7"/>
    <w:rsid w:val="006D0B3A"/>
    <w:rsid w:val="00863754"/>
    <w:rsid w:val="008704C2"/>
    <w:rsid w:val="008B715B"/>
    <w:rsid w:val="009C64CD"/>
    <w:rsid w:val="00B41B61"/>
    <w:rsid w:val="00B808F3"/>
    <w:rsid w:val="00B80FD8"/>
    <w:rsid w:val="00BC45FE"/>
    <w:rsid w:val="00C3325E"/>
    <w:rsid w:val="00DC348A"/>
    <w:rsid w:val="00E1307A"/>
    <w:rsid w:val="00E36F7C"/>
    <w:rsid w:val="00EA7AAA"/>
    <w:rsid w:val="00EC7979"/>
    <w:rsid w:val="00F46414"/>
    <w:rsid w:val="00F90232"/>
    <w:rsid w:val="00F9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4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F4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64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5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35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236</TotalTime>
  <Pages>9</Pages>
  <Words>3204</Words>
  <Characters>19224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AgnieszkaGasik</cp:lastModifiedBy>
  <cp:revision>10</cp:revision>
  <cp:lastPrinted>2015-06-11T13:22:00Z</cp:lastPrinted>
  <dcterms:created xsi:type="dcterms:W3CDTF">2015-05-05T09:37:00Z</dcterms:created>
  <dcterms:modified xsi:type="dcterms:W3CDTF">2015-06-11T13:22:00Z</dcterms:modified>
</cp:coreProperties>
</file>