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F9B" w:rsidRPr="002251DC" w:rsidRDefault="00A15F9B" w:rsidP="002251DC">
      <w:pPr>
        <w:spacing w:after="0" w:line="240" w:lineRule="auto"/>
        <w:jc w:val="right"/>
        <w:rPr>
          <w:b/>
          <w:sz w:val="20"/>
          <w:szCs w:val="20"/>
        </w:rPr>
      </w:pPr>
      <w:r w:rsidRPr="002251DC">
        <w:rPr>
          <w:b/>
          <w:sz w:val="20"/>
          <w:szCs w:val="20"/>
        </w:rPr>
        <w:t>Załącznik do uchwały Nr XI/</w:t>
      </w:r>
      <w:r>
        <w:rPr>
          <w:b/>
          <w:sz w:val="20"/>
          <w:szCs w:val="20"/>
        </w:rPr>
        <w:t>54</w:t>
      </w:r>
      <w:r w:rsidRPr="002251DC">
        <w:rPr>
          <w:b/>
          <w:sz w:val="20"/>
          <w:szCs w:val="20"/>
        </w:rPr>
        <w:t xml:space="preserve">/2015 </w:t>
      </w:r>
    </w:p>
    <w:p w:rsidR="00A15F9B" w:rsidRPr="002251DC" w:rsidRDefault="00A15F9B" w:rsidP="002251DC">
      <w:pPr>
        <w:spacing w:after="0" w:line="240" w:lineRule="auto"/>
        <w:jc w:val="right"/>
        <w:rPr>
          <w:b/>
          <w:sz w:val="20"/>
          <w:szCs w:val="20"/>
        </w:rPr>
      </w:pPr>
      <w:r w:rsidRPr="002251DC">
        <w:rPr>
          <w:b/>
          <w:sz w:val="20"/>
          <w:szCs w:val="20"/>
        </w:rPr>
        <w:t xml:space="preserve">Rady Powiatu w Węgorzewie </w:t>
      </w:r>
    </w:p>
    <w:p w:rsidR="00A15F9B" w:rsidRPr="002251DC" w:rsidRDefault="00A15F9B" w:rsidP="002251DC">
      <w:pPr>
        <w:spacing w:after="0" w:line="240" w:lineRule="auto"/>
        <w:jc w:val="right"/>
        <w:rPr>
          <w:b/>
          <w:sz w:val="20"/>
          <w:szCs w:val="20"/>
        </w:rPr>
      </w:pPr>
      <w:r w:rsidRPr="002251DC">
        <w:rPr>
          <w:b/>
          <w:sz w:val="20"/>
          <w:szCs w:val="20"/>
        </w:rPr>
        <w:t xml:space="preserve">z dnia 27 sierpnia 2015 r. </w:t>
      </w:r>
    </w:p>
    <w:p w:rsidR="00A15F9B" w:rsidRDefault="00A15F9B" w:rsidP="00F276BA">
      <w:pPr>
        <w:spacing w:line="240" w:lineRule="auto"/>
        <w:jc w:val="center"/>
        <w:rPr>
          <w:b/>
          <w:sz w:val="32"/>
          <w:szCs w:val="32"/>
        </w:rPr>
      </w:pPr>
    </w:p>
    <w:p w:rsidR="00A15F9B" w:rsidRDefault="00A15F9B" w:rsidP="00F276BA">
      <w:pPr>
        <w:spacing w:line="240" w:lineRule="auto"/>
        <w:jc w:val="center"/>
        <w:rPr>
          <w:b/>
          <w:sz w:val="32"/>
          <w:szCs w:val="32"/>
        </w:rPr>
      </w:pPr>
      <w:r w:rsidRPr="005439BC">
        <w:rPr>
          <w:b/>
          <w:sz w:val="32"/>
          <w:szCs w:val="32"/>
        </w:rPr>
        <w:t xml:space="preserve">Statut </w:t>
      </w:r>
    </w:p>
    <w:p w:rsidR="00A15F9B" w:rsidRDefault="00A15F9B" w:rsidP="00F276BA">
      <w:pPr>
        <w:spacing w:line="240" w:lineRule="auto"/>
        <w:jc w:val="center"/>
        <w:rPr>
          <w:b/>
          <w:sz w:val="32"/>
          <w:szCs w:val="32"/>
        </w:rPr>
      </w:pPr>
      <w:r w:rsidRPr="005439BC">
        <w:rPr>
          <w:b/>
          <w:sz w:val="32"/>
          <w:szCs w:val="32"/>
        </w:rPr>
        <w:t>Powiatowego Domu Samopomocy w Węgorzewie</w:t>
      </w:r>
    </w:p>
    <w:p w:rsidR="00A15F9B" w:rsidRPr="005439BC" w:rsidRDefault="00A15F9B" w:rsidP="00F276BA">
      <w:pPr>
        <w:jc w:val="center"/>
        <w:rPr>
          <w:b/>
          <w:sz w:val="32"/>
          <w:szCs w:val="32"/>
        </w:rPr>
      </w:pPr>
    </w:p>
    <w:p w:rsidR="00A15F9B" w:rsidRPr="005439BC" w:rsidRDefault="00A15F9B" w:rsidP="00F276BA">
      <w:pPr>
        <w:pStyle w:val="ListParagraph"/>
        <w:numPr>
          <w:ilvl w:val="0"/>
          <w:numId w:val="5"/>
        </w:numPr>
        <w:spacing w:line="240" w:lineRule="auto"/>
        <w:rPr>
          <w:b/>
          <w:sz w:val="28"/>
          <w:szCs w:val="28"/>
        </w:rPr>
      </w:pPr>
      <w:r w:rsidRPr="005439BC">
        <w:rPr>
          <w:b/>
          <w:sz w:val="28"/>
          <w:szCs w:val="28"/>
        </w:rPr>
        <w:t>Postanowienia ogólne</w:t>
      </w:r>
    </w:p>
    <w:p w:rsidR="00A15F9B" w:rsidRPr="005439BC" w:rsidRDefault="00A15F9B" w:rsidP="00F276BA">
      <w:pPr>
        <w:spacing w:line="240" w:lineRule="auto"/>
        <w:ind w:left="360"/>
        <w:jc w:val="center"/>
        <w:rPr>
          <w:b/>
          <w:sz w:val="28"/>
          <w:szCs w:val="28"/>
        </w:rPr>
      </w:pPr>
      <w:r w:rsidRPr="005439BC">
        <w:rPr>
          <w:b/>
          <w:sz w:val="28"/>
          <w:szCs w:val="28"/>
        </w:rPr>
        <w:t>§ 1</w:t>
      </w:r>
    </w:p>
    <w:p w:rsidR="00A15F9B" w:rsidRDefault="00A15F9B" w:rsidP="007D05E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Powiatowy Dom Samopomocy w Węgorzewie zwany dalej „P</w:t>
      </w:r>
      <w:r w:rsidRPr="002834F8">
        <w:rPr>
          <w:sz w:val="28"/>
          <w:szCs w:val="28"/>
        </w:rPr>
        <w:t>DS” jest wyodrębnioną jednostką o</w:t>
      </w:r>
      <w:r>
        <w:rPr>
          <w:sz w:val="28"/>
          <w:szCs w:val="28"/>
        </w:rPr>
        <w:t>rganizacyjną Powiatu Węgorzewskiego</w:t>
      </w:r>
      <w:r w:rsidRPr="002834F8">
        <w:rPr>
          <w:sz w:val="28"/>
          <w:szCs w:val="28"/>
        </w:rPr>
        <w:t xml:space="preserve">, zorganizowaną w celu wykonywania zadań z zakresu administracji rządowej określonych w ustawie o pomocy społecznej i ustawie o ochronie zdrowia psychicznego. </w:t>
      </w:r>
    </w:p>
    <w:p w:rsidR="00A15F9B" w:rsidRDefault="00A15F9B" w:rsidP="00F276B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Siedzibą PDS jest wydzielona część budynku w Węgorzewie przy ul. </w:t>
      </w:r>
      <w:r>
        <w:rPr>
          <w:sz w:val="28"/>
          <w:szCs w:val="28"/>
        </w:rPr>
        <w:br/>
        <w:t xml:space="preserve">Gen. J. Bema </w:t>
      </w:r>
      <w:smartTag w:uri="urn:schemas-microsoft-com:office:smarttags" w:element="metricconverter">
        <w:smartTagPr>
          <w:attr w:name="ProductID" w:val="16 A"/>
        </w:smartTagPr>
        <w:r>
          <w:rPr>
            <w:sz w:val="28"/>
            <w:szCs w:val="28"/>
          </w:rPr>
          <w:t>16 A</w:t>
        </w:r>
      </w:smartTag>
      <w:r w:rsidRPr="002834F8">
        <w:rPr>
          <w:sz w:val="28"/>
          <w:szCs w:val="28"/>
        </w:rPr>
        <w:t xml:space="preserve">. </w:t>
      </w:r>
    </w:p>
    <w:p w:rsidR="00A15F9B" w:rsidRDefault="00A15F9B" w:rsidP="00F276BA">
      <w:pPr>
        <w:spacing w:line="240" w:lineRule="auto"/>
        <w:ind w:left="360"/>
        <w:jc w:val="both"/>
        <w:rPr>
          <w:sz w:val="28"/>
          <w:szCs w:val="28"/>
        </w:rPr>
      </w:pPr>
    </w:p>
    <w:p w:rsidR="00A15F9B" w:rsidRPr="002834F8" w:rsidRDefault="00A15F9B" w:rsidP="00F276BA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II.  Cele i zadania</w:t>
      </w:r>
      <w:bookmarkStart w:id="0" w:name="_GoBack"/>
      <w:bookmarkEnd w:id="0"/>
    </w:p>
    <w:p w:rsidR="00A15F9B" w:rsidRPr="002834F8" w:rsidRDefault="00A15F9B" w:rsidP="00F276BA">
      <w:pPr>
        <w:spacing w:line="24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</w:t>
      </w:r>
    </w:p>
    <w:p w:rsidR="00A15F9B" w:rsidRDefault="00A15F9B" w:rsidP="007D05E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Celem działalności P</w:t>
      </w:r>
      <w:r w:rsidRPr="002834F8">
        <w:rPr>
          <w:sz w:val="28"/>
          <w:szCs w:val="28"/>
        </w:rPr>
        <w:t xml:space="preserve">DS jest wspieranie uczestników i ich rodzin oraz kompensowanie skutków niepełnosprawności w sferze zdrowia psychicznego poprzez: </w:t>
      </w:r>
    </w:p>
    <w:p w:rsidR="00A15F9B" w:rsidRDefault="00A15F9B" w:rsidP="007D05E9">
      <w:pPr>
        <w:spacing w:line="240" w:lineRule="auto"/>
        <w:ind w:left="360"/>
        <w:jc w:val="both"/>
        <w:rPr>
          <w:sz w:val="28"/>
          <w:szCs w:val="28"/>
        </w:rPr>
      </w:pPr>
      <w:r w:rsidRPr="002834F8">
        <w:rPr>
          <w:sz w:val="28"/>
          <w:szCs w:val="28"/>
        </w:rPr>
        <w:t>1) stwarzanie warunków do nabycia umiejętności wyko</w:t>
      </w:r>
      <w:r>
        <w:rPr>
          <w:sz w:val="28"/>
          <w:szCs w:val="28"/>
        </w:rPr>
        <w:t>nywania podstawowych czynności ż</w:t>
      </w:r>
      <w:r w:rsidRPr="002834F8">
        <w:rPr>
          <w:sz w:val="28"/>
          <w:szCs w:val="28"/>
        </w:rPr>
        <w:t>ycia codziennego, dosko</w:t>
      </w:r>
      <w:r>
        <w:rPr>
          <w:sz w:val="28"/>
          <w:szCs w:val="28"/>
        </w:rPr>
        <w:t>nalenie już</w:t>
      </w:r>
      <w:r w:rsidRPr="002834F8">
        <w:rPr>
          <w:sz w:val="28"/>
          <w:szCs w:val="28"/>
        </w:rPr>
        <w:t xml:space="preserve"> nabytych;</w:t>
      </w:r>
    </w:p>
    <w:p w:rsidR="00A15F9B" w:rsidRDefault="00A15F9B" w:rsidP="007D05E9">
      <w:pPr>
        <w:spacing w:line="240" w:lineRule="auto"/>
        <w:ind w:left="360"/>
        <w:jc w:val="both"/>
        <w:rPr>
          <w:sz w:val="28"/>
          <w:szCs w:val="28"/>
        </w:rPr>
      </w:pPr>
      <w:r w:rsidRPr="002834F8">
        <w:rPr>
          <w:sz w:val="28"/>
          <w:szCs w:val="28"/>
        </w:rPr>
        <w:t xml:space="preserve"> 2) podtrzymywanie i rozwijanie umiejętnośc</w:t>
      </w:r>
      <w:r>
        <w:rPr>
          <w:sz w:val="28"/>
          <w:szCs w:val="28"/>
        </w:rPr>
        <w:t>i niezbędnych do samodzielnego ż</w:t>
      </w:r>
      <w:r w:rsidRPr="002834F8">
        <w:rPr>
          <w:sz w:val="28"/>
          <w:szCs w:val="28"/>
        </w:rPr>
        <w:t xml:space="preserve">ycia; </w:t>
      </w:r>
    </w:p>
    <w:p w:rsidR="00A15F9B" w:rsidRDefault="00A15F9B" w:rsidP="007D05E9">
      <w:pPr>
        <w:spacing w:line="240" w:lineRule="auto"/>
        <w:ind w:left="360"/>
        <w:jc w:val="both"/>
        <w:rPr>
          <w:sz w:val="28"/>
          <w:szCs w:val="28"/>
        </w:rPr>
      </w:pPr>
      <w:r w:rsidRPr="002834F8">
        <w:rPr>
          <w:sz w:val="28"/>
          <w:szCs w:val="28"/>
        </w:rPr>
        <w:t xml:space="preserve">3) wsparcie psychologiczne i terapeutyczne; </w:t>
      </w:r>
    </w:p>
    <w:p w:rsidR="00A15F9B" w:rsidRDefault="00A15F9B" w:rsidP="007D05E9">
      <w:pPr>
        <w:spacing w:line="240" w:lineRule="auto"/>
        <w:ind w:left="360"/>
        <w:jc w:val="both"/>
        <w:rPr>
          <w:sz w:val="28"/>
          <w:szCs w:val="28"/>
        </w:rPr>
      </w:pPr>
      <w:r w:rsidRPr="002834F8">
        <w:rPr>
          <w:sz w:val="28"/>
          <w:szCs w:val="28"/>
        </w:rPr>
        <w:t xml:space="preserve">4) rehabilitację społeczną i zawodową; </w:t>
      </w:r>
    </w:p>
    <w:p w:rsidR="00A15F9B" w:rsidRDefault="00A15F9B" w:rsidP="007D05E9">
      <w:pPr>
        <w:spacing w:line="240" w:lineRule="auto"/>
        <w:ind w:left="360"/>
        <w:jc w:val="both"/>
        <w:rPr>
          <w:sz w:val="28"/>
          <w:szCs w:val="28"/>
        </w:rPr>
      </w:pPr>
      <w:r w:rsidRPr="002834F8">
        <w:rPr>
          <w:sz w:val="28"/>
          <w:szCs w:val="28"/>
        </w:rPr>
        <w:t xml:space="preserve">5) kształtowanie właściwych postaw społecznych wobec osób </w:t>
      </w:r>
      <w:r>
        <w:rPr>
          <w:sz w:val="28"/>
          <w:szCs w:val="28"/>
        </w:rPr>
        <w:br/>
      </w:r>
      <w:r w:rsidRPr="002834F8">
        <w:rPr>
          <w:sz w:val="28"/>
          <w:szCs w:val="28"/>
        </w:rPr>
        <w:t>z zaburzeniami psychicznymi i ich rodzin, zwła</w:t>
      </w:r>
      <w:r>
        <w:rPr>
          <w:sz w:val="28"/>
          <w:szCs w:val="28"/>
        </w:rPr>
        <w:t>szcza zrozumienia, tolerancji, życzliwości, a takż</w:t>
      </w:r>
      <w:r w:rsidRPr="002834F8">
        <w:rPr>
          <w:sz w:val="28"/>
          <w:szCs w:val="28"/>
        </w:rPr>
        <w:t xml:space="preserve">e przeciwdziałanie ich dyskryminacji; </w:t>
      </w:r>
    </w:p>
    <w:p w:rsidR="00A15F9B" w:rsidRDefault="00A15F9B" w:rsidP="007D05E9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6) dąż</w:t>
      </w:r>
      <w:r w:rsidRPr="002834F8">
        <w:rPr>
          <w:sz w:val="28"/>
          <w:szCs w:val="28"/>
        </w:rPr>
        <w:t>enie do pełnej integracji społecznej osób niepełnosp</w:t>
      </w:r>
      <w:r>
        <w:rPr>
          <w:sz w:val="28"/>
          <w:szCs w:val="28"/>
        </w:rPr>
        <w:t>rawnych poprzez uczestnictwo w ż</w:t>
      </w:r>
      <w:r w:rsidRPr="002834F8">
        <w:rPr>
          <w:sz w:val="28"/>
          <w:szCs w:val="28"/>
        </w:rPr>
        <w:t xml:space="preserve">yciu politycznym, kulturalnym i społecznym w lokalnym środowisku; </w:t>
      </w:r>
    </w:p>
    <w:p w:rsidR="00A15F9B" w:rsidRDefault="00A15F9B" w:rsidP="007D05E9">
      <w:pPr>
        <w:spacing w:line="240" w:lineRule="auto"/>
        <w:ind w:left="360"/>
        <w:jc w:val="both"/>
        <w:rPr>
          <w:sz w:val="28"/>
          <w:szCs w:val="28"/>
        </w:rPr>
      </w:pPr>
      <w:r w:rsidRPr="002834F8">
        <w:rPr>
          <w:sz w:val="28"/>
          <w:szCs w:val="28"/>
        </w:rPr>
        <w:t xml:space="preserve">7) zapewnienie terapii zajęciowej zmierzającej do ogólnego rozwoju </w:t>
      </w:r>
      <w:r>
        <w:rPr>
          <w:sz w:val="28"/>
          <w:szCs w:val="28"/>
        </w:rPr>
        <w:br/>
      </w:r>
      <w:r w:rsidRPr="002834F8">
        <w:rPr>
          <w:sz w:val="28"/>
          <w:szCs w:val="28"/>
        </w:rPr>
        <w:t xml:space="preserve">i nabycia umiejętności zawodowych. </w:t>
      </w:r>
    </w:p>
    <w:p w:rsidR="00A15F9B" w:rsidRPr="002834F8" w:rsidRDefault="00A15F9B" w:rsidP="007D05E9">
      <w:pPr>
        <w:spacing w:line="24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3</w:t>
      </w:r>
    </w:p>
    <w:p w:rsidR="00A15F9B" w:rsidRDefault="00A15F9B" w:rsidP="007D05E9">
      <w:pPr>
        <w:spacing w:line="240" w:lineRule="auto"/>
        <w:jc w:val="both"/>
        <w:rPr>
          <w:b/>
          <w:sz w:val="28"/>
          <w:szCs w:val="28"/>
        </w:rPr>
      </w:pPr>
      <w:r w:rsidRPr="002834F8">
        <w:rPr>
          <w:sz w:val="28"/>
          <w:szCs w:val="28"/>
        </w:rPr>
        <w:t>W celu realiz</w:t>
      </w:r>
      <w:r>
        <w:rPr>
          <w:sz w:val="28"/>
          <w:szCs w:val="28"/>
        </w:rPr>
        <w:t>acji zadań, o których mowa w § 3 P</w:t>
      </w:r>
      <w:r w:rsidRPr="002834F8">
        <w:rPr>
          <w:sz w:val="28"/>
          <w:szCs w:val="28"/>
        </w:rPr>
        <w:t>DS współprac</w:t>
      </w:r>
      <w:r>
        <w:rPr>
          <w:sz w:val="28"/>
          <w:szCs w:val="28"/>
        </w:rPr>
        <w:t>uje z rodzinami, placówkami służ</w:t>
      </w:r>
      <w:r w:rsidRPr="002834F8">
        <w:rPr>
          <w:sz w:val="28"/>
          <w:szCs w:val="28"/>
        </w:rPr>
        <w:t>by zdrowia, organami administracji rządowej i samorządowej oraz organizacjami społecznymi, charytatywnymi i wyznaniowymi.</w:t>
      </w:r>
      <w:r w:rsidRPr="002834F8">
        <w:rPr>
          <w:b/>
          <w:sz w:val="28"/>
          <w:szCs w:val="28"/>
        </w:rPr>
        <w:t xml:space="preserve"> </w:t>
      </w:r>
    </w:p>
    <w:p w:rsidR="00A15F9B" w:rsidRDefault="00A15F9B" w:rsidP="007D05E9">
      <w:pPr>
        <w:spacing w:line="240" w:lineRule="auto"/>
        <w:ind w:left="360"/>
        <w:jc w:val="both"/>
        <w:rPr>
          <w:b/>
          <w:sz w:val="28"/>
          <w:szCs w:val="28"/>
        </w:rPr>
      </w:pPr>
    </w:p>
    <w:p w:rsidR="00A15F9B" w:rsidRPr="002834F8" w:rsidRDefault="00A15F9B" w:rsidP="007D05E9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III. O</w:t>
      </w:r>
      <w:r w:rsidRPr="002834F8">
        <w:rPr>
          <w:b/>
          <w:sz w:val="28"/>
          <w:szCs w:val="28"/>
        </w:rPr>
        <w:t>rganizacja</w:t>
      </w:r>
    </w:p>
    <w:p w:rsidR="00A15F9B" w:rsidRPr="002834F8" w:rsidRDefault="00A15F9B" w:rsidP="007D05E9">
      <w:pPr>
        <w:spacing w:line="24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4</w:t>
      </w:r>
    </w:p>
    <w:p w:rsidR="00A15F9B" w:rsidRDefault="00A15F9B" w:rsidP="007D05E9">
      <w:pPr>
        <w:spacing w:line="240" w:lineRule="auto"/>
        <w:jc w:val="both"/>
        <w:rPr>
          <w:sz w:val="28"/>
          <w:szCs w:val="28"/>
        </w:rPr>
      </w:pPr>
      <w:r w:rsidRPr="002834F8">
        <w:rPr>
          <w:sz w:val="28"/>
          <w:szCs w:val="28"/>
        </w:rPr>
        <w:t>1. Szcze</w:t>
      </w:r>
      <w:r>
        <w:rPr>
          <w:sz w:val="28"/>
          <w:szCs w:val="28"/>
        </w:rPr>
        <w:t>gółową strukturę i organizację P</w:t>
      </w:r>
      <w:r w:rsidRPr="002834F8">
        <w:rPr>
          <w:sz w:val="28"/>
          <w:szCs w:val="28"/>
        </w:rPr>
        <w:t>DS o</w:t>
      </w:r>
      <w:r>
        <w:rPr>
          <w:sz w:val="28"/>
          <w:szCs w:val="28"/>
        </w:rPr>
        <w:t>kreśla Regulamin Organizacyjny PDS opracowany przez Kierownika P</w:t>
      </w:r>
      <w:r w:rsidRPr="002834F8">
        <w:rPr>
          <w:sz w:val="28"/>
          <w:szCs w:val="28"/>
        </w:rPr>
        <w:t>DS w uzgodnien</w:t>
      </w:r>
      <w:r>
        <w:rPr>
          <w:sz w:val="28"/>
          <w:szCs w:val="28"/>
        </w:rPr>
        <w:t>iu z Wojewodą Warmińsko-Mazurskim</w:t>
      </w:r>
      <w:r w:rsidRPr="002834F8">
        <w:rPr>
          <w:sz w:val="28"/>
          <w:szCs w:val="28"/>
        </w:rPr>
        <w:t xml:space="preserve"> i zatwierdzony przez Zar</w:t>
      </w:r>
      <w:r>
        <w:rPr>
          <w:sz w:val="28"/>
          <w:szCs w:val="28"/>
        </w:rPr>
        <w:t>ząd Powiatu w Węgorzewie</w:t>
      </w:r>
      <w:r w:rsidRPr="002834F8">
        <w:rPr>
          <w:sz w:val="28"/>
          <w:szCs w:val="28"/>
        </w:rPr>
        <w:t xml:space="preserve">. </w:t>
      </w:r>
    </w:p>
    <w:p w:rsidR="00A15F9B" w:rsidRDefault="00A15F9B" w:rsidP="007D05E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Kierownik P</w:t>
      </w:r>
      <w:r w:rsidRPr="002834F8">
        <w:rPr>
          <w:sz w:val="28"/>
          <w:szCs w:val="28"/>
        </w:rPr>
        <w:t>DS jest odpowiedzialny za opracowanie programu działa</w:t>
      </w:r>
      <w:r>
        <w:rPr>
          <w:sz w:val="28"/>
          <w:szCs w:val="28"/>
        </w:rPr>
        <w:t>lności domu i planu pracy na każ</w:t>
      </w:r>
      <w:r w:rsidRPr="002834F8">
        <w:rPr>
          <w:sz w:val="28"/>
          <w:szCs w:val="28"/>
        </w:rPr>
        <w:t>dy rok w uzgodnien</w:t>
      </w:r>
      <w:r>
        <w:rPr>
          <w:sz w:val="28"/>
          <w:szCs w:val="28"/>
        </w:rPr>
        <w:t>iu z Wojewodą Warmińsko-Mazurskim</w:t>
      </w:r>
      <w:r w:rsidRPr="002834F8">
        <w:rPr>
          <w:sz w:val="28"/>
          <w:szCs w:val="28"/>
        </w:rPr>
        <w:t>. Dokumenty te zatwierdza Zar</w:t>
      </w:r>
      <w:r>
        <w:rPr>
          <w:sz w:val="28"/>
          <w:szCs w:val="28"/>
        </w:rPr>
        <w:t>ząd Powiatu w Węgorzewie</w:t>
      </w:r>
      <w:r w:rsidRPr="002834F8">
        <w:rPr>
          <w:sz w:val="28"/>
          <w:szCs w:val="28"/>
        </w:rPr>
        <w:t>.</w:t>
      </w:r>
    </w:p>
    <w:p w:rsidR="00A15F9B" w:rsidRPr="002834F8" w:rsidRDefault="00A15F9B" w:rsidP="007D05E9">
      <w:pPr>
        <w:spacing w:line="240" w:lineRule="auto"/>
        <w:jc w:val="both"/>
        <w:rPr>
          <w:b/>
          <w:sz w:val="28"/>
          <w:szCs w:val="28"/>
        </w:rPr>
      </w:pPr>
      <w:r w:rsidRPr="002834F8">
        <w:rPr>
          <w:b/>
          <w:sz w:val="28"/>
          <w:szCs w:val="28"/>
        </w:rPr>
        <w:t>IV</w:t>
      </w:r>
      <w:r>
        <w:rPr>
          <w:b/>
          <w:sz w:val="28"/>
          <w:szCs w:val="28"/>
        </w:rPr>
        <w:t>. Gospodarka finansowa</w:t>
      </w:r>
    </w:p>
    <w:p w:rsidR="00A15F9B" w:rsidRPr="002834F8" w:rsidRDefault="00A15F9B" w:rsidP="007D05E9">
      <w:pPr>
        <w:spacing w:line="24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5</w:t>
      </w:r>
    </w:p>
    <w:p w:rsidR="00A15F9B" w:rsidRDefault="00A15F9B" w:rsidP="007D05E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Powiat</w:t>
      </w:r>
      <w:r w:rsidRPr="002834F8">
        <w:rPr>
          <w:sz w:val="28"/>
          <w:szCs w:val="28"/>
        </w:rPr>
        <w:t>owy Do</w:t>
      </w:r>
      <w:r>
        <w:rPr>
          <w:sz w:val="28"/>
          <w:szCs w:val="28"/>
        </w:rPr>
        <w:t>m Samopomocy jest jednostką budż</w:t>
      </w:r>
      <w:r w:rsidRPr="002834F8">
        <w:rPr>
          <w:sz w:val="28"/>
          <w:szCs w:val="28"/>
        </w:rPr>
        <w:t>etową</w:t>
      </w:r>
      <w:r>
        <w:rPr>
          <w:sz w:val="28"/>
          <w:szCs w:val="28"/>
        </w:rPr>
        <w:t xml:space="preserve"> powiatu węgorzewskiego</w:t>
      </w:r>
      <w:r w:rsidRPr="002834F8">
        <w:rPr>
          <w:sz w:val="28"/>
          <w:szCs w:val="28"/>
        </w:rPr>
        <w:t xml:space="preserve"> finansowaną za jej pośrednictwem ze środków otrzymanych na realizację zadań zleconych prz</w:t>
      </w:r>
      <w:r>
        <w:rPr>
          <w:sz w:val="28"/>
          <w:szCs w:val="28"/>
        </w:rPr>
        <w:t>ez Wojewodę Warmińsko-Mazurskiego</w:t>
      </w:r>
      <w:r w:rsidRPr="002834F8">
        <w:rPr>
          <w:sz w:val="28"/>
          <w:szCs w:val="28"/>
        </w:rPr>
        <w:t xml:space="preserve">, prowadzącą działalność finansową na zasadach określonych w ustawie </w:t>
      </w:r>
      <w:r>
        <w:rPr>
          <w:sz w:val="28"/>
          <w:szCs w:val="28"/>
        </w:rPr>
        <w:br/>
      </w:r>
      <w:r w:rsidRPr="002834F8">
        <w:rPr>
          <w:sz w:val="28"/>
          <w:szCs w:val="28"/>
        </w:rPr>
        <w:t>o finansach publicznych (t.</w:t>
      </w:r>
      <w:r>
        <w:rPr>
          <w:sz w:val="28"/>
          <w:szCs w:val="28"/>
        </w:rPr>
        <w:t xml:space="preserve"> </w:t>
      </w:r>
      <w:r w:rsidRPr="002834F8">
        <w:rPr>
          <w:sz w:val="28"/>
          <w:szCs w:val="28"/>
        </w:rPr>
        <w:t xml:space="preserve">j. Dz. U. z 2013 r. poz. 885 z późn. zm.), </w:t>
      </w:r>
    </w:p>
    <w:p w:rsidR="00A15F9B" w:rsidRDefault="00A15F9B" w:rsidP="007D05E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834F8">
        <w:rPr>
          <w:sz w:val="28"/>
          <w:szCs w:val="28"/>
        </w:rPr>
        <w:t xml:space="preserve">. Planowanie i dystrybucja środków finansowych następuje zgodnie </w:t>
      </w:r>
      <w:r>
        <w:rPr>
          <w:sz w:val="28"/>
          <w:szCs w:val="28"/>
        </w:rPr>
        <w:br/>
      </w:r>
      <w:r w:rsidRPr="002834F8">
        <w:rPr>
          <w:sz w:val="28"/>
          <w:szCs w:val="28"/>
        </w:rPr>
        <w:t>z obowiązującą klasyfikac</w:t>
      </w:r>
      <w:r>
        <w:rPr>
          <w:sz w:val="28"/>
          <w:szCs w:val="28"/>
        </w:rPr>
        <w:t>ją budż</w:t>
      </w:r>
      <w:r w:rsidRPr="002834F8">
        <w:rPr>
          <w:sz w:val="28"/>
          <w:szCs w:val="28"/>
        </w:rPr>
        <w:t xml:space="preserve">etową. </w:t>
      </w:r>
    </w:p>
    <w:p w:rsidR="00A15F9B" w:rsidRDefault="00A15F9B" w:rsidP="007D05E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P</w:t>
      </w:r>
      <w:r w:rsidRPr="002834F8">
        <w:rPr>
          <w:sz w:val="28"/>
          <w:szCs w:val="28"/>
        </w:rPr>
        <w:t xml:space="preserve">DS prowadzi księgowość zgodnie z typowym planem kont, w oparciu </w:t>
      </w:r>
      <w:r>
        <w:rPr>
          <w:sz w:val="28"/>
          <w:szCs w:val="28"/>
        </w:rPr>
        <w:br/>
      </w:r>
      <w:r w:rsidRPr="002834F8">
        <w:rPr>
          <w:sz w:val="28"/>
          <w:szCs w:val="28"/>
        </w:rPr>
        <w:t xml:space="preserve">o obowiązujące przepisy prawa dając rzetelny obraz sytuacji finansowej. </w:t>
      </w:r>
    </w:p>
    <w:p w:rsidR="00A15F9B" w:rsidRDefault="00A15F9B" w:rsidP="007D05E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P</w:t>
      </w:r>
      <w:r w:rsidRPr="002834F8">
        <w:rPr>
          <w:sz w:val="28"/>
          <w:szCs w:val="28"/>
        </w:rPr>
        <w:t xml:space="preserve">DS posiada odrębny rachunek bankowy. </w:t>
      </w:r>
    </w:p>
    <w:p w:rsidR="00A15F9B" w:rsidRDefault="00A15F9B" w:rsidP="007D05E9">
      <w:pPr>
        <w:spacing w:line="240" w:lineRule="auto"/>
        <w:jc w:val="both"/>
        <w:rPr>
          <w:sz w:val="28"/>
          <w:szCs w:val="28"/>
        </w:rPr>
      </w:pPr>
    </w:p>
    <w:p w:rsidR="00A15F9B" w:rsidRPr="002834F8" w:rsidRDefault="00A15F9B" w:rsidP="007D05E9">
      <w:pPr>
        <w:spacing w:line="24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6</w:t>
      </w:r>
    </w:p>
    <w:p w:rsidR="00A15F9B" w:rsidRPr="004106F0" w:rsidRDefault="00A15F9B" w:rsidP="007D05E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Podstawą gospodarki finansowej P</w:t>
      </w:r>
      <w:r w:rsidRPr="004106F0">
        <w:rPr>
          <w:sz w:val="28"/>
          <w:szCs w:val="28"/>
        </w:rPr>
        <w:t>DS jest roczny plan dochodów i wydatków zwany planem finansowym.</w:t>
      </w:r>
    </w:p>
    <w:p w:rsidR="00A15F9B" w:rsidRPr="002834F8" w:rsidRDefault="00A15F9B" w:rsidP="007D05E9">
      <w:pPr>
        <w:spacing w:line="24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7</w:t>
      </w:r>
    </w:p>
    <w:p w:rsidR="00A15F9B" w:rsidRDefault="00A15F9B" w:rsidP="007D05E9">
      <w:pPr>
        <w:spacing w:line="240" w:lineRule="auto"/>
        <w:jc w:val="both"/>
        <w:rPr>
          <w:sz w:val="28"/>
          <w:szCs w:val="28"/>
        </w:rPr>
      </w:pPr>
      <w:r w:rsidRPr="002834F8">
        <w:rPr>
          <w:sz w:val="28"/>
          <w:szCs w:val="28"/>
        </w:rPr>
        <w:t>Obsługę finan</w:t>
      </w:r>
      <w:r>
        <w:rPr>
          <w:sz w:val="28"/>
          <w:szCs w:val="28"/>
        </w:rPr>
        <w:t>sowo-księgową prowadzi Powiatowy Dom Samopomocy. Kierownik P</w:t>
      </w:r>
      <w:r w:rsidRPr="002834F8">
        <w:rPr>
          <w:sz w:val="28"/>
          <w:szCs w:val="28"/>
        </w:rPr>
        <w:t xml:space="preserve">DS odpowiada za gospodarką finansową zgodnie z obowiązującymi przepisami. </w:t>
      </w:r>
    </w:p>
    <w:p w:rsidR="00A15F9B" w:rsidRDefault="00A15F9B" w:rsidP="007D05E9">
      <w:pPr>
        <w:spacing w:line="240" w:lineRule="auto"/>
        <w:jc w:val="both"/>
        <w:rPr>
          <w:sz w:val="28"/>
          <w:szCs w:val="28"/>
        </w:rPr>
      </w:pPr>
    </w:p>
    <w:p w:rsidR="00A15F9B" w:rsidRPr="004106F0" w:rsidRDefault="00A15F9B" w:rsidP="007D05E9">
      <w:pPr>
        <w:spacing w:line="240" w:lineRule="auto"/>
        <w:jc w:val="both"/>
        <w:rPr>
          <w:b/>
          <w:sz w:val="28"/>
          <w:szCs w:val="28"/>
        </w:rPr>
      </w:pPr>
      <w:r w:rsidRPr="004106F0">
        <w:rPr>
          <w:b/>
          <w:sz w:val="28"/>
          <w:szCs w:val="28"/>
        </w:rPr>
        <w:t xml:space="preserve">VI. Postanowienie końcowe </w:t>
      </w:r>
    </w:p>
    <w:p w:rsidR="00A15F9B" w:rsidRDefault="00A15F9B" w:rsidP="007D05E9">
      <w:pPr>
        <w:spacing w:line="240" w:lineRule="auto"/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§ 8</w:t>
      </w:r>
    </w:p>
    <w:p w:rsidR="00A15F9B" w:rsidRPr="002834F8" w:rsidRDefault="00A15F9B" w:rsidP="007D05E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Zmiany niniejszego Statutu moż</w:t>
      </w:r>
      <w:r w:rsidRPr="002834F8">
        <w:rPr>
          <w:sz w:val="28"/>
          <w:szCs w:val="28"/>
        </w:rPr>
        <w:t xml:space="preserve">e </w:t>
      </w:r>
      <w:r>
        <w:rPr>
          <w:sz w:val="28"/>
          <w:szCs w:val="28"/>
        </w:rPr>
        <w:t xml:space="preserve">dokonać Rada Powiatu w Węgorzewie </w:t>
      </w:r>
      <w:r>
        <w:rPr>
          <w:sz w:val="28"/>
          <w:szCs w:val="28"/>
        </w:rPr>
        <w:br/>
        <w:t>w sposób właściwy</w:t>
      </w:r>
      <w:r w:rsidRPr="002834F8">
        <w:rPr>
          <w:sz w:val="28"/>
          <w:szCs w:val="28"/>
        </w:rPr>
        <w:t xml:space="preserve"> dla jego</w:t>
      </w:r>
      <w:r>
        <w:rPr>
          <w:sz w:val="28"/>
          <w:szCs w:val="28"/>
        </w:rPr>
        <w:t xml:space="preserve"> uchwalenia.</w:t>
      </w:r>
    </w:p>
    <w:p w:rsidR="00A15F9B" w:rsidRPr="002834F8" w:rsidRDefault="00A15F9B" w:rsidP="007D05E9">
      <w:pPr>
        <w:spacing w:line="240" w:lineRule="auto"/>
        <w:jc w:val="both"/>
        <w:rPr>
          <w:sz w:val="28"/>
          <w:szCs w:val="28"/>
        </w:rPr>
      </w:pPr>
    </w:p>
    <w:sectPr w:rsidR="00A15F9B" w:rsidRPr="002834F8" w:rsidSect="009E2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2B63"/>
    <w:multiLevelType w:val="hybridMultilevel"/>
    <w:tmpl w:val="644E8712"/>
    <w:lvl w:ilvl="0" w:tplc="7C10ED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EC5021"/>
    <w:multiLevelType w:val="hybridMultilevel"/>
    <w:tmpl w:val="D15C675E"/>
    <w:lvl w:ilvl="0" w:tplc="A9F6E8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5D406D"/>
    <w:multiLevelType w:val="hybridMultilevel"/>
    <w:tmpl w:val="3FDEA1A2"/>
    <w:lvl w:ilvl="0" w:tplc="F104B7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A320EB"/>
    <w:multiLevelType w:val="hybridMultilevel"/>
    <w:tmpl w:val="3CA4B9A2"/>
    <w:lvl w:ilvl="0" w:tplc="03EEFF64">
      <w:start w:val="1"/>
      <w:numFmt w:val="upperRoman"/>
      <w:lvlText w:val="%1."/>
      <w:lvlJc w:val="left"/>
      <w:pPr>
        <w:ind w:left="1095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4">
    <w:nsid w:val="4ECD45B4"/>
    <w:multiLevelType w:val="hybridMultilevel"/>
    <w:tmpl w:val="0E3C6062"/>
    <w:lvl w:ilvl="0" w:tplc="5C1E86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D7D"/>
    <w:rsid w:val="00146EBA"/>
    <w:rsid w:val="002251DC"/>
    <w:rsid w:val="002834F8"/>
    <w:rsid w:val="004106F0"/>
    <w:rsid w:val="00451042"/>
    <w:rsid w:val="00492F0C"/>
    <w:rsid w:val="004E5D7D"/>
    <w:rsid w:val="00512A20"/>
    <w:rsid w:val="005439BC"/>
    <w:rsid w:val="005E5E64"/>
    <w:rsid w:val="007D05E9"/>
    <w:rsid w:val="00823211"/>
    <w:rsid w:val="00872196"/>
    <w:rsid w:val="008F69A6"/>
    <w:rsid w:val="0092436C"/>
    <w:rsid w:val="009E2255"/>
    <w:rsid w:val="00A15F9B"/>
    <w:rsid w:val="00B51DA2"/>
    <w:rsid w:val="00B73C6A"/>
    <w:rsid w:val="00BA548E"/>
    <w:rsid w:val="00C06B0C"/>
    <w:rsid w:val="00C72070"/>
    <w:rsid w:val="00DD786E"/>
    <w:rsid w:val="00E444A6"/>
    <w:rsid w:val="00EC05D0"/>
    <w:rsid w:val="00F276BA"/>
    <w:rsid w:val="00FC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25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34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</TotalTime>
  <Pages>3</Pages>
  <Words>452</Words>
  <Characters>2717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</dc:creator>
  <cp:keywords/>
  <dc:description/>
  <cp:lastModifiedBy>Komputer</cp:lastModifiedBy>
  <cp:revision>23</cp:revision>
  <cp:lastPrinted>2015-07-01T12:54:00Z</cp:lastPrinted>
  <dcterms:created xsi:type="dcterms:W3CDTF">2015-06-30T10:56:00Z</dcterms:created>
  <dcterms:modified xsi:type="dcterms:W3CDTF">2015-08-28T09:38:00Z</dcterms:modified>
</cp:coreProperties>
</file>